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32"/>
        <w:gridCol w:w="144"/>
        <w:gridCol w:w="6"/>
        <w:gridCol w:w="6"/>
        <w:gridCol w:w="6"/>
        <w:gridCol w:w="6"/>
        <w:gridCol w:w="6"/>
      </w:tblGrid>
      <w:tr w:rsidR="00501EF9" w:rsidRPr="00EC2C2D">
        <w:trPr>
          <w:cantSplit/>
          <w:trHeight w:hRule="exact" w:val="567"/>
        </w:trPr>
        <w:tc>
          <w:tcPr>
            <w:tcW w:w="0" w:type="auto"/>
          </w:tcPr>
          <w:p w:rsidR="00501EF9" w:rsidRPr="00FA060F" w:rsidRDefault="001D6AB7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48"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>České Budějovice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F7F">
              <w:rPr>
                <w:rFonts w:ascii="Arial" w:hAnsi="Arial" w:cs="Arial"/>
                <w:sz w:val="20"/>
                <w:szCs w:val="20"/>
              </w:rPr>
              <w:t>21</w:t>
            </w:r>
            <w:r w:rsidR="00EC2C2D">
              <w:rPr>
                <w:rFonts w:ascii="Arial" w:hAnsi="Arial" w:cs="Arial"/>
                <w:sz w:val="20"/>
                <w:szCs w:val="20"/>
              </w:rPr>
              <w:t>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10.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EC2C2D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34AB4" w:rsidRPr="00FA060F" w:rsidRDefault="00D34AB4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01EF9" w:rsidRPr="00FA060F" w:rsidRDefault="00501EF9" w:rsidP="00D63BFF">
      <w:pPr>
        <w:ind w:left="142"/>
        <w:rPr>
          <w:rFonts w:ascii="Arial" w:hAnsi="Arial" w:cs="Arial"/>
          <w:sz w:val="20"/>
          <w:szCs w:val="20"/>
        </w:rPr>
        <w:sectPr w:rsidR="00501EF9" w:rsidRPr="00FA060F" w:rsidSect="002D6B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97548" w:rsidRPr="0091607A" w:rsidRDefault="00E97548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AC081A" w:rsidRPr="00284DB0" w:rsidRDefault="00EC2C2D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</w:t>
      </w:r>
      <w:r w:rsidR="00AC081A" w:rsidRPr="00284DB0">
        <w:rPr>
          <w:rFonts w:ascii="Arial" w:hAnsi="Arial" w:cs="Arial"/>
          <w:sz w:val="25"/>
        </w:rPr>
        <w:t xml:space="preserve"> zákona č. 129/2000 Sb., o krajích (krajské zřízení)</w:t>
      </w:r>
      <w:r w:rsidR="008F5481" w:rsidRPr="00284DB0">
        <w:rPr>
          <w:rFonts w:ascii="Arial" w:hAnsi="Arial" w:cs="Arial"/>
          <w:sz w:val="25"/>
        </w:rPr>
        <w:t>,</w:t>
      </w:r>
    </w:p>
    <w:p w:rsidR="00AC081A" w:rsidRPr="00284DB0" w:rsidRDefault="00AC081A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AC081A" w:rsidRPr="00284DB0" w:rsidRDefault="00AC081A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EC2C2D" w:rsidRPr="00284DB0" w:rsidRDefault="00EC2C2D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ustavující (</w:t>
      </w:r>
      <w:r w:rsidR="00AC081A" w:rsidRPr="00284DB0">
        <w:rPr>
          <w:sz w:val="25"/>
          <w:szCs w:val="28"/>
        </w:rPr>
        <w:t>1.</w:t>
      </w:r>
      <w:r w:rsidRPr="00284DB0">
        <w:rPr>
          <w:sz w:val="25"/>
          <w:szCs w:val="28"/>
        </w:rPr>
        <w:t>)</w:t>
      </w:r>
      <w:r w:rsidR="00AC081A" w:rsidRPr="00284DB0">
        <w:rPr>
          <w:sz w:val="25"/>
          <w:szCs w:val="28"/>
        </w:rPr>
        <w:t xml:space="preserve"> zasedání Zastupitelstva Jihočeského kraje</w:t>
      </w:r>
      <w:r w:rsidR="00A50EDA" w:rsidRPr="00284DB0">
        <w:rPr>
          <w:sz w:val="25"/>
          <w:szCs w:val="28"/>
        </w:rPr>
        <w:t xml:space="preserve"> </w:t>
      </w:r>
    </w:p>
    <w:p w:rsidR="00AC081A" w:rsidRPr="00284DB0" w:rsidRDefault="00A50ED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ve volebním období 2016 </w:t>
      </w:r>
      <w:r w:rsidR="00EC2C2D" w:rsidRPr="00284DB0">
        <w:rPr>
          <w:sz w:val="25"/>
          <w:szCs w:val="28"/>
        </w:rPr>
        <w:t>–</w:t>
      </w:r>
      <w:r w:rsidR="001D6AB7" w:rsidRPr="00284DB0">
        <w:rPr>
          <w:sz w:val="25"/>
          <w:szCs w:val="28"/>
        </w:rPr>
        <w:t xml:space="preserve"> </w:t>
      </w:r>
      <w:r w:rsidRPr="00284DB0">
        <w:rPr>
          <w:sz w:val="25"/>
          <w:szCs w:val="28"/>
        </w:rPr>
        <w:t>2020</w:t>
      </w:r>
    </w:p>
    <w:p w:rsidR="00EC2C2D" w:rsidRPr="00284DB0" w:rsidRDefault="00EC2C2D" w:rsidP="00AC081A">
      <w:pPr>
        <w:pStyle w:val="KUJKtucny"/>
        <w:jc w:val="center"/>
        <w:rPr>
          <w:sz w:val="25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</w:t>
      </w:r>
      <w:r w:rsidR="00EC2C2D" w:rsidRPr="00284DB0">
        <w:rPr>
          <w:sz w:val="25"/>
          <w:szCs w:val="28"/>
        </w:rPr>
        <w:t>3</w:t>
      </w:r>
      <w:r w:rsidRPr="00284DB0">
        <w:rPr>
          <w:sz w:val="25"/>
          <w:szCs w:val="28"/>
        </w:rPr>
        <w:t>.</w:t>
      </w:r>
      <w:r w:rsidR="00EC2C2D" w:rsidRPr="00284DB0">
        <w:rPr>
          <w:sz w:val="25"/>
          <w:szCs w:val="28"/>
        </w:rPr>
        <w:t xml:space="preserve"> </w:t>
      </w:r>
      <w:r w:rsidR="00115A65" w:rsidRPr="00284DB0">
        <w:rPr>
          <w:sz w:val="25"/>
          <w:szCs w:val="28"/>
        </w:rPr>
        <w:t>listopadu</w:t>
      </w:r>
      <w:r w:rsidR="00EC2C2D" w:rsidRPr="00284DB0">
        <w:rPr>
          <w:sz w:val="25"/>
          <w:szCs w:val="28"/>
        </w:rPr>
        <w:t xml:space="preserve"> </w:t>
      </w:r>
      <w:r w:rsidR="00CF4C8A">
        <w:rPr>
          <w:sz w:val="25"/>
          <w:szCs w:val="28"/>
        </w:rPr>
        <w:t>2016 od 9</w:t>
      </w:r>
      <w:r w:rsidR="008F5481" w:rsidRPr="00284DB0">
        <w:rPr>
          <w:sz w:val="25"/>
          <w:szCs w:val="28"/>
        </w:rPr>
        <w:t>:</w:t>
      </w:r>
      <w:r w:rsidRPr="00284DB0">
        <w:rPr>
          <w:sz w:val="25"/>
          <w:szCs w:val="28"/>
        </w:rPr>
        <w:t>00 hodin</w:t>
      </w:r>
      <w:r w:rsidR="00EC2C2D" w:rsidRPr="00284DB0">
        <w:rPr>
          <w:sz w:val="25"/>
          <w:szCs w:val="28"/>
        </w:rPr>
        <w:t>.</w:t>
      </w:r>
    </w:p>
    <w:p w:rsidR="00AC081A" w:rsidRPr="00FA060F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C2C2D" w:rsidRDefault="00EC2C2D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</w:t>
      </w:r>
      <w:r w:rsidR="00EC2C2D" w:rsidRPr="00FA060F">
        <w:rPr>
          <w:rFonts w:ascii="Arial" w:hAnsi="Arial" w:cs="Arial"/>
          <w:sz w:val="22"/>
          <w:szCs w:val="22"/>
        </w:rPr>
        <w:t>eří</w:t>
      </w:r>
      <w:r w:rsidRPr="00FA060F">
        <w:rPr>
          <w:rFonts w:ascii="Arial" w:hAnsi="Arial" w:cs="Arial"/>
          <w:sz w:val="22"/>
          <w:szCs w:val="22"/>
        </w:rPr>
        <w:t xml:space="preserve"> 2008</w:t>
      </w:r>
      <w:r w:rsidR="00A50EDA" w:rsidRPr="00FA060F">
        <w:rPr>
          <w:rFonts w:ascii="Arial" w:hAnsi="Arial" w:cs="Arial"/>
          <w:sz w:val="22"/>
          <w:szCs w:val="22"/>
        </w:rPr>
        <w:t>.</w:t>
      </w:r>
    </w:p>
    <w:p w:rsidR="00AC081A" w:rsidRPr="0091607A" w:rsidRDefault="00AC081A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AC081A" w:rsidRPr="00FA060F" w:rsidRDefault="00560A47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503.1pt;height:1.5pt" o:hralign="center" o:hrstd="t" o:hrnoshade="t" o:hr="t" fillcolor="black" stroked="f"/>
        </w:pict>
      </w:r>
    </w:p>
    <w:p w:rsidR="006C74EF" w:rsidRDefault="006C74EF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6C74EF">
        <w:rPr>
          <w:sz w:val="21"/>
          <w:szCs w:val="20"/>
        </w:rPr>
        <w:t>Zahájení</w:t>
      </w:r>
      <w:r w:rsidR="00406207" w:rsidRPr="006C74EF"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(</w:t>
      </w:r>
      <w:r w:rsidR="00BC6F2F" w:rsidRPr="006C74EF">
        <w:rPr>
          <w:sz w:val="21"/>
          <w:szCs w:val="20"/>
        </w:rPr>
        <w:t>složení slibu členy</w:t>
      </w:r>
      <w:r w:rsidR="00406207" w:rsidRPr="006C74EF">
        <w:rPr>
          <w:sz w:val="21"/>
          <w:szCs w:val="20"/>
        </w:rPr>
        <w:t xml:space="preserve"> zastupitelstva, </w:t>
      </w:r>
      <w:r w:rsidR="00BC6F2F" w:rsidRPr="006C74EF">
        <w:rPr>
          <w:sz w:val="21"/>
          <w:szCs w:val="20"/>
        </w:rPr>
        <w:t>předání osvědčení</w:t>
      </w:r>
      <w:r w:rsidRPr="006C74EF">
        <w:rPr>
          <w:sz w:val="21"/>
          <w:szCs w:val="20"/>
        </w:rPr>
        <w:t xml:space="preserve">, </w:t>
      </w:r>
      <w:r w:rsidR="002E74A5" w:rsidRPr="006C74EF">
        <w:rPr>
          <w:sz w:val="21"/>
          <w:szCs w:val="20"/>
        </w:rPr>
        <w:t>volba ověřovatelů zápisu</w:t>
      </w:r>
      <w:r w:rsidRPr="006C74EF">
        <w:rPr>
          <w:sz w:val="21"/>
          <w:szCs w:val="20"/>
        </w:rPr>
        <w:t xml:space="preserve">, </w:t>
      </w:r>
      <w:r w:rsidR="00406207" w:rsidRPr="006C74EF">
        <w:rPr>
          <w:sz w:val="21"/>
          <w:szCs w:val="20"/>
        </w:rPr>
        <w:t xml:space="preserve">volba </w:t>
      </w:r>
      <w:r w:rsidR="002E74A5" w:rsidRPr="006C74EF">
        <w:rPr>
          <w:sz w:val="21"/>
          <w:szCs w:val="20"/>
        </w:rPr>
        <w:t xml:space="preserve">členů </w:t>
      </w:r>
      <w:r>
        <w:rPr>
          <w:sz w:val="21"/>
          <w:szCs w:val="20"/>
        </w:rPr>
        <w:t xml:space="preserve">  </w:t>
      </w:r>
    </w:p>
    <w:p w:rsidR="00AC081A" w:rsidRPr="006C74EF" w:rsidRDefault="006C74EF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2E74A5" w:rsidRPr="006C74EF">
        <w:rPr>
          <w:sz w:val="21"/>
          <w:szCs w:val="20"/>
        </w:rPr>
        <w:t>návrhové a volební komise</w:t>
      </w:r>
      <w:r w:rsidRPr="006C74EF">
        <w:rPr>
          <w:sz w:val="21"/>
          <w:szCs w:val="20"/>
        </w:rPr>
        <w:t xml:space="preserve">, </w:t>
      </w:r>
      <w:r w:rsidR="00957429" w:rsidRPr="006C74EF">
        <w:rPr>
          <w:sz w:val="21"/>
          <w:szCs w:val="20"/>
        </w:rPr>
        <w:t>p</w:t>
      </w:r>
      <w:r w:rsidR="00AC081A" w:rsidRPr="006C74EF">
        <w:rPr>
          <w:sz w:val="21"/>
          <w:szCs w:val="20"/>
        </w:rPr>
        <w:t>rojednání programu ustavujícíh</w:t>
      </w:r>
      <w:r w:rsidR="00BC6F2F" w:rsidRPr="006C74EF">
        <w:rPr>
          <w:sz w:val="21"/>
          <w:szCs w:val="20"/>
        </w:rPr>
        <w:t>o zasedání zastupitelstva kraje</w:t>
      </w:r>
      <w:r w:rsidRPr="006C74EF">
        <w:rPr>
          <w:sz w:val="21"/>
          <w:szCs w:val="20"/>
        </w:rPr>
        <w:t>)</w:t>
      </w:r>
    </w:p>
    <w:p w:rsidR="00AC081A" w:rsidRPr="00FA060F" w:rsidRDefault="006C74EF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 w:rsidR="00133E63">
        <w:rPr>
          <w:sz w:val="21"/>
          <w:szCs w:val="20"/>
        </w:rPr>
        <w:t>neuvolněným členům zastupitelstva</w:t>
      </w:r>
    </w:p>
    <w:p w:rsidR="00BC6F2F" w:rsidRDefault="00713EEC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560A47" w:rsidRDefault="00560A47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560A47" w:rsidRDefault="00560A47" w:rsidP="00560A47">
      <w:pPr>
        <w:rPr>
          <w:lang w:eastAsia="en-US"/>
        </w:rPr>
      </w:pPr>
      <w:bookmarkStart w:id="0" w:name="_GoBack"/>
      <w:bookmarkEnd w:id="0"/>
    </w:p>
    <w:p w:rsidR="00560A47" w:rsidRDefault="00560A47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F12603" w:rsidRPr="00560A47" w:rsidRDefault="00560A47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560A47">
        <w:rPr>
          <w:rFonts w:ascii="Arial" w:hAnsi="Arial" w:cs="Arial"/>
          <w:sz w:val="22"/>
          <w:szCs w:val="22"/>
          <w:lang w:eastAsia="en-US"/>
        </w:rPr>
        <w:t xml:space="preserve">Mgr. Jiří Zimola, </w:t>
      </w:r>
      <w:proofErr w:type="gramStart"/>
      <w:r w:rsidRPr="00560A47">
        <w:rPr>
          <w:rFonts w:ascii="Arial" w:hAnsi="Arial" w:cs="Arial"/>
          <w:sz w:val="22"/>
          <w:szCs w:val="22"/>
          <w:lang w:eastAsia="en-US"/>
        </w:rPr>
        <w:t>v.r.</w:t>
      </w:r>
      <w:proofErr w:type="gramEnd"/>
    </w:p>
    <w:sectPr w:rsidR="00F12603" w:rsidRPr="00560A47" w:rsidSect="00A610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EB" w:rsidRDefault="00CD2EEB">
      <w:r>
        <w:separator/>
      </w:r>
    </w:p>
  </w:endnote>
  <w:endnote w:type="continuationSeparator" w:id="0">
    <w:p w:rsidR="00CD2EEB" w:rsidRDefault="00CD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0590C5" wp14:editId="608FB446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03" w:rsidRDefault="00F12603" w:rsidP="00F12603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F12603" w:rsidRDefault="00660D5D" w:rsidP="00F1260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F126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590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8pt;margin-top:-54.85pt;width:51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    <v:textbox>
                <w:txbxContent>
                  <w:p w:rsidR="00F12603" w:rsidRDefault="00F12603" w:rsidP="00F12603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F12603" w:rsidRDefault="00660D5D" w:rsidP="00F126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F12603"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3D20D" wp14:editId="219DF06D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24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D20D" id="Text Box 41" o:spid="_x0000_s1027" type="#_x0000_t202" style="position:absolute;margin-left:0;margin-top:-18.8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    <v:textbox>
                <w:txbxContent>
                  <w:p w:rsidR="00501EF9" w:rsidRDefault="00D17E77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D724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537FA">
      <w:rPr>
        <w:noProof/>
      </w:rPr>
      <w:drawing>
        <wp:anchor distT="0" distB="0" distL="114300" distR="114300" simplePos="0" relativeHeight="251660288" behindDoc="1" locked="1" layoutInCell="1" allowOverlap="1" wp14:anchorId="431D45D0" wp14:editId="550C0996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9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DF4B28" wp14:editId="1A530384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501EF9" w:rsidRDefault="00660D5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97E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hejtman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F4B2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0;margin-top:-54.85pt;width:513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    <v:textbox>
                <w:txbxContent>
                  <w:p w:rsidR="00501EF9" w:rsidRDefault="00D17E77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501EF9" w:rsidRDefault="00660D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r w:rsidR="00997ECA">
                      <w:rPr>
                        <w:rFonts w:ascii="Arial" w:hAnsi="Arial" w:cs="Arial"/>
                        <w:sz w:val="18"/>
                        <w:szCs w:val="18"/>
                      </w:rPr>
                      <w:t>hejtman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>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AAB74" wp14:editId="7D506C6F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560A47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AAB7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0;margin-top:-18.85pt;width:51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501EF9" w:rsidRDefault="00D17E77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560A47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684B">
      <w:rPr>
        <w:noProof/>
      </w:rPr>
      <w:drawing>
        <wp:anchor distT="0" distB="0" distL="114300" distR="114300" simplePos="0" relativeHeight="251654144" behindDoc="1" locked="1" layoutInCell="1" allowOverlap="1" wp14:anchorId="115CE2BA" wp14:editId="3372AB8C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2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635" b="127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-.8pt;margin-top:-54.85pt;width:51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1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2C2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33" type="#_x0000_t202" style="position:absolute;margin-left:0;margin-top:-18.85pt;width:51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C2C2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8" name="obrázek 47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76885"/>
              <wp:effectExtent l="0" t="0" r="0" b="63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6" type="#_x0000_t202" style="position:absolute;margin-left:0;margin-top:-54.85pt;width:513.7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1" o:spid="_x0000_s1037" type="#_x0000_t202" style="position:absolute;margin-left:0;margin-top:-18.85pt;width:513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22" name="obrázek 48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EB" w:rsidRDefault="00CD2EEB">
      <w:r>
        <w:separator/>
      </w:r>
    </w:p>
  </w:footnote>
  <w:footnote w:type="continuationSeparator" w:id="0">
    <w:p w:rsidR="00CD2EEB" w:rsidRDefault="00CD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501EF9">
    <w:pPr>
      <w:pStyle w:val="Zhlav"/>
      <w:ind w:left="-851"/>
    </w:pPr>
  </w:p>
  <w:p w:rsidR="00501EF9" w:rsidRDefault="00501E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2D6B84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D8B534" wp14:editId="19AC7372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20" name="Obrázek 20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7D590F1" wp14:editId="27262DB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Mg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r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JIŘÍ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ZIMOLA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590F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2.55pt;margin-top:109.9pt;width:594.4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Mg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r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JIŘÍ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ZIMOLA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EB3A55B" wp14:editId="4CDB8DE4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HEJTMAN JIHOČESKÉHO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3A55B" id="Text Box 43" o:spid="_x0000_s1029" type="#_x0000_t202" style="position:absolute;margin-left:-42.55pt;margin-top:124.25pt;width:594.4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HEJTMAN JIHOČESKÉHO KRAJE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1" name="obrázek 45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9D724A">
    <w:pPr>
      <w:pStyle w:val="Zhlav"/>
      <w:ind w:left="-851"/>
    </w:pPr>
  </w:p>
  <w:p w:rsidR="009D724A" w:rsidRDefault="009D724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  <w:ind w:left="-851"/>
    </w:pPr>
    <w:r>
      <w:rPr>
        <w:noProof/>
      </w:rPr>
      <mc:AlternateContent>
        <mc:Choice Requires="wpc">
          <w:drawing>
            <wp:inline distT="0" distB="0" distL="0" distR="0">
              <wp:extent cx="7572375" cy="1685925"/>
              <wp:effectExtent l="0" t="0" r="0" b="0"/>
              <wp:docPr id="10" name="Plát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40"/>
                      <wps:cNvSpPr>
                        <a:spLocks noEditPoints="1"/>
                      </wps:cNvSpPr>
                      <wps:spPr bwMode="auto">
                        <a:xfrm>
                          <a:off x="2645410" y="1223010"/>
                          <a:ext cx="2432685" cy="175260"/>
                        </a:xfrm>
                        <a:custGeom>
                          <a:avLst/>
                          <a:gdLst>
                            <a:gd name="T0" fmla="*/ 82 w 6695"/>
                            <a:gd name="T1" fmla="*/ 428 h 484"/>
                            <a:gd name="T2" fmla="*/ 0 w 6695"/>
                            <a:gd name="T3" fmla="*/ 442 h 484"/>
                            <a:gd name="T4" fmla="*/ 83 w 6695"/>
                            <a:gd name="T5" fmla="*/ 475 h 484"/>
                            <a:gd name="T6" fmla="*/ 427 w 6695"/>
                            <a:gd name="T7" fmla="*/ 477 h 484"/>
                            <a:gd name="T8" fmla="*/ 762 w 6695"/>
                            <a:gd name="T9" fmla="*/ 477 h 484"/>
                            <a:gd name="T10" fmla="*/ 1039 w 6695"/>
                            <a:gd name="T11" fmla="*/ 477 h 484"/>
                            <a:gd name="T12" fmla="*/ 801 w 6695"/>
                            <a:gd name="T13" fmla="*/ 83 h 484"/>
                            <a:gd name="T14" fmla="*/ 1367 w 6695"/>
                            <a:gd name="T15" fmla="*/ 427 h 484"/>
                            <a:gd name="T16" fmla="*/ 1657 w 6695"/>
                            <a:gd name="T17" fmla="*/ 363 h 484"/>
                            <a:gd name="T18" fmla="*/ 1559 w 6695"/>
                            <a:gd name="T19" fmla="*/ 87 h 484"/>
                            <a:gd name="T20" fmla="*/ 1328 w 6695"/>
                            <a:gd name="T21" fmla="*/ 218 h 484"/>
                            <a:gd name="T22" fmla="*/ 1609 w 6695"/>
                            <a:gd name="T23" fmla="*/ 184 h 484"/>
                            <a:gd name="T24" fmla="*/ 1583 w 6695"/>
                            <a:gd name="T25" fmla="*/ 414 h 484"/>
                            <a:gd name="T26" fmla="*/ 1382 w 6695"/>
                            <a:gd name="T27" fmla="*/ 376 h 484"/>
                            <a:gd name="T28" fmla="*/ 1408 w 6695"/>
                            <a:gd name="T29" fmla="*/ 146 h 484"/>
                            <a:gd name="T30" fmla="*/ 2179 w 6695"/>
                            <a:gd name="T31" fmla="*/ 79 h 484"/>
                            <a:gd name="T32" fmla="*/ 1948 w 6695"/>
                            <a:gd name="T33" fmla="*/ 198 h 484"/>
                            <a:gd name="T34" fmla="*/ 2133 w 6695"/>
                            <a:gd name="T35" fmla="*/ 484 h 484"/>
                            <a:gd name="T36" fmla="*/ 2221 w 6695"/>
                            <a:gd name="T37" fmla="*/ 433 h 484"/>
                            <a:gd name="T38" fmla="*/ 2064 w 6695"/>
                            <a:gd name="T39" fmla="*/ 437 h 484"/>
                            <a:gd name="T40" fmla="*/ 2015 w 6695"/>
                            <a:gd name="T41" fmla="*/ 158 h 484"/>
                            <a:gd name="T42" fmla="*/ 2221 w 6695"/>
                            <a:gd name="T43" fmla="*/ 127 h 484"/>
                            <a:gd name="T44" fmla="*/ 2082 w 6695"/>
                            <a:gd name="T45" fmla="*/ 0 h 484"/>
                            <a:gd name="T46" fmla="*/ 2531 w 6695"/>
                            <a:gd name="T47" fmla="*/ 477 h 484"/>
                            <a:gd name="T48" fmla="*/ 2716 w 6695"/>
                            <a:gd name="T49" fmla="*/ 291 h 484"/>
                            <a:gd name="T50" fmla="*/ 2724 w 6695"/>
                            <a:gd name="T51" fmla="*/ 83 h 484"/>
                            <a:gd name="T52" fmla="*/ 3091 w 6695"/>
                            <a:gd name="T53" fmla="*/ 484 h 484"/>
                            <a:gd name="T54" fmla="*/ 3220 w 6695"/>
                            <a:gd name="T55" fmla="*/ 372 h 484"/>
                            <a:gd name="T56" fmla="*/ 3096 w 6695"/>
                            <a:gd name="T57" fmla="*/ 244 h 484"/>
                            <a:gd name="T58" fmla="*/ 3067 w 6695"/>
                            <a:gd name="T59" fmla="*/ 125 h 484"/>
                            <a:gd name="T60" fmla="*/ 3196 w 6695"/>
                            <a:gd name="T61" fmla="*/ 125 h 484"/>
                            <a:gd name="T62" fmla="*/ 3076 w 6695"/>
                            <a:gd name="T63" fmla="*/ 83 h 484"/>
                            <a:gd name="T64" fmla="*/ 3028 w 6695"/>
                            <a:gd name="T65" fmla="*/ 241 h 484"/>
                            <a:gd name="T66" fmla="*/ 3173 w 6695"/>
                            <a:gd name="T67" fmla="*/ 343 h 484"/>
                            <a:gd name="T68" fmla="*/ 3092 w 6695"/>
                            <a:gd name="T69" fmla="*/ 450 h 484"/>
                            <a:gd name="T70" fmla="*/ 3545 w 6695"/>
                            <a:gd name="T71" fmla="*/ 477 h 484"/>
                            <a:gd name="T72" fmla="*/ 3773 w 6695"/>
                            <a:gd name="T73" fmla="*/ 83 h 484"/>
                            <a:gd name="T74" fmla="*/ 3506 w 6695"/>
                            <a:gd name="T75" fmla="*/ 477 h 484"/>
                            <a:gd name="T76" fmla="*/ 4297 w 6695"/>
                            <a:gd name="T77" fmla="*/ 83 h 484"/>
                            <a:gd name="T78" fmla="*/ 4154 w 6695"/>
                            <a:gd name="T79" fmla="*/ 477 h 484"/>
                            <a:gd name="T80" fmla="*/ 4146 w 6695"/>
                            <a:gd name="T81" fmla="*/ 60 h 484"/>
                            <a:gd name="T82" fmla="*/ 5246 w 6695"/>
                            <a:gd name="T83" fmla="*/ 477 h 484"/>
                            <a:gd name="T84" fmla="*/ 5002 w 6695"/>
                            <a:gd name="T85" fmla="*/ 83 h 484"/>
                            <a:gd name="T86" fmla="*/ 5624 w 6695"/>
                            <a:gd name="T87" fmla="*/ 118 h 484"/>
                            <a:gd name="T88" fmla="*/ 5653 w 6695"/>
                            <a:gd name="T89" fmla="*/ 242 h 484"/>
                            <a:gd name="T90" fmla="*/ 5507 w 6695"/>
                            <a:gd name="T91" fmla="*/ 477 h 484"/>
                            <a:gd name="T92" fmla="*/ 5622 w 6695"/>
                            <a:gd name="T93" fmla="*/ 298 h 484"/>
                            <a:gd name="T94" fmla="*/ 5687 w 6695"/>
                            <a:gd name="T95" fmla="*/ 324 h 484"/>
                            <a:gd name="T96" fmla="*/ 5637 w 6695"/>
                            <a:gd name="T97" fmla="*/ 276 h 484"/>
                            <a:gd name="T98" fmla="*/ 5710 w 6695"/>
                            <a:gd name="T99" fmla="*/ 126 h 484"/>
                            <a:gd name="T100" fmla="*/ 5982 w 6695"/>
                            <a:gd name="T101" fmla="*/ 477 h 484"/>
                            <a:gd name="T102" fmla="*/ 6343 w 6695"/>
                            <a:gd name="T103" fmla="*/ 477 h 484"/>
                            <a:gd name="T104" fmla="*/ 6076 w 6695"/>
                            <a:gd name="T105" fmla="*/ 337 h 484"/>
                            <a:gd name="T106" fmla="*/ 6656 w 6695"/>
                            <a:gd name="T107" fmla="*/ 376 h 484"/>
                            <a:gd name="T108" fmla="*/ 6586 w 6695"/>
                            <a:gd name="T109" fmla="*/ 449 h 484"/>
                            <a:gd name="T110" fmla="*/ 6589 w 6695"/>
                            <a:gd name="T111" fmla="*/ 483 h 484"/>
                            <a:gd name="T112" fmla="*/ 6695 w 6695"/>
                            <a:gd name="T113" fmla="*/ 375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95" h="484">
                              <a:moveTo>
                                <a:pt x="133" y="83"/>
                              </a:moveTo>
                              <a:lnTo>
                                <a:pt x="94" y="83"/>
                              </a:lnTo>
                              <a:lnTo>
                                <a:pt x="94" y="376"/>
                              </a:lnTo>
                              <a:cubicBezTo>
                                <a:pt x="95" y="386"/>
                                <a:pt x="93" y="395"/>
                                <a:pt x="92" y="404"/>
                              </a:cubicBezTo>
                              <a:cubicBezTo>
                                <a:pt x="90" y="413"/>
                                <a:pt x="86" y="421"/>
                                <a:pt x="82" y="428"/>
                              </a:cubicBezTo>
                              <a:cubicBezTo>
                                <a:pt x="77" y="434"/>
                                <a:pt x="72" y="440"/>
                                <a:pt x="64" y="444"/>
                              </a:cubicBezTo>
                              <a:cubicBezTo>
                                <a:pt x="57" y="448"/>
                                <a:pt x="48" y="450"/>
                                <a:pt x="37" y="450"/>
                              </a:cubicBezTo>
                              <a:cubicBezTo>
                                <a:pt x="33" y="450"/>
                                <a:pt x="29" y="449"/>
                                <a:pt x="25" y="449"/>
                              </a:cubicBezTo>
                              <a:cubicBezTo>
                                <a:pt x="20" y="448"/>
                                <a:pt x="16" y="448"/>
                                <a:pt x="12" y="447"/>
                              </a:cubicBezTo>
                              <a:cubicBezTo>
                                <a:pt x="8" y="445"/>
                                <a:pt x="4" y="444"/>
                                <a:pt x="0" y="442"/>
                              </a:cubicBezTo>
                              <a:lnTo>
                                <a:pt x="0" y="477"/>
                              </a:lnTo>
                              <a:cubicBezTo>
                                <a:pt x="4" y="478"/>
                                <a:pt x="9" y="480"/>
                                <a:pt x="13" y="481"/>
                              </a:cubicBezTo>
                              <a:cubicBezTo>
                                <a:pt x="18" y="482"/>
                                <a:pt x="23" y="482"/>
                                <a:pt x="27" y="483"/>
                              </a:cubicBezTo>
                              <a:cubicBezTo>
                                <a:pt x="32" y="483"/>
                                <a:pt x="37" y="484"/>
                                <a:pt x="41" y="484"/>
                              </a:cubicBezTo>
                              <a:cubicBezTo>
                                <a:pt x="57" y="484"/>
                                <a:pt x="71" y="481"/>
                                <a:pt x="83" y="475"/>
                              </a:cubicBezTo>
                              <a:cubicBezTo>
                                <a:pt x="95" y="470"/>
                                <a:pt x="104" y="462"/>
                                <a:pt x="112" y="452"/>
                              </a:cubicBezTo>
                              <a:cubicBezTo>
                                <a:pt x="119" y="442"/>
                                <a:pt x="125" y="431"/>
                                <a:pt x="128" y="418"/>
                              </a:cubicBezTo>
                              <a:cubicBezTo>
                                <a:pt x="132" y="405"/>
                                <a:pt x="133" y="390"/>
                                <a:pt x="133" y="375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427" y="477"/>
                              </a:moveTo>
                              <a:lnTo>
                                <a:pt x="466" y="477"/>
                              </a:lnTo>
                              <a:lnTo>
                                <a:pt x="466" y="83"/>
                              </a:lnTo>
                              <a:lnTo>
                                <a:pt x="427" y="83"/>
                              </a:lnTo>
                              <a:lnTo>
                                <a:pt x="427" y="477"/>
                              </a:lnTo>
                              <a:close/>
                              <a:moveTo>
                                <a:pt x="762" y="477"/>
                              </a:moveTo>
                              <a:lnTo>
                                <a:pt x="801" y="477"/>
                              </a:lnTo>
                              <a:lnTo>
                                <a:pt x="801" y="291"/>
                              </a:lnTo>
                              <a:lnTo>
                                <a:pt x="1000" y="291"/>
                              </a:lnTo>
                              <a:lnTo>
                                <a:pt x="1000" y="477"/>
                              </a:lnTo>
                              <a:lnTo>
                                <a:pt x="1039" y="477"/>
                              </a:lnTo>
                              <a:lnTo>
                                <a:pt x="1039" y="83"/>
                              </a:lnTo>
                              <a:lnTo>
                                <a:pt x="1000" y="83"/>
                              </a:lnTo>
                              <a:lnTo>
                                <a:pt x="1000" y="257"/>
                              </a:lnTo>
                              <a:lnTo>
                                <a:pt x="801" y="257"/>
                              </a:lnTo>
                              <a:lnTo>
                                <a:pt x="801" y="83"/>
                              </a:lnTo>
                              <a:lnTo>
                                <a:pt x="762" y="83"/>
                              </a:lnTo>
                              <a:lnTo>
                                <a:pt x="762" y="477"/>
                              </a:lnTo>
                              <a:close/>
                              <a:moveTo>
                                <a:pt x="1322" y="280"/>
                              </a:moveTo>
                              <a:cubicBezTo>
                                <a:pt x="1322" y="310"/>
                                <a:pt x="1326" y="338"/>
                                <a:pt x="1334" y="363"/>
                              </a:cubicBezTo>
                              <a:cubicBezTo>
                                <a:pt x="1341" y="388"/>
                                <a:pt x="1352" y="409"/>
                                <a:pt x="1367" y="427"/>
                              </a:cubicBezTo>
                              <a:cubicBezTo>
                                <a:pt x="1381" y="445"/>
                                <a:pt x="1399" y="459"/>
                                <a:pt x="1421" y="469"/>
                              </a:cubicBezTo>
                              <a:cubicBezTo>
                                <a:pt x="1442" y="479"/>
                                <a:pt x="1467" y="484"/>
                                <a:pt x="1495" y="484"/>
                              </a:cubicBezTo>
                              <a:cubicBezTo>
                                <a:pt x="1524" y="484"/>
                                <a:pt x="1549" y="479"/>
                                <a:pt x="1570" y="469"/>
                              </a:cubicBezTo>
                              <a:cubicBezTo>
                                <a:pt x="1592" y="459"/>
                                <a:pt x="1610" y="445"/>
                                <a:pt x="1624" y="427"/>
                              </a:cubicBezTo>
                              <a:cubicBezTo>
                                <a:pt x="1639" y="409"/>
                                <a:pt x="1650" y="388"/>
                                <a:pt x="1657" y="363"/>
                              </a:cubicBezTo>
                              <a:cubicBezTo>
                                <a:pt x="1665" y="338"/>
                                <a:pt x="1668" y="310"/>
                                <a:pt x="1669" y="280"/>
                              </a:cubicBezTo>
                              <a:cubicBezTo>
                                <a:pt x="1669" y="258"/>
                                <a:pt x="1667" y="238"/>
                                <a:pt x="1662" y="218"/>
                              </a:cubicBezTo>
                              <a:cubicBezTo>
                                <a:pt x="1658" y="198"/>
                                <a:pt x="1651" y="179"/>
                                <a:pt x="1642" y="162"/>
                              </a:cubicBezTo>
                              <a:cubicBezTo>
                                <a:pt x="1633" y="145"/>
                                <a:pt x="1622" y="130"/>
                                <a:pt x="1608" y="117"/>
                              </a:cubicBezTo>
                              <a:cubicBezTo>
                                <a:pt x="1594" y="104"/>
                                <a:pt x="1578" y="94"/>
                                <a:pt x="1559" y="87"/>
                              </a:cubicBezTo>
                              <a:cubicBezTo>
                                <a:pt x="1540" y="80"/>
                                <a:pt x="1519" y="76"/>
                                <a:pt x="1495" y="76"/>
                              </a:cubicBezTo>
                              <a:cubicBezTo>
                                <a:pt x="1472" y="76"/>
                                <a:pt x="1451" y="80"/>
                                <a:pt x="1432" y="87"/>
                              </a:cubicBezTo>
                              <a:cubicBezTo>
                                <a:pt x="1413" y="94"/>
                                <a:pt x="1397" y="104"/>
                                <a:pt x="1383" y="117"/>
                              </a:cubicBezTo>
                              <a:cubicBezTo>
                                <a:pt x="1369" y="130"/>
                                <a:pt x="1358" y="145"/>
                                <a:pt x="1348" y="162"/>
                              </a:cubicBezTo>
                              <a:cubicBezTo>
                                <a:pt x="1339" y="179"/>
                                <a:pt x="1333" y="198"/>
                                <a:pt x="1328" y="218"/>
                              </a:cubicBezTo>
                              <a:cubicBezTo>
                                <a:pt x="1324" y="238"/>
                                <a:pt x="1322" y="258"/>
                                <a:pt x="1322" y="280"/>
                              </a:cubicBezTo>
                              <a:close/>
                              <a:moveTo>
                                <a:pt x="1495" y="110"/>
                              </a:moveTo>
                              <a:cubicBezTo>
                                <a:pt x="1514" y="110"/>
                                <a:pt x="1530" y="113"/>
                                <a:pt x="1545" y="120"/>
                              </a:cubicBezTo>
                              <a:cubicBezTo>
                                <a:pt x="1559" y="126"/>
                                <a:pt x="1572" y="135"/>
                                <a:pt x="1583" y="146"/>
                              </a:cubicBezTo>
                              <a:cubicBezTo>
                                <a:pt x="1593" y="157"/>
                                <a:pt x="1602" y="169"/>
                                <a:pt x="1609" y="184"/>
                              </a:cubicBezTo>
                              <a:cubicBezTo>
                                <a:pt x="1616" y="198"/>
                                <a:pt x="1621" y="214"/>
                                <a:pt x="1625" y="230"/>
                              </a:cubicBezTo>
                              <a:cubicBezTo>
                                <a:pt x="1628" y="246"/>
                                <a:pt x="1630" y="263"/>
                                <a:pt x="1630" y="280"/>
                              </a:cubicBezTo>
                              <a:cubicBezTo>
                                <a:pt x="1630" y="297"/>
                                <a:pt x="1628" y="313"/>
                                <a:pt x="1625" y="330"/>
                              </a:cubicBezTo>
                              <a:cubicBezTo>
                                <a:pt x="1621" y="346"/>
                                <a:pt x="1616" y="361"/>
                                <a:pt x="1609" y="376"/>
                              </a:cubicBezTo>
                              <a:cubicBezTo>
                                <a:pt x="1602" y="390"/>
                                <a:pt x="1593" y="403"/>
                                <a:pt x="1583" y="414"/>
                              </a:cubicBezTo>
                              <a:cubicBezTo>
                                <a:pt x="1572" y="425"/>
                                <a:pt x="1559" y="434"/>
                                <a:pt x="1545" y="440"/>
                              </a:cubicBezTo>
                              <a:cubicBezTo>
                                <a:pt x="1530" y="446"/>
                                <a:pt x="1514" y="450"/>
                                <a:pt x="1495" y="450"/>
                              </a:cubicBezTo>
                              <a:cubicBezTo>
                                <a:pt x="1477" y="450"/>
                                <a:pt x="1460" y="446"/>
                                <a:pt x="1446" y="440"/>
                              </a:cubicBezTo>
                              <a:cubicBezTo>
                                <a:pt x="1431" y="434"/>
                                <a:pt x="1419" y="425"/>
                                <a:pt x="1408" y="414"/>
                              </a:cubicBezTo>
                              <a:cubicBezTo>
                                <a:pt x="1397" y="403"/>
                                <a:pt x="1389" y="390"/>
                                <a:pt x="1382" y="376"/>
                              </a:cubicBezTo>
                              <a:cubicBezTo>
                                <a:pt x="1375" y="361"/>
                                <a:pt x="1370" y="346"/>
                                <a:pt x="1366" y="330"/>
                              </a:cubicBezTo>
                              <a:cubicBezTo>
                                <a:pt x="1363" y="313"/>
                                <a:pt x="1361" y="297"/>
                                <a:pt x="1361" y="280"/>
                              </a:cubicBezTo>
                              <a:cubicBezTo>
                                <a:pt x="1361" y="263"/>
                                <a:pt x="1363" y="246"/>
                                <a:pt x="1366" y="230"/>
                              </a:cubicBezTo>
                              <a:cubicBezTo>
                                <a:pt x="1370" y="214"/>
                                <a:pt x="1375" y="198"/>
                                <a:pt x="1382" y="184"/>
                              </a:cubicBezTo>
                              <a:cubicBezTo>
                                <a:pt x="1389" y="169"/>
                                <a:pt x="1397" y="157"/>
                                <a:pt x="1408" y="146"/>
                              </a:cubicBezTo>
                              <a:cubicBezTo>
                                <a:pt x="1419" y="135"/>
                                <a:pt x="1431" y="126"/>
                                <a:pt x="1446" y="120"/>
                              </a:cubicBezTo>
                              <a:cubicBezTo>
                                <a:pt x="1460" y="113"/>
                                <a:pt x="1477" y="110"/>
                                <a:pt x="1495" y="110"/>
                              </a:cubicBezTo>
                              <a:close/>
                              <a:moveTo>
                                <a:pt x="2224" y="91"/>
                              </a:moveTo>
                              <a:cubicBezTo>
                                <a:pt x="2218" y="88"/>
                                <a:pt x="2212" y="86"/>
                                <a:pt x="2204" y="84"/>
                              </a:cubicBezTo>
                              <a:cubicBezTo>
                                <a:pt x="2196" y="82"/>
                                <a:pt x="2188" y="80"/>
                                <a:pt x="2179" y="79"/>
                              </a:cubicBezTo>
                              <a:cubicBezTo>
                                <a:pt x="2171" y="78"/>
                                <a:pt x="2162" y="77"/>
                                <a:pt x="2154" y="77"/>
                              </a:cubicBezTo>
                              <a:cubicBezTo>
                                <a:pt x="2146" y="76"/>
                                <a:pt x="2139" y="76"/>
                                <a:pt x="2133" y="76"/>
                              </a:cubicBezTo>
                              <a:cubicBezTo>
                                <a:pt x="2103" y="76"/>
                                <a:pt x="2075" y="81"/>
                                <a:pt x="2051" y="91"/>
                              </a:cubicBezTo>
                              <a:cubicBezTo>
                                <a:pt x="2026" y="101"/>
                                <a:pt x="2005" y="115"/>
                                <a:pt x="1988" y="133"/>
                              </a:cubicBezTo>
                              <a:cubicBezTo>
                                <a:pt x="1971" y="151"/>
                                <a:pt x="1958" y="173"/>
                                <a:pt x="1948" y="198"/>
                              </a:cubicBezTo>
                              <a:cubicBezTo>
                                <a:pt x="1939" y="222"/>
                                <a:pt x="1935" y="250"/>
                                <a:pt x="1935" y="280"/>
                              </a:cubicBezTo>
                              <a:cubicBezTo>
                                <a:pt x="1935" y="310"/>
                                <a:pt x="1939" y="338"/>
                                <a:pt x="1948" y="363"/>
                              </a:cubicBezTo>
                              <a:cubicBezTo>
                                <a:pt x="1957" y="388"/>
                                <a:pt x="1970" y="409"/>
                                <a:pt x="1987" y="427"/>
                              </a:cubicBezTo>
                              <a:cubicBezTo>
                                <a:pt x="2004" y="445"/>
                                <a:pt x="2025" y="459"/>
                                <a:pt x="2050" y="469"/>
                              </a:cubicBezTo>
                              <a:cubicBezTo>
                                <a:pt x="2074" y="479"/>
                                <a:pt x="2102" y="484"/>
                                <a:pt x="2133" y="484"/>
                              </a:cubicBezTo>
                              <a:cubicBezTo>
                                <a:pt x="2140" y="484"/>
                                <a:pt x="2147" y="483"/>
                                <a:pt x="2155" y="483"/>
                              </a:cubicBezTo>
                              <a:cubicBezTo>
                                <a:pt x="2163" y="482"/>
                                <a:pt x="2171" y="481"/>
                                <a:pt x="2180" y="480"/>
                              </a:cubicBezTo>
                              <a:cubicBezTo>
                                <a:pt x="2188" y="479"/>
                                <a:pt x="2196" y="477"/>
                                <a:pt x="2204" y="475"/>
                              </a:cubicBezTo>
                              <a:cubicBezTo>
                                <a:pt x="2211" y="473"/>
                                <a:pt x="2218" y="470"/>
                                <a:pt x="2224" y="467"/>
                              </a:cubicBezTo>
                              <a:lnTo>
                                <a:pt x="2221" y="433"/>
                              </a:lnTo>
                              <a:cubicBezTo>
                                <a:pt x="2216" y="436"/>
                                <a:pt x="2209" y="439"/>
                                <a:pt x="2202" y="441"/>
                              </a:cubicBezTo>
                              <a:cubicBezTo>
                                <a:pt x="2194" y="443"/>
                                <a:pt x="2187" y="445"/>
                                <a:pt x="2178" y="446"/>
                              </a:cubicBezTo>
                              <a:cubicBezTo>
                                <a:pt x="2170" y="448"/>
                                <a:pt x="2163" y="448"/>
                                <a:pt x="2155" y="449"/>
                              </a:cubicBezTo>
                              <a:cubicBezTo>
                                <a:pt x="2147" y="450"/>
                                <a:pt x="2140" y="450"/>
                                <a:pt x="2133" y="450"/>
                              </a:cubicBezTo>
                              <a:cubicBezTo>
                                <a:pt x="2107" y="450"/>
                                <a:pt x="2084" y="445"/>
                                <a:pt x="2064" y="437"/>
                              </a:cubicBezTo>
                              <a:cubicBezTo>
                                <a:pt x="2045" y="429"/>
                                <a:pt x="2028" y="417"/>
                                <a:pt x="2014" y="402"/>
                              </a:cubicBezTo>
                              <a:cubicBezTo>
                                <a:pt x="2001" y="387"/>
                                <a:pt x="1991" y="369"/>
                                <a:pt x="1984" y="348"/>
                              </a:cubicBezTo>
                              <a:cubicBezTo>
                                <a:pt x="1977" y="328"/>
                                <a:pt x="1973" y="305"/>
                                <a:pt x="1973" y="280"/>
                              </a:cubicBezTo>
                              <a:cubicBezTo>
                                <a:pt x="1973" y="255"/>
                                <a:pt x="1977" y="233"/>
                                <a:pt x="1984" y="212"/>
                              </a:cubicBezTo>
                              <a:cubicBezTo>
                                <a:pt x="1991" y="192"/>
                                <a:pt x="2001" y="174"/>
                                <a:pt x="2015" y="158"/>
                              </a:cubicBezTo>
                              <a:cubicBezTo>
                                <a:pt x="2029" y="143"/>
                                <a:pt x="2045" y="131"/>
                                <a:pt x="2065" y="123"/>
                              </a:cubicBezTo>
                              <a:cubicBezTo>
                                <a:pt x="2085" y="114"/>
                                <a:pt x="2108" y="110"/>
                                <a:pt x="2133" y="110"/>
                              </a:cubicBezTo>
                              <a:cubicBezTo>
                                <a:pt x="2143" y="110"/>
                                <a:pt x="2152" y="110"/>
                                <a:pt x="2163" y="111"/>
                              </a:cubicBezTo>
                              <a:cubicBezTo>
                                <a:pt x="2173" y="112"/>
                                <a:pt x="2183" y="114"/>
                                <a:pt x="2194" y="117"/>
                              </a:cubicBezTo>
                              <a:cubicBezTo>
                                <a:pt x="2204" y="119"/>
                                <a:pt x="2213" y="123"/>
                                <a:pt x="2221" y="127"/>
                              </a:cubicBezTo>
                              <a:lnTo>
                                <a:pt x="2224" y="91"/>
                              </a:lnTo>
                              <a:close/>
                              <a:moveTo>
                                <a:pt x="2209" y="0"/>
                              </a:moveTo>
                              <a:lnTo>
                                <a:pt x="2181" y="0"/>
                              </a:lnTo>
                              <a:lnTo>
                                <a:pt x="2132" y="39"/>
                              </a:lnTo>
                              <a:lnTo>
                                <a:pt x="2082" y="0"/>
                              </a:lnTo>
                              <a:lnTo>
                                <a:pt x="2054" y="0"/>
                              </a:lnTo>
                              <a:lnTo>
                                <a:pt x="2107" y="60"/>
                              </a:lnTo>
                              <a:lnTo>
                                <a:pt x="2156" y="60"/>
                              </a:lnTo>
                              <a:lnTo>
                                <a:pt x="2209" y="0"/>
                              </a:lnTo>
                              <a:close/>
                              <a:moveTo>
                                <a:pt x="2531" y="477"/>
                              </a:moveTo>
                              <a:lnTo>
                                <a:pt x="2730" y="477"/>
                              </a:lnTo>
                              <a:lnTo>
                                <a:pt x="2730" y="443"/>
                              </a:lnTo>
                              <a:lnTo>
                                <a:pt x="2570" y="443"/>
                              </a:lnTo>
                              <a:lnTo>
                                <a:pt x="2570" y="291"/>
                              </a:lnTo>
                              <a:lnTo>
                                <a:pt x="2716" y="291"/>
                              </a:lnTo>
                              <a:lnTo>
                                <a:pt x="2716" y="257"/>
                              </a:lnTo>
                              <a:lnTo>
                                <a:pt x="2570" y="257"/>
                              </a:lnTo>
                              <a:lnTo>
                                <a:pt x="2570" y="117"/>
                              </a:lnTo>
                              <a:lnTo>
                                <a:pt x="2724" y="117"/>
                              </a:lnTo>
                              <a:lnTo>
                                <a:pt x="2724" y="83"/>
                              </a:lnTo>
                              <a:lnTo>
                                <a:pt x="2531" y="83"/>
                              </a:lnTo>
                              <a:lnTo>
                                <a:pt x="2531" y="477"/>
                              </a:lnTo>
                              <a:close/>
                              <a:moveTo>
                                <a:pt x="3001" y="467"/>
                              </a:moveTo>
                              <a:cubicBezTo>
                                <a:pt x="3012" y="471"/>
                                <a:pt x="3024" y="475"/>
                                <a:pt x="3039" y="479"/>
                              </a:cubicBezTo>
                              <a:cubicBezTo>
                                <a:pt x="3054" y="482"/>
                                <a:pt x="3071" y="483"/>
                                <a:pt x="3091" y="484"/>
                              </a:cubicBezTo>
                              <a:cubicBezTo>
                                <a:pt x="3103" y="484"/>
                                <a:pt x="3115" y="482"/>
                                <a:pt x="3127" y="480"/>
                              </a:cubicBezTo>
                              <a:cubicBezTo>
                                <a:pt x="3140" y="477"/>
                                <a:pt x="3151" y="473"/>
                                <a:pt x="3162" y="467"/>
                              </a:cubicBezTo>
                              <a:cubicBezTo>
                                <a:pt x="3173" y="462"/>
                                <a:pt x="3183" y="455"/>
                                <a:pt x="3192" y="446"/>
                              </a:cubicBezTo>
                              <a:cubicBezTo>
                                <a:pt x="3200" y="437"/>
                                <a:pt x="3207" y="427"/>
                                <a:pt x="3212" y="415"/>
                              </a:cubicBezTo>
                              <a:cubicBezTo>
                                <a:pt x="3217" y="402"/>
                                <a:pt x="3220" y="388"/>
                                <a:pt x="3220" y="372"/>
                              </a:cubicBezTo>
                              <a:cubicBezTo>
                                <a:pt x="3220" y="358"/>
                                <a:pt x="3217" y="345"/>
                                <a:pt x="3212" y="334"/>
                              </a:cubicBezTo>
                              <a:cubicBezTo>
                                <a:pt x="3207" y="323"/>
                                <a:pt x="3200" y="313"/>
                                <a:pt x="3192" y="304"/>
                              </a:cubicBezTo>
                              <a:cubicBezTo>
                                <a:pt x="3183" y="296"/>
                                <a:pt x="3173" y="288"/>
                                <a:pt x="3163" y="281"/>
                              </a:cubicBezTo>
                              <a:cubicBezTo>
                                <a:pt x="3152" y="274"/>
                                <a:pt x="3141" y="268"/>
                                <a:pt x="3129" y="261"/>
                              </a:cubicBezTo>
                              <a:cubicBezTo>
                                <a:pt x="3118" y="255"/>
                                <a:pt x="3107" y="250"/>
                                <a:pt x="3096" y="244"/>
                              </a:cubicBezTo>
                              <a:cubicBezTo>
                                <a:pt x="3086" y="238"/>
                                <a:pt x="3076" y="232"/>
                                <a:pt x="3067" y="225"/>
                              </a:cubicBezTo>
                              <a:cubicBezTo>
                                <a:pt x="3059" y="219"/>
                                <a:pt x="3052" y="212"/>
                                <a:pt x="3047" y="204"/>
                              </a:cubicBezTo>
                              <a:cubicBezTo>
                                <a:pt x="3042" y="196"/>
                                <a:pt x="3039" y="187"/>
                                <a:pt x="3039" y="178"/>
                              </a:cubicBezTo>
                              <a:cubicBezTo>
                                <a:pt x="3039" y="165"/>
                                <a:pt x="3042" y="154"/>
                                <a:pt x="3047" y="146"/>
                              </a:cubicBezTo>
                              <a:cubicBezTo>
                                <a:pt x="3052" y="137"/>
                                <a:pt x="3058" y="130"/>
                                <a:pt x="3067" y="125"/>
                              </a:cubicBezTo>
                              <a:cubicBezTo>
                                <a:pt x="3075" y="120"/>
                                <a:pt x="3084" y="116"/>
                                <a:pt x="3094" y="113"/>
                              </a:cubicBezTo>
                              <a:cubicBezTo>
                                <a:pt x="3104" y="111"/>
                                <a:pt x="3114" y="110"/>
                                <a:pt x="3124" y="110"/>
                              </a:cubicBezTo>
                              <a:cubicBezTo>
                                <a:pt x="3133" y="110"/>
                                <a:pt x="3142" y="110"/>
                                <a:pt x="3151" y="112"/>
                              </a:cubicBezTo>
                              <a:cubicBezTo>
                                <a:pt x="3160" y="113"/>
                                <a:pt x="3168" y="114"/>
                                <a:pt x="3176" y="117"/>
                              </a:cubicBezTo>
                              <a:cubicBezTo>
                                <a:pt x="3183" y="119"/>
                                <a:pt x="3190" y="121"/>
                                <a:pt x="3196" y="125"/>
                              </a:cubicBezTo>
                              <a:lnTo>
                                <a:pt x="3202" y="89"/>
                              </a:lnTo>
                              <a:cubicBezTo>
                                <a:pt x="3193" y="86"/>
                                <a:pt x="3184" y="83"/>
                                <a:pt x="3174" y="81"/>
                              </a:cubicBezTo>
                              <a:cubicBezTo>
                                <a:pt x="3165" y="79"/>
                                <a:pt x="3156" y="78"/>
                                <a:pt x="3148" y="77"/>
                              </a:cubicBezTo>
                              <a:cubicBezTo>
                                <a:pt x="3139" y="76"/>
                                <a:pt x="3131" y="76"/>
                                <a:pt x="3125" y="76"/>
                              </a:cubicBezTo>
                              <a:cubicBezTo>
                                <a:pt x="3107" y="76"/>
                                <a:pt x="3091" y="79"/>
                                <a:pt x="3076" y="83"/>
                              </a:cubicBezTo>
                              <a:cubicBezTo>
                                <a:pt x="3061" y="88"/>
                                <a:pt x="3048" y="95"/>
                                <a:pt x="3037" y="104"/>
                              </a:cubicBezTo>
                              <a:cubicBezTo>
                                <a:pt x="3025" y="113"/>
                                <a:pt x="3016" y="123"/>
                                <a:pt x="3010" y="136"/>
                              </a:cubicBezTo>
                              <a:cubicBezTo>
                                <a:pt x="3004" y="149"/>
                                <a:pt x="3000" y="163"/>
                                <a:pt x="3000" y="179"/>
                              </a:cubicBezTo>
                              <a:cubicBezTo>
                                <a:pt x="3000" y="192"/>
                                <a:pt x="3003" y="203"/>
                                <a:pt x="3008" y="213"/>
                              </a:cubicBezTo>
                              <a:cubicBezTo>
                                <a:pt x="3013" y="224"/>
                                <a:pt x="3020" y="233"/>
                                <a:pt x="3028" y="241"/>
                              </a:cubicBezTo>
                              <a:cubicBezTo>
                                <a:pt x="3037" y="249"/>
                                <a:pt x="3047" y="257"/>
                                <a:pt x="3057" y="264"/>
                              </a:cubicBezTo>
                              <a:cubicBezTo>
                                <a:pt x="3068" y="271"/>
                                <a:pt x="3079" y="277"/>
                                <a:pt x="3091" y="284"/>
                              </a:cubicBezTo>
                              <a:cubicBezTo>
                                <a:pt x="3102" y="290"/>
                                <a:pt x="3113" y="296"/>
                                <a:pt x="3124" y="302"/>
                              </a:cubicBezTo>
                              <a:cubicBezTo>
                                <a:pt x="3134" y="308"/>
                                <a:pt x="3144" y="315"/>
                                <a:pt x="3153" y="321"/>
                              </a:cubicBezTo>
                              <a:cubicBezTo>
                                <a:pt x="3161" y="328"/>
                                <a:pt x="3168" y="335"/>
                                <a:pt x="3173" y="343"/>
                              </a:cubicBezTo>
                              <a:cubicBezTo>
                                <a:pt x="3178" y="351"/>
                                <a:pt x="3181" y="359"/>
                                <a:pt x="3181" y="369"/>
                              </a:cubicBezTo>
                              <a:cubicBezTo>
                                <a:pt x="3181" y="383"/>
                                <a:pt x="3178" y="395"/>
                                <a:pt x="3174" y="405"/>
                              </a:cubicBezTo>
                              <a:cubicBezTo>
                                <a:pt x="3169" y="415"/>
                                <a:pt x="3163" y="424"/>
                                <a:pt x="3155" y="430"/>
                              </a:cubicBezTo>
                              <a:cubicBezTo>
                                <a:pt x="3147" y="437"/>
                                <a:pt x="3137" y="442"/>
                                <a:pt x="3127" y="445"/>
                              </a:cubicBezTo>
                              <a:cubicBezTo>
                                <a:pt x="3116" y="448"/>
                                <a:pt x="3104" y="450"/>
                                <a:pt x="3092" y="450"/>
                              </a:cubicBezTo>
                              <a:cubicBezTo>
                                <a:pt x="3074" y="450"/>
                                <a:pt x="3058" y="448"/>
                                <a:pt x="3044" y="444"/>
                              </a:cubicBezTo>
                              <a:cubicBezTo>
                                <a:pt x="3030" y="440"/>
                                <a:pt x="3017" y="434"/>
                                <a:pt x="3005" y="427"/>
                              </a:cubicBezTo>
                              <a:lnTo>
                                <a:pt x="3001" y="467"/>
                              </a:lnTo>
                              <a:close/>
                              <a:moveTo>
                                <a:pt x="3506" y="477"/>
                              </a:moveTo>
                              <a:lnTo>
                                <a:pt x="3545" y="477"/>
                              </a:lnTo>
                              <a:lnTo>
                                <a:pt x="3545" y="280"/>
                              </a:lnTo>
                              <a:lnTo>
                                <a:pt x="3736" y="477"/>
                              </a:lnTo>
                              <a:lnTo>
                                <a:pt x="3790" y="477"/>
                              </a:lnTo>
                              <a:lnTo>
                                <a:pt x="3583" y="269"/>
                              </a:lnTo>
                              <a:lnTo>
                                <a:pt x="3773" y="83"/>
                              </a:lnTo>
                              <a:lnTo>
                                <a:pt x="3723" y="83"/>
                              </a:lnTo>
                              <a:lnTo>
                                <a:pt x="3545" y="260"/>
                              </a:lnTo>
                              <a:lnTo>
                                <a:pt x="3545" y="83"/>
                              </a:lnTo>
                              <a:lnTo>
                                <a:pt x="3506" y="83"/>
                              </a:lnTo>
                              <a:lnTo>
                                <a:pt x="3506" y="477"/>
                              </a:lnTo>
                              <a:close/>
                              <a:moveTo>
                                <a:pt x="4154" y="477"/>
                              </a:moveTo>
                              <a:lnTo>
                                <a:pt x="4193" y="477"/>
                              </a:lnTo>
                              <a:lnTo>
                                <a:pt x="4193" y="310"/>
                              </a:lnTo>
                              <a:lnTo>
                                <a:pt x="4339" y="83"/>
                              </a:lnTo>
                              <a:lnTo>
                                <a:pt x="4297" y="83"/>
                              </a:lnTo>
                              <a:lnTo>
                                <a:pt x="4173" y="275"/>
                              </a:lnTo>
                              <a:lnTo>
                                <a:pt x="4053" y="83"/>
                              </a:lnTo>
                              <a:lnTo>
                                <a:pt x="4008" y="83"/>
                              </a:lnTo>
                              <a:lnTo>
                                <a:pt x="4154" y="310"/>
                              </a:lnTo>
                              <a:lnTo>
                                <a:pt x="4154" y="477"/>
                              </a:lnTo>
                              <a:close/>
                              <a:moveTo>
                                <a:pt x="4146" y="60"/>
                              </a:moveTo>
                              <a:lnTo>
                                <a:pt x="4174" y="60"/>
                              </a:lnTo>
                              <a:lnTo>
                                <a:pt x="4243" y="0"/>
                              </a:lnTo>
                              <a:lnTo>
                                <a:pt x="4196" y="0"/>
                              </a:lnTo>
                              <a:lnTo>
                                <a:pt x="4146" y="60"/>
                              </a:lnTo>
                              <a:close/>
                              <a:moveTo>
                                <a:pt x="4963" y="477"/>
                              </a:moveTo>
                              <a:lnTo>
                                <a:pt x="5002" y="477"/>
                              </a:lnTo>
                              <a:lnTo>
                                <a:pt x="5002" y="280"/>
                              </a:lnTo>
                              <a:lnTo>
                                <a:pt x="5192" y="477"/>
                              </a:lnTo>
                              <a:lnTo>
                                <a:pt x="5246" y="477"/>
                              </a:lnTo>
                              <a:lnTo>
                                <a:pt x="5039" y="269"/>
                              </a:lnTo>
                              <a:lnTo>
                                <a:pt x="5230" y="83"/>
                              </a:lnTo>
                              <a:lnTo>
                                <a:pt x="5179" y="83"/>
                              </a:lnTo>
                              <a:lnTo>
                                <a:pt x="5002" y="260"/>
                              </a:lnTo>
                              <a:lnTo>
                                <a:pt x="5002" y="83"/>
                              </a:lnTo>
                              <a:lnTo>
                                <a:pt x="4963" y="83"/>
                              </a:lnTo>
                              <a:lnTo>
                                <a:pt x="4963" y="477"/>
                              </a:lnTo>
                              <a:close/>
                              <a:moveTo>
                                <a:pt x="5546" y="117"/>
                              </a:moveTo>
                              <a:lnTo>
                                <a:pt x="5586" y="117"/>
                              </a:lnTo>
                              <a:cubicBezTo>
                                <a:pt x="5599" y="117"/>
                                <a:pt x="5612" y="117"/>
                                <a:pt x="5624" y="118"/>
                              </a:cubicBezTo>
                              <a:cubicBezTo>
                                <a:pt x="5636" y="120"/>
                                <a:pt x="5646" y="122"/>
                                <a:pt x="5656" y="127"/>
                              </a:cubicBezTo>
                              <a:cubicBezTo>
                                <a:pt x="5665" y="131"/>
                                <a:pt x="5672" y="138"/>
                                <a:pt x="5677" y="147"/>
                              </a:cubicBezTo>
                              <a:cubicBezTo>
                                <a:pt x="5683" y="156"/>
                                <a:pt x="5685" y="169"/>
                                <a:pt x="5685" y="185"/>
                              </a:cubicBezTo>
                              <a:cubicBezTo>
                                <a:pt x="5685" y="199"/>
                                <a:pt x="5682" y="210"/>
                                <a:pt x="5676" y="219"/>
                              </a:cubicBezTo>
                              <a:cubicBezTo>
                                <a:pt x="5671" y="229"/>
                                <a:pt x="5663" y="236"/>
                                <a:pt x="5653" y="242"/>
                              </a:cubicBezTo>
                              <a:cubicBezTo>
                                <a:pt x="5644" y="247"/>
                                <a:pt x="5633" y="251"/>
                                <a:pt x="5622" y="254"/>
                              </a:cubicBezTo>
                              <a:cubicBezTo>
                                <a:pt x="5610" y="256"/>
                                <a:pt x="5599" y="257"/>
                                <a:pt x="5587" y="257"/>
                              </a:cubicBezTo>
                              <a:lnTo>
                                <a:pt x="5546" y="257"/>
                              </a:lnTo>
                              <a:lnTo>
                                <a:pt x="5546" y="117"/>
                              </a:lnTo>
                              <a:close/>
                              <a:moveTo>
                                <a:pt x="5507" y="477"/>
                              </a:moveTo>
                              <a:lnTo>
                                <a:pt x="5546" y="477"/>
                              </a:lnTo>
                              <a:lnTo>
                                <a:pt x="5546" y="291"/>
                              </a:lnTo>
                              <a:lnTo>
                                <a:pt x="5578" y="291"/>
                              </a:lnTo>
                              <a:cubicBezTo>
                                <a:pt x="5587" y="291"/>
                                <a:pt x="5595" y="291"/>
                                <a:pt x="5603" y="292"/>
                              </a:cubicBezTo>
                              <a:cubicBezTo>
                                <a:pt x="5610" y="293"/>
                                <a:pt x="5616" y="295"/>
                                <a:pt x="5622" y="298"/>
                              </a:cubicBezTo>
                              <a:cubicBezTo>
                                <a:pt x="5628" y="302"/>
                                <a:pt x="5633" y="307"/>
                                <a:pt x="5638" y="314"/>
                              </a:cubicBezTo>
                              <a:cubicBezTo>
                                <a:pt x="5644" y="321"/>
                                <a:pt x="5649" y="331"/>
                                <a:pt x="5655" y="344"/>
                              </a:cubicBezTo>
                              <a:lnTo>
                                <a:pt x="5712" y="477"/>
                              </a:lnTo>
                              <a:lnTo>
                                <a:pt x="5755" y="477"/>
                              </a:lnTo>
                              <a:lnTo>
                                <a:pt x="5687" y="324"/>
                              </a:lnTo>
                              <a:cubicBezTo>
                                <a:pt x="5684" y="318"/>
                                <a:pt x="5682" y="312"/>
                                <a:pt x="5679" y="306"/>
                              </a:cubicBezTo>
                              <a:cubicBezTo>
                                <a:pt x="5676" y="301"/>
                                <a:pt x="5673" y="296"/>
                                <a:pt x="5669" y="292"/>
                              </a:cubicBezTo>
                              <a:cubicBezTo>
                                <a:pt x="5666" y="288"/>
                                <a:pt x="5661" y="285"/>
                                <a:pt x="5656" y="282"/>
                              </a:cubicBezTo>
                              <a:cubicBezTo>
                                <a:pt x="5651" y="280"/>
                                <a:pt x="5644" y="278"/>
                                <a:pt x="5637" y="277"/>
                              </a:cubicBezTo>
                              <a:lnTo>
                                <a:pt x="5637" y="276"/>
                              </a:lnTo>
                              <a:cubicBezTo>
                                <a:pt x="5649" y="274"/>
                                <a:pt x="5660" y="271"/>
                                <a:pt x="5671" y="266"/>
                              </a:cubicBezTo>
                              <a:cubicBezTo>
                                <a:pt x="5681" y="261"/>
                                <a:pt x="5691" y="255"/>
                                <a:pt x="5699" y="247"/>
                              </a:cubicBezTo>
                              <a:cubicBezTo>
                                <a:pt x="5707" y="239"/>
                                <a:pt x="5713" y="230"/>
                                <a:pt x="5717" y="220"/>
                              </a:cubicBezTo>
                              <a:cubicBezTo>
                                <a:pt x="5722" y="209"/>
                                <a:pt x="5724" y="198"/>
                                <a:pt x="5724" y="185"/>
                              </a:cubicBezTo>
                              <a:cubicBezTo>
                                <a:pt x="5724" y="161"/>
                                <a:pt x="5719" y="141"/>
                                <a:pt x="5710" y="126"/>
                              </a:cubicBezTo>
                              <a:cubicBezTo>
                                <a:pt x="5700" y="111"/>
                                <a:pt x="5687" y="100"/>
                                <a:pt x="5670" y="93"/>
                              </a:cubicBezTo>
                              <a:cubicBezTo>
                                <a:pt x="5652" y="86"/>
                                <a:pt x="5632" y="83"/>
                                <a:pt x="5608" y="83"/>
                              </a:cubicBezTo>
                              <a:lnTo>
                                <a:pt x="5507" y="83"/>
                              </a:lnTo>
                              <a:lnTo>
                                <a:pt x="5507" y="477"/>
                              </a:lnTo>
                              <a:close/>
                              <a:moveTo>
                                <a:pt x="5982" y="477"/>
                              </a:moveTo>
                              <a:lnTo>
                                <a:pt x="6019" y="477"/>
                              </a:lnTo>
                              <a:lnTo>
                                <a:pt x="6062" y="371"/>
                              </a:lnTo>
                              <a:lnTo>
                                <a:pt x="6260" y="371"/>
                              </a:lnTo>
                              <a:lnTo>
                                <a:pt x="6303" y="477"/>
                              </a:lnTo>
                              <a:lnTo>
                                <a:pt x="6343" y="477"/>
                              </a:lnTo>
                              <a:lnTo>
                                <a:pt x="6187" y="83"/>
                              </a:lnTo>
                              <a:lnTo>
                                <a:pt x="6143" y="83"/>
                              </a:lnTo>
                              <a:lnTo>
                                <a:pt x="5982" y="477"/>
                              </a:lnTo>
                              <a:close/>
                              <a:moveTo>
                                <a:pt x="6247" y="337"/>
                              </a:moveTo>
                              <a:lnTo>
                                <a:pt x="6076" y="337"/>
                              </a:lnTo>
                              <a:lnTo>
                                <a:pt x="6162" y="120"/>
                              </a:lnTo>
                              <a:lnTo>
                                <a:pt x="6247" y="337"/>
                              </a:lnTo>
                              <a:close/>
                              <a:moveTo>
                                <a:pt x="6695" y="83"/>
                              </a:moveTo>
                              <a:lnTo>
                                <a:pt x="6656" y="83"/>
                              </a:lnTo>
                              <a:lnTo>
                                <a:pt x="6656" y="376"/>
                              </a:lnTo>
                              <a:cubicBezTo>
                                <a:pt x="6656" y="386"/>
                                <a:pt x="6655" y="395"/>
                                <a:pt x="6653" y="404"/>
                              </a:cubicBezTo>
                              <a:cubicBezTo>
                                <a:pt x="6651" y="413"/>
                                <a:pt x="6648" y="421"/>
                                <a:pt x="6644" y="428"/>
                              </a:cubicBezTo>
                              <a:cubicBezTo>
                                <a:pt x="6639" y="434"/>
                                <a:pt x="6633" y="440"/>
                                <a:pt x="6626" y="444"/>
                              </a:cubicBezTo>
                              <a:cubicBezTo>
                                <a:pt x="6618" y="448"/>
                                <a:pt x="6609" y="450"/>
                                <a:pt x="6598" y="450"/>
                              </a:cubicBezTo>
                              <a:cubicBezTo>
                                <a:pt x="6595" y="450"/>
                                <a:pt x="6591" y="449"/>
                                <a:pt x="6586" y="449"/>
                              </a:cubicBezTo>
                              <a:cubicBezTo>
                                <a:pt x="6582" y="448"/>
                                <a:pt x="6578" y="448"/>
                                <a:pt x="6573" y="447"/>
                              </a:cubicBezTo>
                              <a:cubicBezTo>
                                <a:pt x="6569" y="445"/>
                                <a:pt x="6565" y="444"/>
                                <a:pt x="6562" y="442"/>
                              </a:cubicBezTo>
                              <a:lnTo>
                                <a:pt x="6562" y="477"/>
                              </a:lnTo>
                              <a:cubicBezTo>
                                <a:pt x="6566" y="478"/>
                                <a:pt x="6570" y="480"/>
                                <a:pt x="6575" y="481"/>
                              </a:cubicBezTo>
                              <a:cubicBezTo>
                                <a:pt x="6580" y="482"/>
                                <a:pt x="6584" y="482"/>
                                <a:pt x="6589" y="483"/>
                              </a:cubicBezTo>
                              <a:cubicBezTo>
                                <a:pt x="6594" y="483"/>
                                <a:pt x="6598" y="484"/>
                                <a:pt x="6602" y="484"/>
                              </a:cubicBezTo>
                              <a:cubicBezTo>
                                <a:pt x="6619" y="484"/>
                                <a:pt x="6633" y="481"/>
                                <a:pt x="6644" y="475"/>
                              </a:cubicBezTo>
                              <a:cubicBezTo>
                                <a:pt x="6656" y="470"/>
                                <a:pt x="6666" y="462"/>
                                <a:pt x="6673" y="452"/>
                              </a:cubicBezTo>
                              <a:cubicBezTo>
                                <a:pt x="6681" y="442"/>
                                <a:pt x="6686" y="431"/>
                                <a:pt x="6690" y="418"/>
                              </a:cubicBezTo>
                              <a:cubicBezTo>
                                <a:pt x="6693" y="405"/>
                                <a:pt x="6695" y="390"/>
                                <a:pt x="6695" y="375"/>
                              </a:cubicBezTo>
                              <a:lnTo>
                                <a:pt x="6695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 noEditPoints="1"/>
                      </wps:cNvSpPr>
                      <wps:spPr bwMode="auto">
                        <a:xfrm>
                          <a:off x="3531235" y="541655"/>
                          <a:ext cx="570230" cy="681355"/>
                        </a:xfrm>
                        <a:custGeom>
                          <a:avLst/>
                          <a:gdLst>
                            <a:gd name="T0" fmla="*/ 26 w 1570"/>
                            <a:gd name="T1" fmla="*/ 939 h 1880"/>
                            <a:gd name="T2" fmla="*/ 1359 w 1570"/>
                            <a:gd name="T3" fmla="*/ 193 h 1880"/>
                            <a:gd name="T4" fmla="*/ 1176 w 1570"/>
                            <a:gd name="T5" fmla="*/ 389 h 1880"/>
                            <a:gd name="T6" fmla="*/ 879 w 1570"/>
                            <a:gd name="T7" fmla="*/ 598 h 1880"/>
                            <a:gd name="T8" fmla="*/ 933 w 1570"/>
                            <a:gd name="T9" fmla="*/ 1341 h 1880"/>
                            <a:gd name="T10" fmla="*/ 1041 w 1570"/>
                            <a:gd name="T11" fmla="*/ 1623 h 1880"/>
                            <a:gd name="T12" fmla="*/ 1259 w 1570"/>
                            <a:gd name="T13" fmla="*/ 1204 h 1880"/>
                            <a:gd name="T14" fmla="*/ 1232 w 1570"/>
                            <a:gd name="T15" fmla="*/ 1259 h 1880"/>
                            <a:gd name="T16" fmla="*/ 1191 w 1570"/>
                            <a:gd name="T17" fmla="*/ 1614 h 1880"/>
                            <a:gd name="T18" fmla="*/ 1405 w 1570"/>
                            <a:gd name="T19" fmla="*/ 1659 h 1880"/>
                            <a:gd name="T20" fmla="*/ 1400 w 1570"/>
                            <a:gd name="T21" fmla="*/ 1489 h 1880"/>
                            <a:gd name="T22" fmla="*/ 1323 w 1570"/>
                            <a:gd name="T23" fmla="*/ 1533 h 1880"/>
                            <a:gd name="T24" fmla="*/ 874 w 1570"/>
                            <a:gd name="T25" fmla="*/ 1386 h 1880"/>
                            <a:gd name="T26" fmla="*/ 909 w 1570"/>
                            <a:gd name="T27" fmla="*/ 1795 h 1880"/>
                            <a:gd name="T28" fmla="*/ 1526 w 1570"/>
                            <a:gd name="T29" fmla="*/ 1533 h 1880"/>
                            <a:gd name="T30" fmla="*/ 1379 w 1570"/>
                            <a:gd name="T31" fmla="*/ 229 h 1880"/>
                            <a:gd name="T32" fmla="*/ 1398 w 1570"/>
                            <a:gd name="T33" fmla="*/ 316 h 1880"/>
                            <a:gd name="T34" fmla="*/ 113 w 1570"/>
                            <a:gd name="T35" fmla="*/ 600 h 1880"/>
                            <a:gd name="T36" fmla="*/ 317 w 1570"/>
                            <a:gd name="T37" fmla="*/ 566 h 1880"/>
                            <a:gd name="T38" fmla="*/ 147 w 1570"/>
                            <a:gd name="T39" fmla="*/ 677 h 1880"/>
                            <a:gd name="T40" fmla="*/ 314 w 1570"/>
                            <a:gd name="T41" fmla="*/ 759 h 1880"/>
                            <a:gd name="T42" fmla="*/ 401 w 1570"/>
                            <a:gd name="T43" fmla="*/ 717 h 1880"/>
                            <a:gd name="T44" fmla="*/ 503 w 1570"/>
                            <a:gd name="T45" fmla="*/ 834 h 1880"/>
                            <a:gd name="T46" fmla="*/ 675 w 1570"/>
                            <a:gd name="T47" fmla="*/ 318 h 1880"/>
                            <a:gd name="T48" fmla="*/ 628 w 1570"/>
                            <a:gd name="T49" fmla="*/ 234 h 1880"/>
                            <a:gd name="T50" fmla="*/ 605 w 1570"/>
                            <a:gd name="T51" fmla="*/ 552 h 1880"/>
                            <a:gd name="T52" fmla="*/ 463 w 1570"/>
                            <a:gd name="T53" fmla="*/ 170 h 1880"/>
                            <a:gd name="T54" fmla="*/ 383 w 1570"/>
                            <a:gd name="T55" fmla="*/ 98 h 1880"/>
                            <a:gd name="T56" fmla="*/ 337 w 1570"/>
                            <a:gd name="T57" fmla="*/ 297 h 1880"/>
                            <a:gd name="T58" fmla="*/ 54 w 1570"/>
                            <a:gd name="T59" fmla="*/ 152 h 1880"/>
                            <a:gd name="T60" fmla="*/ 175 w 1570"/>
                            <a:gd name="T61" fmla="*/ 336 h 1880"/>
                            <a:gd name="T62" fmla="*/ 71 w 1570"/>
                            <a:gd name="T63" fmla="*/ 613 h 1880"/>
                            <a:gd name="T64" fmla="*/ 145 w 1570"/>
                            <a:gd name="T65" fmla="*/ 669 h 1880"/>
                            <a:gd name="T66" fmla="*/ 246 w 1570"/>
                            <a:gd name="T67" fmla="*/ 796 h 1880"/>
                            <a:gd name="T68" fmla="*/ 314 w 1570"/>
                            <a:gd name="T69" fmla="*/ 749 h 1880"/>
                            <a:gd name="T70" fmla="*/ 231 w 1570"/>
                            <a:gd name="T71" fmla="*/ 708 h 1880"/>
                            <a:gd name="T72" fmla="*/ 438 w 1570"/>
                            <a:gd name="T73" fmla="*/ 578 h 1880"/>
                            <a:gd name="T74" fmla="*/ 437 w 1570"/>
                            <a:gd name="T75" fmla="*/ 722 h 1880"/>
                            <a:gd name="T76" fmla="*/ 526 w 1570"/>
                            <a:gd name="T77" fmla="*/ 122 h 1880"/>
                            <a:gd name="T78" fmla="*/ 626 w 1570"/>
                            <a:gd name="T79" fmla="*/ 314 h 1880"/>
                            <a:gd name="T80" fmla="*/ 703 w 1570"/>
                            <a:gd name="T81" fmla="*/ 168 h 1880"/>
                            <a:gd name="T82" fmla="*/ 657 w 1570"/>
                            <a:gd name="T83" fmla="*/ 485 h 1880"/>
                            <a:gd name="T84" fmla="*/ 653 w 1570"/>
                            <a:gd name="T85" fmla="*/ 740 h 1880"/>
                            <a:gd name="T86" fmla="*/ 395 w 1570"/>
                            <a:gd name="T87" fmla="*/ 847 h 1880"/>
                            <a:gd name="T88" fmla="*/ 505 w 1570"/>
                            <a:gd name="T89" fmla="*/ 679 h 1880"/>
                            <a:gd name="T90" fmla="*/ 405 w 1570"/>
                            <a:gd name="T91" fmla="*/ 501 h 1880"/>
                            <a:gd name="T92" fmla="*/ 593 w 1570"/>
                            <a:gd name="T93" fmla="*/ 385 h 1880"/>
                            <a:gd name="T94" fmla="*/ 413 w 1570"/>
                            <a:gd name="T95" fmla="*/ 168 h 1880"/>
                            <a:gd name="T96" fmla="*/ 357 w 1570"/>
                            <a:gd name="T97" fmla="*/ 87 h 1880"/>
                            <a:gd name="T98" fmla="*/ 317 w 1570"/>
                            <a:gd name="T99" fmla="*/ 213 h 1880"/>
                            <a:gd name="T100" fmla="*/ 149 w 1570"/>
                            <a:gd name="T101" fmla="*/ 111 h 1880"/>
                            <a:gd name="T102" fmla="*/ 121 w 1570"/>
                            <a:gd name="T103" fmla="*/ 261 h 1880"/>
                            <a:gd name="T104" fmla="*/ 82 w 1570"/>
                            <a:gd name="T105" fmla="*/ 214 h 1880"/>
                            <a:gd name="T106" fmla="*/ 218 w 1570"/>
                            <a:gd name="T107" fmla="*/ 345 h 1880"/>
                            <a:gd name="T108" fmla="*/ 314 w 1570"/>
                            <a:gd name="T109" fmla="*/ 302 h 1880"/>
                            <a:gd name="T110" fmla="*/ 333 w 1570"/>
                            <a:gd name="T111" fmla="*/ 197 h 1880"/>
                            <a:gd name="T112" fmla="*/ 507 w 1570"/>
                            <a:gd name="T113" fmla="*/ 328 h 1880"/>
                            <a:gd name="T114" fmla="*/ 385 w 1570"/>
                            <a:gd name="T115" fmla="*/ 419 h 1880"/>
                            <a:gd name="T116" fmla="*/ 266 w 1570"/>
                            <a:gd name="T117" fmla="*/ 418 h 1880"/>
                            <a:gd name="T118" fmla="*/ 349 w 1570"/>
                            <a:gd name="T119" fmla="*/ 255 h 1880"/>
                            <a:gd name="T120" fmla="*/ 256 w 1570"/>
                            <a:gd name="T121" fmla="*/ 497 h 1880"/>
                            <a:gd name="T122" fmla="*/ 97 w 1570"/>
                            <a:gd name="T123" fmla="*/ 576 h 1880"/>
                            <a:gd name="T124" fmla="*/ 44 w 1570"/>
                            <a:gd name="T125" fmla="*/ 518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70" h="1880">
                              <a:moveTo>
                                <a:pt x="381" y="176"/>
                              </a:moveTo>
                              <a:cubicBezTo>
                                <a:pt x="377" y="176"/>
                                <a:pt x="372" y="174"/>
                                <a:pt x="370" y="172"/>
                              </a:cubicBezTo>
                              <a:cubicBezTo>
                                <a:pt x="367" y="172"/>
                                <a:pt x="365" y="171"/>
                                <a:pt x="363" y="170"/>
                              </a:cubicBezTo>
                              <a:cubicBezTo>
                                <a:pt x="363" y="170"/>
                                <a:pt x="363" y="170"/>
                                <a:pt x="362" y="170"/>
                              </a:cubicBezTo>
                              <a:cubicBezTo>
                                <a:pt x="359" y="168"/>
                                <a:pt x="355" y="169"/>
                                <a:pt x="353" y="169"/>
                              </a:cubicBezTo>
                              <a:cubicBezTo>
                                <a:pt x="350" y="171"/>
                                <a:pt x="349" y="171"/>
                                <a:pt x="347" y="173"/>
                              </a:cubicBezTo>
                              <a:cubicBezTo>
                                <a:pt x="347" y="175"/>
                                <a:pt x="347" y="178"/>
                                <a:pt x="348" y="180"/>
                              </a:cubicBezTo>
                              <a:cubicBezTo>
                                <a:pt x="348" y="180"/>
                                <a:pt x="349" y="180"/>
                                <a:pt x="349" y="180"/>
                              </a:cubicBezTo>
                              <a:cubicBezTo>
                                <a:pt x="346" y="180"/>
                                <a:pt x="346" y="180"/>
                                <a:pt x="347" y="184"/>
                              </a:cubicBezTo>
                              <a:cubicBezTo>
                                <a:pt x="347" y="185"/>
                                <a:pt x="347" y="185"/>
                                <a:pt x="348" y="186"/>
                              </a:cubicBezTo>
                              <a:cubicBezTo>
                                <a:pt x="348" y="187"/>
                                <a:pt x="348" y="189"/>
                                <a:pt x="348" y="190"/>
                              </a:cubicBezTo>
                              <a:cubicBezTo>
                                <a:pt x="351" y="194"/>
                                <a:pt x="354" y="198"/>
                                <a:pt x="360" y="200"/>
                              </a:cubicBezTo>
                              <a:cubicBezTo>
                                <a:pt x="363" y="199"/>
                                <a:pt x="368" y="198"/>
                                <a:pt x="371" y="197"/>
                              </a:cubicBezTo>
                              <a:cubicBezTo>
                                <a:pt x="372" y="197"/>
                                <a:pt x="372" y="196"/>
                                <a:pt x="373" y="196"/>
                              </a:cubicBezTo>
                              <a:cubicBezTo>
                                <a:pt x="375" y="194"/>
                                <a:pt x="377" y="192"/>
                                <a:pt x="379" y="189"/>
                              </a:cubicBezTo>
                              <a:cubicBezTo>
                                <a:pt x="379" y="187"/>
                                <a:pt x="380" y="185"/>
                                <a:pt x="381" y="184"/>
                              </a:cubicBezTo>
                              <a:cubicBezTo>
                                <a:pt x="382" y="183"/>
                                <a:pt x="384" y="183"/>
                                <a:pt x="384" y="182"/>
                              </a:cubicBezTo>
                              <a:cubicBezTo>
                                <a:pt x="385" y="181"/>
                                <a:pt x="387" y="180"/>
                                <a:pt x="388" y="179"/>
                              </a:cubicBezTo>
                              <a:cubicBezTo>
                                <a:pt x="388" y="176"/>
                                <a:pt x="388" y="176"/>
                                <a:pt x="387" y="175"/>
                              </a:cubicBezTo>
                              <a:cubicBezTo>
                                <a:pt x="385" y="175"/>
                                <a:pt x="383" y="176"/>
                                <a:pt x="381" y="176"/>
                              </a:cubicBezTo>
                              <a:close/>
                              <a:moveTo>
                                <a:pt x="356" y="175"/>
                              </a:moveTo>
                              <a:cubicBezTo>
                                <a:pt x="358" y="176"/>
                                <a:pt x="362" y="175"/>
                                <a:pt x="364" y="178"/>
                              </a:cubicBezTo>
                              <a:cubicBezTo>
                                <a:pt x="363" y="178"/>
                                <a:pt x="362" y="178"/>
                                <a:pt x="360" y="178"/>
                              </a:cubicBezTo>
                              <a:cubicBezTo>
                                <a:pt x="359" y="177"/>
                                <a:pt x="357" y="177"/>
                                <a:pt x="356" y="176"/>
                              </a:cubicBezTo>
                              <a:cubicBezTo>
                                <a:pt x="356" y="175"/>
                                <a:pt x="356" y="176"/>
                                <a:pt x="356" y="175"/>
                              </a:cubicBezTo>
                              <a:close/>
                              <a:moveTo>
                                <a:pt x="357" y="193"/>
                              </a:moveTo>
                              <a:cubicBezTo>
                                <a:pt x="355" y="192"/>
                                <a:pt x="355" y="191"/>
                                <a:pt x="354" y="190"/>
                              </a:cubicBezTo>
                              <a:cubicBezTo>
                                <a:pt x="353" y="189"/>
                                <a:pt x="353" y="189"/>
                                <a:pt x="353" y="189"/>
                              </a:cubicBezTo>
                              <a:cubicBezTo>
                                <a:pt x="353" y="187"/>
                                <a:pt x="353" y="185"/>
                                <a:pt x="352" y="184"/>
                              </a:cubicBezTo>
                              <a:cubicBezTo>
                                <a:pt x="351" y="182"/>
                                <a:pt x="351" y="182"/>
                                <a:pt x="351" y="181"/>
                              </a:cubicBezTo>
                              <a:cubicBezTo>
                                <a:pt x="350" y="179"/>
                                <a:pt x="350" y="180"/>
                                <a:pt x="350" y="180"/>
                              </a:cubicBezTo>
                              <a:cubicBezTo>
                                <a:pt x="352" y="180"/>
                                <a:pt x="353" y="179"/>
                                <a:pt x="355" y="181"/>
                              </a:cubicBezTo>
                              <a:cubicBezTo>
                                <a:pt x="355" y="183"/>
                                <a:pt x="354" y="186"/>
                                <a:pt x="355" y="190"/>
                              </a:cubicBezTo>
                              <a:cubicBezTo>
                                <a:pt x="355" y="191"/>
                                <a:pt x="356" y="191"/>
                                <a:pt x="358" y="193"/>
                              </a:cubicBezTo>
                              <a:cubicBezTo>
                                <a:pt x="358" y="193"/>
                                <a:pt x="357" y="193"/>
                                <a:pt x="357" y="193"/>
                              </a:cubicBezTo>
                              <a:close/>
                              <a:moveTo>
                                <a:pt x="371" y="191"/>
                              </a:moveTo>
                              <a:cubicBezTo>
                                <a:pt x="368" y="194"/>
                                <a:pt x="364" y="194"/>
                                <a:pt x="361" y="194"/>
                              </a:cubicBezTo>
                              <a:cubicBezTo>
                                <a:pt x="357" y="193"/>
                                <a:pt x="364" y="193"/>
                                <a:pt x="364" y="193"/>
                              </a:cubicBezTo>
                              <a:cubicBezTo>
                                <a:pt x="366" y="193"/>
                                <a:pt x="368" y="191"/>
                                <a:pt x="368" y="189"/>
                              </a:cubicBezTo>
                              <a:cubicBezTo>
                                <a:pt x="368" y="188"/>
                                <a:pt x="368" y="185"/>
                                <a:pt x="368" y="184"/>
                              </a:cubicBezTo>
                              <a:cubicBezTo>
                                <a:pt x="364" y="184"/>
                                <a:pt x="365" y="184"/>
                                <a:pt x="364" y="187"/>
                              </a:cubicBezTo>
                              <a:cubicBezTo>
                                <a:pt x="364" y="187"/>
                                <a:pt x="363" y="187"/>
                                <a:pt x="363" y="187"/>
                              </a:cubicBezTo>
                              <a:cubicBezTo>
                                <a:pt x="360" y="186"/>
                                <a:pt x="361" y="185"/>
                                <a:pt x="361" y="183"/>
                              </a:cubicBezTo>
                              <a:cubicBezTo>
                                <a:pt x="367" y="182"/>
                                <a:pt x="367" y="182"/>
                                <a:pt x="368" y="182"/>
                              </a:cubicBezTo>
                              <a:cubicBezTo>
                                <a:pt x="370" y="180"/>
                                <a:pt x="370" y="180"/>
                                <a:pt x="373" y="181"/>
                              </a:cubicBezTo>
                              <a:cubicBezTo>
                                <a:pt x="374" y="181"/>
                                <a:pt x="374" y="181"/>
                                <a:pt x="375" y="182"/>
                              </a:cubicBezTo>
                              <a:cubicBezTo>
                                <a:pt x="375" y="185"/>
                                <a:pt x="373" y="188"/>
                                <a:pt x="371" y="191"/>
                              </a:cubicBezTo>
                              <a:close/>
                              <a:moveTo>
                                <a:pt x="785" y="0"/>
                              </a:moveTo>
                              <a:lnTo>
                                <a:pt x="0" y="0"/>
                              </a:lnTo>
                              <a:lnTo>
                                <a:pt x="8" y="1395"/>
                              </a:lnTo>
                              <a:cubicBezTo>
                                <a:pt x="9" y="1579"/>
                                <a:pt x="64" y="1806"/>
                                <a:pt x="403" y="1808"/>
                              </a:cubicBezTo>
                              <a:lnTo>
                                <a:pt x="586" y="1810"/>
                              </a:lnTo>
                              <a:cubicBezTo>
                                <a:pt x="747" y="1810"/>
                                <a:pt x="742" y="1828"/>
                                <a:pt x="785" y="1880"/>
                              </a:cubicBezTo>
                              <a:cubicBezTo>
                                <a:pt x="828" y="1828"/>
                                <a:pt x="823" y="1810"/>
                                <a:pt x="984" y="1810"/>
                              </a:cubicBezTo>
                              <a:lnTo>
                                <a:pt x="1167" y="1808"/>
                              </a:lnTo>
                              <a:cubicBezTo>
                                <a:pt x="1506" y="1806"/>
                                <a:pt x="1560" y="1579"/>
                                <a:pt x="1562" y="1395"/>
                              </a:cubicBezTo>
                              <a:lnTo>
                                <a:pt x="1570" y="0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244" y="1763"/>
                              </a:moveTo>
                              <a:cubicBezTo>
                                <a:pt x="70" y="1699"/>
                                <a:pt x="29" y="1543"/>
                                <a:pt x="28" y="1392"/>
                              </a:cubicBezTo>
                              <a:lnTo>
                                <a:pt x="26" y="939"/>
                              </a:lnTo>
                              <a:lnTo>
                                <a:pt x="245" y="939"/>
                              </a:lnTo>
                              <a:lnTo>
                                <a:pt x="244" y="1763"/>
                              </a:lnTo>
                              <a:close/>
                              <a:moveTo>
                                <a:pt x="405" y="1582"/>
                              </a:moveTo>
                              <a:lnTo>
                                <a:pt x="405" y="1792"/>
                              </a:lnTo>
                              <a:cubicBezTo>
                                <a:pt x="349" y="1789"/>
                                <a:pt x="301" y="1781"/>
                                <a:pt x="260" y="1768"/>
                              </a:cubicBezTo>
                              <a:lnTo>
                                <a:pt x="260" y="939"/>
                              </a:lnTo>
                              <a:lnTo>
                                <a:pt x="405" y="939"/>
                              </a:lnTo>
                              <a:lnTo>
                                <a:pt x="405" y="1582"/>
                              </a:lnTo>
                              <a:close/>
                              <a:moveTo>
                                <a:pt x="561" y="1794"/>
                              </a:moveTo>
                              <a:lnTo>
                                <a:pt x="431" y="1793"/>
                              </a:lnTo>
                              <a:cubicBezTo>
                                <a:pt x="428" y="1793"/>
                                <a:pt x="425" y="1792"/>
                                <a:pt x="421" y="1792"/>
                              </a:cubicBezTo>
                              <a:lnTo>
                                <a:pt x="421" y="939"/>
                              </a:lnTo>
                              <a:lnTo>
                                <a:pt x="561" y="939"/>
                              </a:lnTo>
                              <a:lnTo>
                                <a:pt x="561" y="1701"/>
                              </a:lnTo>
                              <a:lnTo>
                                <a:pt x="561" y="1794"/>
                              </a:lnTo>
                              <a:close/>
                              <a:moveTo>
                                <a:pt x="773" y="1847"/>
                              </a:moveTo>
                              <a:cubicBezTo>
                                <a:pt x="733" y="1805"/>
                                <a:pt x="723" y="1793"/>
                                <a:pt x="589" y="1794"/>
                              </a:cubicBezTo>
                              <a:lnTo>
                                <a:pt x="577" y="1794"/>
                              </a:lnTo>
                              <a:lnTo>
                                <a:pt x="577" y="939"/>
                              </a:lnTo>
                              <a:lnTo>
                                <a:pt x="773" y="939"/>
                              </a:lnTo>
                              <a:lnTo>
                                <a:pt x="773" y="1847"/>
                              </a:lnTo>
                              <a:close/>
                              <a:moveTo>
                                <a:pt x="773" y="916"/>
                              </a:moveTo>
                              <a:lnTo>
                                <a:pt x="26" y="916"/>
                              </a:lnTo>
                              <a:lnTo>
                                <a:pt x="23" y="30"/>
                              </a:lnTo>
                              <a:lnTo>
                                <a:pt x="773" y="30"/>
                              </a:lnTo>
                              <a:lnTo>
                                <a:pt x="773" y="916"/>
                              </a:lnTo>
                              <a:close/>
                              <a:moveTo>
                                <a:pt x="1174" y="196"/>
                              </a:moveTo>
                              <a:cubicBezTo>
                                <a:pt x="1194" y="210"/>
                                <a:pt x="1218" y="207"/>
                                <a:pt x="1245" y="207"/>
                              </a:cubicBezTo>
                              <a:cubicBezTo>
                                <a:pt x="1313" y="210"/>
                                <a:pt x="1285" y="251"/>
                                <a:pt x="1280" y="258"/>
                              </a:cubicBezTo>
                              <a:cubicBezTo>
                                <a:pt x="1294" y="254"/>
                                <a:pt x="1310" y="228"/>
                                <a:pt x="1293" y="208"/>
                              </a:cubicBezTo>
                              <a:cubicBezTo>
                                <a:pt x="1277" y="189"/>
                                <a:pt x="1205" y="219"/>
                                <a:pt x="1174" y="191"/>
                              </a:cubicBezTo>
                              <a:lnTo>
                                <a:pt x="1174" y="163"/>
                              </a:lnTo>
                              <a:cubicBezTo>
                                <a:pt x="1188" y="170"/>
                                <a:pt x="1199" y="174"/>
                                <a:pt x="1209" y="176"/>
                              </a:cubicBezTo>
                              <a:cubicBezTo>
                                <a:pt x="1264" y="183"/>
                                <a:pt x="1357" y="180"/>
                                <a:pt x="1308" y="253"/>
                              </a:cubicBezTo>
                              <a:cubicBezTo>
                                <a:pt x="1272" y="307"/>
                                <a:pt x="1214" y="347"/>
                                <a:pt x="1238" y="365"/>
                              </a:cubicBezTo>
                              <a:cubicBezTo>
                                <a:pt x="1272" y="392"/>
                                <a:pt x="1322" y="211"/>
                                <a:pt x="1374" y="239"/>
                              </a:cubicBezTo>
                              <a:cubicBezTo>
                                <a:pt x="1417" y="262"/>
                                <a:pt x="1420" y="339"/>
                                <a:pt x="1462" y="370"/>
                              </a:cubicBezTo>
                              <a:cubicBezTo>
                                <a:pt x="1454" y="410"/>
                                <a:pt x="1469" y="448"/>
                                <a:pt x="1473" y="491"/>
                              </a:cubicBezTo>
                              <a:cubicBezTo>
                                <a:pt x="1477" y="531"/>
                                <a:pt x="1458" y="542"/>
                                <a:pt x="1420" y="531"/>
                              </a:cubicBezTo>
                              <a:cubicBezTo>
                                <a:pt x="1384" y="518"/>
                                <a:pt x="1322" y="482"/>
                                <a:pt x="1289" y="495"/>
                              </a:cubicBezTo>
                              <a:cubicBezTo>
                                <a:pt x="1260" y="546"/>
                                <a:pt x="1450" y="530"/>
                                <a:pt x="1452" y="582"/>
                              </a:cubicBezTo>
                              <a:cubicBezTo>
                                <a:pt x="1452" y="624"/>
                                <a:pt x="1395" y="666"/>
                                <a:pt x="1367" y="692"/>
                              </a:cubicBezTo>
                              <a:cubicBezTo>
                                <a:pt x="1356" y="702"/>
                                <a:pt x="1357" y="708"/>
                                <a:pt x="1352" y="719"/>
                              </a:cubicBezTo>
                              <a:cubicBezTo>
                                <a:pt x="1297" y="716"/>
                                <a:pt x="1270" y="762"/>
                                <a:pt x="1225" y="770"/>
                              </a:cubicBezTo>
                              <a:cubicBezTo>
                                <a:pt x="1182" y="777"/>
                                <a:pt x="1180" y="748"/>
                                <a:pt x="1180" y="717"/>
                              </a:cubicBezTo>
                              <a:cubicBezTo>
                                <a:pt x="1176" y="690"/>
                                <a:pt x="1198" y="593"/>
                                <a:pt x="1172" y="590"/>
                              </a:cubicBezTo>
                              <a:lnTo>
                                <a:pt x="1172" y="546"/>
                              </a:lnTo>
                              <a:cubicBezTo>
                                <a:pt x="1181" y="546"/>
                                <a:pt x="1189" y="544"/>
                                <a:pt x="1197" y="541"/>
                              </a:cubicBezTo>
                              <a:cubicBezTo>
                                <a:pt x="1226" y="561"/>
                                <a:pt x="1250" y="583"/>
                                <a:pt x="1269" y="609"/>
                              </a:cubicBezTo>
                              <a:cubicBezTo>
                                <a:pt x="1272" y="611"/>
                                <a:pt x="1273" y="610"/>
                                <a:pt x="1272" y="608"/>
                              </a:cubicBezTo>
                              <a:cubicBezTo>
                                <a:pt x="1253" y="581"/>
                                <a:pt x="1239" y="551"/>
                                <a:pt x="1231" y="516"/>
                              </a:cubicBezTo>
                              <a:cubicBezTo>
                                <a:pt x="1242" y="503"/>
                                <a:pt x="1248" y="485"/>
                                <a:pt x="1248" y="467"/>
                              </a:cubicBezTo>
                              <a:cubicBezTo>
                                <a:pt x="1248" y="466"/>
                                <a:pt x="1248" y="464"/>
                                <a:pt x="1248" y="463"/>
                              </a:cubicBezTo>
                              <a:cubicBezTo>
                                <a:pt x="1276" y="442"/>
                                <a:pt x="1304" y="425"/>
                                <a:pt x="1335" y="416"/>
                              </a:cubicBezTo>
                              <a:cubicBezTo>
                                <a:pt x="1338" y="414"/>
                                <a:pt x="1337" y="413"/>
                                <a:pt x="1335" y="413"/>
                              </a:cubicBezTo>
                              <a:cubicBezTo>
                                <a:pt x="1303" y="422"/>
                                <a:pt x="1270" y="426"/>
                                <a:pt x="1235" y="423"/>
                              </a:cubicBezTo>
                              <a:cubicBezTo>
                                <a:pt x="1225" y="407"/>
                                <a:pt x="1209" y="396"/>
                                <a:pt x="1190" y="390"/>
                              </a:cubicBezTo>
                              <a:cubicBezTo>
                                <a:pt x="1182" y="367"/>
                                <a:pt x="1175" y="344"/>
                                <a:pt x="1172" y="321"/>
                              </a:cubicBezTo>
                              <a:lnTo>
                                <a:pt x="1174" y="196"/>
                              </a:lnTo>
                              <a:close/>
                              <a:moveTo>
                                <a:pt x="1324" y="194"/>
                              </a:moveTo>
                              <a:cubicBezTo>
                                <a:pt x="1338" y="184"/>
                                <a:pt x="1349" y="198"/>
                                <a:pt x="1359" y="193"/>
                              </a:cubicBezTo>
                              <a:cubicBezTo>
                                <a:pt x="1364" y="201"/>
                                <a:pt x="1355" y="213"/>
                                <a:pt x="1342" y="228"/>
                              </a:cubicBezTo>
                              <a:cubicBezTo>
                                <a:pt x="1327" y="243"/>
                                <a:pt x="1326" y="249"/>
                                <a:pt x="1302" y="286"/>
                              </a:cubicBezTo>
                              <a:cubicBezTo>
                                <a:pt x="1292" y="297"/>
                                <a:pt x="1265" y="351"/>
                                <a:pt x="1247" y="344"/>
                              </a:cubicBezTo>
                              <a:cubicBezTo>
                                <a:pt x="1244" y="342"/>
                                <a:pt x="1245" y="337"/>
                                <a:pt x="1245" y="337"/>
                              </a:cubicBezTo>
                              <a:cubicBezTo>
                                <a:pt x="1270" y="296"/>
                                <a:pt x="1326" y="252"/>
                                <a:pt x="1332" y="216"/>
                              </a:cubicBezTo>
                              <a:cubicBezTo>
                                <a:pt x="1333" y="210"/>
                                <a:pt x="1329" y="198"/>
                                <a:pt x="1324" y="194"/>
                              </a:cubicBezTo>
                              <a:close/>
                              <a:moveTo>
                                <a:pt x="1478" y="530"/>
                              </a:moveTo>
                              <a:cubicBezTo>
                                <a:pt x="1491" y="539"/>
                                <a:pt x="1483" y="555"/>
                                <a:pt x="1491" y="562"/>
                              </a:cubicBezTo>
                              <a:cubicBezTo>
                                <a:pt x="1483" y="566"/>
                                <a:pt x="1468" y="563"/>
                                <a:pt x="1452" y="555"/>
                              </a:cubicBezTo>
                              <a:cubicBezTo>
                                <a:pt x="1432" y="545"/>
                                <a:pt x="1426" y="549"/>
                                <a:pt x="1384" y="537"/>
                              </a:cubicBezTo>
                              <a:cubicBezTo>
                                <a:pt x="1373" y="531"/>
                                <a:pt x="1318" y="520"/>
                                <a:pt x="1316" y="501"/>
                              </a:cubicBezTo>
                              <a:cubicBezTo>
                                <a:pt x="1317" y="498"/>
                                <a:pt x="1321" y="499"/>
                                <a:pt x="1322" y="499"/>
                              </a:cubicBezTo>
                              <a:cubicBezTo>
                                <a:pt x="1367" y="512"/>
                                <a:pt x="1425" y="549"/>
                                <a:pt x="1462" y="545"/>
                              </a:cubicBezTo>
                              <a:cubicBezTo>
                                <a:pt x="1468" y="544"/>
                                <a:pt x="1475" y="536"/>
                                <a:pt x="1478" y="530"/>
                              </a:cubicBezTo>
                              <a:close/>
                              <a:moveTo>
                                <a:pt x="1115" y="542"/>
                              </a:moveTo>
                              <a:lnTo>
                                <a:pt x="1126" y="533"/>
                              </a:lnTo>
                              <a:cubicBezTo>
                                <a:pt x="1127" y="534"/>
                                <a:pt x="1128" y="535"/>
                                <a:pt x="1129" y="535"/>
                              </a:cubicBezTo>
                              <a:lnTo>
                                <a:pt x="1104" y="558"/>
                              </a:lnTo>
                              <a:cubicBezTo>
                                <a:pt x="1103" y="558"/>
                                <a:pt x="1103" y="558"/>
                                <a:pt x="1103" y="556"/>
                              </a:cubicBezTo>
                              <a:lnTo>
                                <a:pt x="1116" y="526"/>
                              </a:lnTo>
                              <a:cubicBezTo>
                                <a:pt x="1117" y="527"/>
                                <a:pt x="1118" y="528"/>
                                <a:pt x="1120" y="529"/>
                              </a:cubicBezTo>
                              <a:lnTo>
                                <a:pt x="1114" y="541"/>
                              </a:lnTo>
                              <a:cubicBezTo>
                                <a:pt x="1114" y="542"/>
                                <a:pt x="1114" y="543"/>
                                <a:pt x="1115" y="542"/>
                              </a:cubicBezTo>
                              <a:close/>
                              <a:moveTo>
                                <a:pt x="1103" y="466"/>
                              </a:moveTo>
                              <a:cubicBezTo>
                                <a:pt x="1103" y="430"/>
                                <a:pt x="1131" y="401"/>
                                <a:pt x="1166" y="400"/>
                              </a:cubicBezTo>
                              <a:cubicBezTo>
                                <a:pt x="1170" y="422"/>
                                <a:pt x="1173" y="442"/>
                                <a:pt x="1173" y="468"/>
                              </a:cubicBezTo>
                              <a:cubicBezTo>
                                <a:pt x="1173" y="490"/>
                                <a:pt x="1169" y="511"/>
                                <a:pt x="1166" y="532"/>
                              </a:cubicBezTo>
                              <a:cubicBezTo>
                                <a:pt x="1131" y="531"/>
                                <a:pt x="1103" y="501"/>
                                <a:pt x="1103" y="466"/>
                              </a:cubicBezTo>
                              <a:close/>
                              <a:moveTo>
                                <a:pt x="1203" y="782"/>
                              </a:moveTo>
                              <a:cubicBezTo>
                                <a:pt x="1201" y="795"/>
                                <a:pt x="1180" y="792"/>
                                <a:pt x="1172" y="806"/>
                              </a:cubicBezTo>
                              <a:cubicBezTo>
                                <a:pt x="1172" y="806"/>
                                <a:pt x="1172" y="806"/>
                                <a:pt x="1172" y="806"/>
                              </a:cubicBezTo>
                              <a:lnTo>
                                <a:pt x="1172" y="618"/>
                              </a:lnTo>
                              <a:cubicBezTo>
                                <a:pt x="1173" y="617"/>
                                <a:pt x="1175" y="616"/>
                                <a:pt x="1177" y="615"/>
                              </a:cubicBezTo>
                              <a:cubicBezTo>
                                <a:pt x="1180" y="616"/>
                                <a:pt x="1181" y="619"/>
                                <a:pt x="1181" y="625"/>
                              </a:cubicBezTo>
                              <a:cubicBezTo>
                                <a:pt x="1180" y="677"/>
                                <a:pt x="1167" y="735"/>
                                <a:pt x="1184" y="769"/>
                              </a:cubicBezTo>
                              <a:cubicBezTo>
                                <a:pt x="1186" y="774"/>
                                <a:pt x="1197" y="781"/>
                                <a:pt x="1203" y="782"/>
                              </a:cubicBezTo>
                              <a:close/>
                              <a:moveTo>
                                <a:pt x="1223" y="541"/>
                              </a:moveTo>
                              <a:lnTo>
                                <a:pt x="1218" y="528"/>
                              </a:lnTo>
                              <a:cubicBezTo>
                                <a:pt x="1219" y="528"/>
                                <a:pt x="1220" y="527"/>
                                <a:pt x="1221" y="526"/>
                              </a:cubicBezTo>
                              <a:lnTo>
                                <a:pt x="1235" y="556"/>
                              </a:lnTo>
                              <a:cubicBezTo>
                                <a:pt x="1235" y="558"/>
                                <a:pt x="1235" y="558"/>
                                <a:pt x="1233" y="557"/>
                              </a:cubicBezTo>
                              <a:lnTo>
                                <a:pt x="1209" y="535"/>
                              </a:lnTo>
                              <a:cubicBezTo>
                                <a:pt x="1210" y="534"/>
                                <a:pt x="1211" y="534"/>
                                <a:pt x="1212" y="533"/>
                              </a:cubicBezTo>
                              <a:lnTo>
                                <a:pt x="1223" y="542"/>
                              </a:lnTo>
                              <a:cubicBezTo>
                                <a:pt x="1223" y="542"/>
                                <a:pt x="1224" y="542"/>
                                <a:pt x="1223" y="541"/>
                              </a:cubicBezTo>
                              <a:close/>
                              <a:moveTo>
                                <a:pt x="1174" y="532"/>
                              </a:moveTo>
                              <a:cubicBezTo>
                                <a:pt x="1180" y="510"/>
                                <a:pt x="1185" y="494"/>
                                <a:pt x="1186" y="466"/>
                              </a:cubicBezTo>
                              <a:cubicBezTo>
                                <a:pt x="1185" y="440"/>
                                <a:pt x="1178" y="422"/>
                                <a:pt x="1174" y="400"/>
                              </a:cubicBezTo>
                              <a:cubicBezTo>
                                <a:pt x="1208" y="402"/>
                                <a:pt x="1235" y="431"/>
                                <a:pt x="1235" y="466"/>
                              </a:cubicBezTo>
                              <a:cubicBezTo>
                                <a:pt x="1235" y="501"/>
                                <a:pt x="1208" y="529"/>
                                <a:pt x="1174" y="532"/>
                              </a:cubicBezTo>
                              <a:close/>
                              <a:moveTo>
                                <a:pt x="1256" y="438"/>
                              </a:moveTo>
                              <a:lnTo>
                                <a:pt x="1242" y="439"/>
                              </a:lnTo>
                              <a:cubicBezTo>
                                <a:pt x="1242" y="438"/>
                                <a:pt x="1241" y="436"/>
                                <a:pt x="1241" y="435"/>
                              </a:cubicBezTo>
                              <a:lnTo>
                                <a:pt x="1274" y="432"/>
                              </a:lnTo>
                              <a:cubicBezTo>
                                <a:pt x="1275" y="432"/>
                                <a:pt x="1276" y="432"/>
                                <a:pt x="1274" y="433"/>
                              </a:cubicBezTo>
                              <a:lnTo>
                                <a:pt x="1246" y="450"/>
                              </a:lnTo>
                              <a:cubicBezTo>
                                <a:pt x="1245" y="449"/>
                                <a:pt x="1245" y="447"/>
                                <a:pt x="1245" y="446"/>
                              </a:cubicBezTo>
                              <a:lnTo>
                                <a:pt x="1256" y="439"/>
                              </a:lnTo>
                              <a:cubicBezTo>
                                <a:pt x="1257" y="438"/>
                                <a:pt x="1257" y="438"/>
                                <a:pt x="1256" y="438"/>
                              </a:cubicBezTo>
                              <a:close/>
                              <a:moveTo>
                                <a:pt x="1169" y="356"/>
                              </a:moveTo>
                              <a:lnTo>
                                <a:pt x="1176" y="389"/>
                              </a:lnTo>
                              <a:cubicBezTo>
                                <a:pt x="1175" y="388"/>
                                <a:pt x="1174" y="388"/>
                                <a:pt x="1172" y="388"/>
                              </a:cubicBezTo>
                              <a:lnTo>
                                <a:pt x="1169" y="375"/>
                              </a:lnTo>
                              <a:cubicBezTo>
                                <a:pt x="1169" y="374"/>
                                <a:pt x="1168" y="374"/>
                                <a:pt x="1168" y="375"/>
                              </a:cubicBezTo>
                              <a:lnTo>
                                <a:pt x="1165" y="388"/>
                              </a:lnTo>
                              <a:cubicBezTo>
                                <a:pt x="1163" y="388"/>
                                <a:pt x="1162" y="388"/>
                                <a:pt x="1160" y="389"/>
                              </a:cubicBezTo>
                              <a:lnTo>
                                <a:pt x="1167" y="356"/>
                              </a:lnTo>
                              <a:cubicBezTo>
                                <a:pt x="1168" y="355"/>
                                <a:pt x="1169" y="355"/>
                                <a:pt x="1169" y="356"/>
                              </a:cubicBezTo>
                              <a:close/>
                              <a:moveTo>
                                <a:pt x="1163" y="190"/>
                              </a:moveTo>
                              <a:cubicBezTo>
                                <a:pt x="1152" y="204"/>
                                <a:pt x="1123" y="201"/>
                                <a:pt x="1095" y="201"/>
                              </a:cubicBezTo>
                              <a:cubicBezTo>
                                <a:pt x="1060" y="200"/>
                                <a:pt x="1027" y="202"/>
                                <a:pt x="1036" y="239"/>
                              </a:cubicBezTo>
                              <a:cubicBezTo>
                                <a:pt x="1041" y="245"/>
                                <a:pt x="1044" y="253"/>
                                <a:pt x="1059" y="254"/>
                              </a:cubicBezTo>
                              <a:cubicBezTo>
                                <a:pt x="1027" y="229"/>
                                <a:pt x="1053" y="200"/>
                                <a:pt x="1098" y="205"/>
                              </a:cubicBezTo>
                              <a:cubicBezTo>
                                <a:pt x="1119" y="207"/>
                                <a:pt x="1149" y="208"/>
                                <a:pt x="1163" y="197"/>
                              </a:cubicBezTo>
                              <a:lnTo>
                                <a:pt x="1166" y="319"/>
                              </a:lnTo>
                              <a:cubicBezTo>
                                <a:pt x="1163" y="343"/>
                                <a:pt x="1158" y="367"/>
                                <a:pt x="1148" y="390"/>
                              </a:cubicBezTo>
                              <a:cubicBezTo>
                                <a:pt x="1129" y="395"/>
                                <a:pt x="1113" y="407"/>
                                <a:pt x="1102" y="423"/>
                              </a:cubicBezTo>
                              <a:cubicBezTo>
                                <a:pt x="1068" y="424"/>
                                <a:pt x="1035" y="421"/>
                                <a:pt x="1004" y="411"/>
                              </a:cubicBezTo>
                              <a:cubicBezTo>
                                <a:pt x="1001" y="411"/>
                                <a:pt x="1001" y="412"/>
                                <a:pt x="1003" y="414"/>
                              </a:cubicBezTo>
                              <a:cubicBezTo>
                                <a:pt x="1034" y="424"/>
                                <a:pt x="1063" y="440"/>
                                <a:pt x="1090" y="463"/>
                              </a:cubicBezTo>
                              <a:cubicBezTo>
                                <a:pt x="1089" y="465"/>
                                <a:pt x="1089" y="466"/>
                                <a:pt x="1089" y="467"/>
                              </a:cubicBezTo>
                              <a:cubicBezTo>
                                <a:pt x="1089" y="486"/>
                                <a:pt x="1096" y="503"/>
                                <a:pt x="1107" y="517"/>
                              </a:cubicBezTo>
                              <a:cubicBezTo>
                                <a:pt x="1097" y="550"/>
                                <a:pt x="1084" y="580"/>
                                <a:pt x="1065" y="606"/>
                              </a:cubicBezTo>
                              <a:cubicBezTo>
                                <a:pt x="1064" y="609"/>
                                <a:pt x="1065" y="610"/>
                                <a:pt x="1067" y="608"/>
                              </a:cubicBezTo>
                              <a:cubicBezTo>
                                <a:pt x="1087" y="582"/>
                                <a:pt x="1111" y="559"/>
                                <a:pt x="1141" y="541"/>
                              </a:cubicBezTo>
                              <a:cubicBezTo>
                                <a:pt x="1149" y="544"/>
                                <a:pt x="1157" y="546"/>
                                <a:pt x="1165" y="546"/>
                              </a:cubicBezTo>
                              <a:lnTo>
                                <a:pt x="1165" y="591"/>
                              </a:lnTo>
                              <a:cubicBezTo>
                                <a:pt x="1164" y="591"/>
                                <a:pt x="1163" y="592"/>
                                <a:pt x="1162" y="592"/>
                              </a:cubicBezTo>
                              <a:cubicBezTo>
                                <a:pt x="1130" y="609"/>
                                <a:pt x="1193" y="743"/>
                                <a:pt x="1140" y="774"/>
                              </a:cubicBezTo>
                              <a:cubicBezTo>
                                <a:pt x="1135" y="776"/>
                                <a:pt x="1128" y="775"/>
                                <a:pt x="1124" y="774"/>
                              </a:cubicBezTo>
                              <a:cubicBezTo>
                                <a:pt x="1075" y="761"/>
                                <a:pt x="1042" y="715"/>
                                <a:pt x="988" y="721"/>
                              </a:cubicBezTo>
                              <a:cubicBezTo>
                                <a:pt x="969" y="671"/>
                                <a:pt x="942" y="667"/>
                                <a:pt x="907" y="634"/>
                              </a:cubicBezTo>
                              <a:cubicBezTo>
                                <a:pt x="889" y="608"/>
                                <a:pt x="888" y="605"/>
                                <a:pt x="900" y="576"/>
                              </a:cubicBezTo>
                              <a:cubicBezTo>
                                <a:pt x="936" y="535"/>
                                <a:pt x="1020" y="557"/>
                                <a:pt x="1054" y="517"/>
                              </a:cubicBezTo>
                              <a:cubicBezTo>
                                <a:pt x="1059" y="478"/>
                                <a:pt x="1001" y="507"/>
                                <a:pt x="986" y="513"/>
                              </a:cubicBezTo>
                              <a:cubicBezTo>
                                <a:pt x="953" y="525"/>
                                <a:pt x="883" y="571"/>
                                <a:pt x="864" y="518"/>
                              </a:cubicBezTo>
                              <a:cubicBezTo>
                                <a:pt x="862" y="476"/>
                                <a:pt x="877" y="446"/>
                                <a:pt x="877" y="407"/>
                              </a:cubicBezTo>
                              <a:cubicBezTo>
                                <a:pt x="874" y="392"/>
                                <a:pt x="875" y="385"/>
                                <a:pt x="871" y="378"/>
                              </a:cubicBezTo>
                              <a:cubicBezTo>
                                <a:pt x="924" y="351"/>
                                <a:pt x="916" y="271"/>
                                <a:pt x="949" y="247"/>
                              </a:cubicBezTo>
                              <a:cubicBezTo>
                                <a:pt x="973" y="229"/>
                                <a:pt x="1000" y="250"/>
                                <a:pt x="1020" y="284"/>
                              </a:cubicBezTo>
                              <a:cubicBezTo>
                                <a:pt x="1039" y="311"/>
                                <a:pt x="1078" y="396"/>
                                <a:pt x="1101" y="367"/>
                              </a:cubicBezTo>
                              <a:cubicBezTo>
                                <a:pt x="1116" y="347"/>
                                <a:pt x="1048" y="288"/>
                                <a:pt x="1031" y="264"/>
                              </a:cubicBezTo>
                              <a:cubicBezTo>
                                <a:pt x="1004" y="228"/>
                                <a:pt x="997" y="203"/>
                                <a:pt x="1046" y="189"/>
                              </a:cubicBezTo>
                              <a:cubicBezTo>
                                <a:pt x="1083" y="178"/>
                                <a:pt x="1129" y="184"/>
                                <a:pt x="1163" y="163"/>
                              </a:cubicBezTo>
                              <a:lnTo>
                                <a:pt x="1163" y="190"/>
                              </a:lnTo>
                              <a:close/>
                              <a:moveTo>
                                <a:pt x="1081" y="439"/>
                              </a:moveTo>
                              <a:lnTo>
                                <a:pt x="1093" y="446"/>
                              </a:lnTo>
                              <a:cubicBezTo>
                                <a:pt x="1092" y="448"/>
                                <a:pt x="1092" y="449"/>
                                <a:pt x="1092" y="451"/>
                              </a:cubicBezTo>
                              <a:lnTo>
                                <a:pt x="1063" y="434"/>
                              </a:lnTo>
                              <a:cubicBezTo>
                                <a:pt x="1062" y="433"/>
                                <a:pt x="1062" y="432"/>
                                <a:pt x="1063" y="432"/>
                              </a:cubicBezTo>
                              <a:lnTo>
                                <a:pt x="1096" y="435"/>
                              </a:lnTo>
                              <a:cubicBezTo>
                                <a:pt x="1096" y="437"/>
                                <a:pt x="1095" y="438"/>
                                <a:pt x="1095" y="439"/>
                              </a:cubicBezTo>
                              <a:lnTo>
                                <a:pt x="1081" y="438"/>
                              </a:lnTo>
                              <a:cubicBezTo>
                                <a:pt x="1080" y="438"/>
                                <a:pt x="1080" y="439"/>
                                <a:pt x="1081" y="439"/>
                              </a:cubicBezTo>
                              <a:close/>
                              <a:moveTo>
                                <a:pt x="879" y="598"/>
                              </a:moveTo>
                              <a:cubicBezTo>
                                <a:pt x="862" y="598"/>
                                <a:pt x="865" y="580"/>
                                <a:pt x="854" y="578"/>
                              </a:cubicBezTo>
                              <a:cubicBezTo>
                                <a:pt x="859" y="570"/>
                                <a:pt x="868" y="563"/>
                                <a:pt x="884" y="557"/>
                              </a:cubicBezTo>
                              <a:cubicBezTo>
                                <a:pt x="904" y="550"/>
                                <a:pt x="912" y="552"/>
                                <a:pt x="954" y="537"/>
                              </a:cubicBezTo>
                              <a:cubicBezTo>
                                <a:pt x="966" y="531"/>
                                <a:pt x="1016" y="506"/>
                                <a:pt x="1028" y="525"/>
                              </a:cubicBezTo>
                              <a:cubicBezTo>
                                <a:pt x="1028" y="527"/>
                                <a:pt x="1025" y="529"/>
                                <a:pt x="1024" y="530"/>
                              </a:cubicBezTo>
                              <a:cubicBezTo>
                                <a:pt x="979" y="547"/>
                                <a:pt x="907" y="547"/>
                                <a:pt x="885" y="575"/>
                              </a:cubicBezTo>
                              <a:cubicBezTo>
                                <a:pt x="881" y="580"/>
                                <a:pt x="878" y="591"/>
                                <a:pt x="879" y="598"/>
                              </a:cubicBezTo>
                              <a:close/>
                              <a:moveTo>
                                <a:pt x="964" y="199"/>
                              </a:moveTo>
                              <a:cubicBezTo>
                                <a:pt x="973" y="201"/>
                                <a:pt x="986" y="210"/>
                                <a:pt x="995" y="224"/>
                              </a:cubicBezTo>
                              <a:cubicBezTo>
                                <a:pt x="1006" y="241"/>
                                <a:pt x="1007" y="249"/>
                                <a:pt x="1036" y="284"/>
                              </a:cubicBezTo>
                              <a:cubicBezTo>
                                <a:pt x="1046" y="294"/>
                                <a:pt x="1091" y="338"/>
                                <a:pt x="1077" y="356"/>
                              </a:cubicBezTo>
                              <a:cubicBezTo>
                                <a:pt x="1075" y="357"/>
                                <a:pt x="1072" y="354"/>
                                <a:pt x="1071" y="354"/>
                              </a:cubicBezTo>
                              <a:cubicBezTo>
                                <a:pt x="1040" y="317"/>
                                <a:pt x="1011" y="248"/>
                                <a:pt x="978" y="231"/>
                              </a:cubicBezTo>
                              <a:cubicBezTo>
                                <a:pt x="973" y="228"/>
                                <a:pt x="960" y="228"/>
                                <a:pt x="955" y="232"/>
                              </a:cubicBezTo>
                              <a:cubicBezTo>
                                <a:pt x="949" y="216"/>
                                <a:pt x="966" y="209"/>
                                <a:pt x="964" y="199"/>
                              </a:cubicBezTo>
                              <a:close/>
                              <a:moveTo>
                                <a:pt x="796" y="30"/>
                              </a:moveTo>
                              <a:lnTo>
                                <a:pt x="1160" y="30"/>
                              </a:lnTo>
                              <a:lnTo>
                                <a:pt x="1163" y="149"/>
                              </a:lnTo>
                              <a:cubicBezTo>
                                <a:pt x="1127" y="178"/>
                                <a:pt x="1032" y="170"/>
                                <a:pt x="1011" y="192"/>
                              </a:cubicBezTo>
                              <a:cubicBezTo>
                                <a:pt x="998" y="184"/>
                                <a:pt x="972" y="180"/>
                                <a:pt x="957" y="190"/>
                              </a:cubicBezTo>
                              <a:cubicBezTo>
                                <a:pt x="967" y="201"/>
                                <a:pt x="944" y="218"/>
                                <a:pt x="951" y="235"/>
                              </a:cubicBezTo>
                              <a:cubicBezTo>
                                <a:pt x="912" y="253"/>
                                <a:pt x="910" y="345"/>
                                <a:pt x="856" y="373"/>
                              </a:cubicBezTo>
                              <a:cubicBezTo>
                                <a:pt x="876" y="405"/>
                                <a:pt x="862" y="439"/>
                                <a:pt x="852" y="491"/>
                              </a:cubicBezTo>
                              <a:cubicBezTo>
                                <a:pt x="850" y="503"/>
                                <a:pt x="853" y="521"/>
                                <a:pt x="856" y="531"/>
                              </a:cubicBezTo>
                              <a:cubicBezTo>
                                <a:pt x="839" y="546"/>
                                <a:pt x="837" y="560"/>
                                <a:pt x="839" y="582"/>
                              </a:cubicBezTo>
                              <a:cubicBezTo>
                                <a:pt x="859" y="580"/>
                                <a:pt x="859" y="598"/>
                                <a:pt x="879" y="602"/>
                              </a:cubicBezTo>
                              <a:cubicBezTo>
                                <a:pt x="890" y="666"/>
                                <a:pt x="970" y="665"/>
                                <a:pt x="977" y="733"/>
                              </a:cubicBezTo>
                              <a:cubicBezTo>
                                <a:pt x="1039" y="723"/>
                                <a:pt x="1070" y="776"/>
                                <a:pt x="1132" y="786"/>
                              </a:cubicBezTo>
                              <a:cubicBezTo>
                                <a:pt x="1141" y="800"/>
                                <a:pt x="1145" y="807"/>
                                <a:pt x="1160" y="813"/>
                              </a:cubicBezTo>
                              <a:lnTo>
                                <a:pt x="1156" y="916"/>
                              </a:lnTo>
                              <a:lnTo>
                                <a:pt x="796" y="916"/>
                              </a:lnTo>
                              <a:lnTo>
                                <a:pt x="796" y="30"/>
                              </a:lnTo>
                              <a:close/>
                              <a:moveTo>
                                <a:pt x="796" y="1533"/>
                              </a:moveTo>
                              <a:lnTo>
                                <a:pt x="859" y="1533"/>
                              </a:lnTo>
                              <a:lnTo>
                                <a:pt x="859" y="1568"/>
                              </a:lnTo>
                              <a:lnTo>
                                <a:pt x="796" y="1568"/>
                              </a:lnTo>
                              <a:lnTo>
                                <a:pt x="796" y="1533"/>
                              </a:lnTo>
                              <a:close/>
                              <a:moveTo>
                                <a:pt x="924" y="1200"/>
                              </a:moveTo>
                              <a:lnTo>
                                <a:pt x="974" y="1267"/>
                              </a:lnTo>
                              <a:lnTo>
                                <a:pt x="875" y="1267"/>
                              </a:lnTo>
                              <a:lnTo>
                                <a:pt x="924" y="1200"/>
                              </a:lnTo>
                              <a:close/>
                              <a:moveTo>
                                <a:pt x="912" y="1173"/>
                              </a:moveTo>
                              <a:cubicBezTo>
                                <a:pt x="912" y="1166"/>
                                <a:pt x="918" y="1161"/>
                                <a:pt x="924" y="1161"/>
                              </a:cubicBezTo>
                              <a:cubicBezTo>
                                <a:pt x="931" y="1161"/>
                                <a:pt x="937" y="1166"/>
                                <a:pt x="937" y="1173"/>
                              </a:cubicBezTo>
                              <a:cubicBezTo>
                                <a:pt x="937" y="1180"/>
                                <a:pt x="931" y="1186"/>
                                <a:pt x="924" y="1186"/>
                              </a:cubicBezTo>
                              <a:cubicBezTo>
                                <a:pt x="918" y="1186"/>
                                <a:pt x="912" y="1180"/>
                                <a:pt x="912" y="1173"/>
                              </a:cubicBezTo>
                              <a:close/>
                              <a:moveTo>
                                <a:pt x="1162" y="1063"/>
                              </a:moveTo>
                              <a:lnTo>
                                <a:pt x="1266" y="1158"/>
                              </a:lnTo>
                              <a:lnTo>
                                <a:pt x="1059" y="1158"/>
                              </a:lnTo>
                              <a:lnTo>
                                <a:pt x="1162" y="1063"/>
                              </a:lnTo>
                              <a:close/>
                              <a:moveTo>
                                <a:pt x="1147" y="1029"/>
                              </a:moveTo>
                              <a:cubicBezTo>
                                <a:pt x="1147" y="1020"/>
                                <a:pt x="1154" y="1013"/>
                                <a:pt x="1163" y="1013"/>
                              </a:cubicBezTo>
                              <a:cubicBezTo>
                                <a:pt x="1172" y="1013"/>
                                <a:pt x="1179" y="1020"/>
                                <a:pt x="1179" y="1029"/>
                              </a:cubicBezTo>
                              <a:cubicBezTo>
                                <a:pt x="1179" y="1038"/>
                                <a:pt x="1172" y="1045"/>
                                <a:pt x="1163" y="1045"/>
                              </a:cubicBezTo>
                              <a:cubicBezTo>
                                <a:pt x="1154" y="1045"/>
                                <a:pt x="1147" y="1038"/>
                                <a:pt x="1147" y="1029"/>
                              </a:cubicBezTo>
                              <a:close/>
                              <a:moveTo>
                                <a:pt x="1400" y="1200"/>
                              </a:moveTo>
                              <a:lnTo>
                                <a:pt x="1450" y="1267"/>
                              </a:lnTo>
                              <a:lnTo>
                                <a:pt x="1350" y="1267"/>
                              </a:lnTo>
                              <a:lnTo>
                                <a:pt x="1400" y="1200"/>
                              </a:lnTo>
                              <a:close/>
                              <a:moveTo>
                                <a:pt x="1389" y="1172"/>
                              </a:moveTo>
                              <a:cubicBezTo>
                                <a:pt x="1389" y="1165"/>
                                <a:pt x="1394" y="1160"/>
                                <a:pt x="1401" y="1160"/>
                              </a:cubicBezTo>
                              <a:cubicBezTo>
                                <a:pt x="1408" y="1160"/>
                                <a:pt x="1414" y="1165"/>
                                <a:pt x="1414" y="1172"/>
                              </a:cubicBezTo>
                              <a:cubicBezTo>
                                <a:pt x="1414" y="1179"/>
                                <a:pt x="1408" y="1185"/>
                                <a:pt x="1401" y="1185"/>
                              </a:cubicBezTo>
                              <a:cubicBezTo>
                                <a:pt x="1394" y="1185"/>
                                <a:pt x="1389" y="1179"/>
                                <a:pt x="1389" y="1172"/>
                              </a:cubicBezTo>
                              <a:close/>
                              <a:moveTo>
                                <a:pt x="933" y="1312"/>
                              </a:moveTo>
                              <a:lnTo>
                                <a:pt x="975" y="1312"/>
                              </a:lnTo>
                              <a:lnTo>
                                <a:pt x="975" y="1341"/>
                              </a:lnTo>
                              <a:lnTo>
                                <a:pt x="933" y="1341"/>
                              </a:lnTo>
                              <a:lnTo>
                                <a:pt x="933" y="1312"/>
                              </a:lnTo>
                              <a:close/>
                              <a:moveTo>
                                <a:pt x="959" y="1304"/>
                              </a:moveTo>
                              <a:lnTo>
                                <a:pt x="892" y="1304"/>
                              </a:lnTo>
                              <a:lnTo>
                                <a:pt x="892" y="1278"/>
                              </a:lnTo>
                              <a:lnTo>
                                <a:pt x="959" y="1278"/>
                              </a:lnTo>
                              <a:lnTo>
                                <a:pt x="959" y="1304"/>
                              </a:lnTo>
                              <a:close/>
                              <a:moveTo>
                                <a:pt x="892" y="1304"/>
                              </a:moveTo>
                              <a:close/>
                              <a:moveTo>
                                <a:pt x="966" y="1349"/>
                              </a:moveTo>
                              <a:lnTo>
                                <a:pt x="975" y="1349"/>
                              </a:lnTo>
                              <a:lnTo>
                                <a:pt x="975" y="1378"/>
                              </a:lnTo>
                              <a:lnTo>
                                <a:pt x="966" y="1378"/>
                              </a:lnTo>
                              <a:lnTo>
                                <a:pt x="966" y="1349"/>
                              </a:lnTo>
                              <a:close/>
                              <a:moveTo>
                                <a:pt x="975" y="1349"/>
                              </a:moveTo>
                              <a:close/>
                              <a:moveTo>
                                <a:pt x="892" y="1349"/>
                              </a:moveTo>
                              <a:lnTo>
                                <a:pt x="959" y="1349"/>
                              </a:lnTo>
                              <a:lnTo>
                                <a:pt x="959" y="1378"/>
                              </a:lnTo>
                              <a:lnTo>
                                <a:pt x="892" y="1378"/>
                              </a:lnTo>
                              <a:lnTo>
                                <a:pt x="892" y="1349"/>
                              </a:lnTo>
                              <a:close/>
                              <a:moveTo>
                                <a:pt x="959" y="1349"/>
                              </a:moveTo>
                              <a:close/>
                              <a:moveTo>
                                <a:pt x="933" y="1386"/>
                              </a:moveTo>
                              <a:lnTo>
                                <a:pt x="975" y="1386"/>
                              </a:lnTo>
                              <a:lnTo>
                                <a:pt x="975" y="1415"/>
                              </a:lnTo>
                              <a:lnTo>
                                <a:pt x="933" y="1415"/>
                              </a:lnTo>
                              <a:lnTo>
                                <a:pt x="933" y="1386"/>
                              </a:lnTo>
                              <a:close/>
                              <a:moveTo>
                                <a:pt x="966" y="1422"/>
                              </a:moveTo>
                              <a:lnTo>
                                <a:pt x="975" y="1422"/>
                              </a:lnTo>
                              <a:lnTo>
                                <a:pt x="975" y="1452"/>
                              </a:lnTo>
                              <a:lnTo>
                                <a:pt x="966" y="1452"/>
                              </a:lnTo>
                              <a:lnTo>
                                <a:pt x="966" y="1422"/>
                              </a:lnTo>
                              <a:close/>
                              <a:moveTo>
                                <a:pt x="975" y="1422"/>
                              </a:moveTo>
                              <a:close/>
                              <a:moveTo>
                                <a:pt x="892" y="1422"/>
                              </a:moveTo>
                              <a:lnTo>
                                <a:pt x="959" y="1422"/>
                              </a:lnTo>
                              <a:lnTo>
                                <a:pt x="959" y="1452"/>
                              </a:lnTo>
                              <a:lnTo>
                                <a:pt x="892" y="1452"/>
                              </a:lnTo>
                              <a:lnTo>
                                <a:pt x="892" y="1422"/>
                              </a:lnTo>
                              <a:close/>
                              <a:moveTo>
                                <a:pt x="959" y="1422"/>
                              </a:moveTo>
                              <a:close/>
                              <a:moveTo>
                                <a:pt x="933" y="1459"/>
                              </a:moveTo>
                              <a:lnTo>
                                <a:pt x="975" y="1459"/>
                              </a:lnTo>
                              <a:lnTo>
                                <a:pt x="975" y="1489"/>
                              </a:lnTo>
                              <a:lnTo>
                                <a:pt x="933" y="1489"/>
                              </a:lnTo>
                              <a:lnTo>
                                <a:pt x="933" y="1459"/>
                              </a:lnTo>
                              <a:close/>
                              <a:moveTo>
                                <a:pt x="966" y="1496"/>
                              </a:moveTo>
                              <a:lnTo>
                                <a:pt x="975" y="1496"/>
                              </a:lnTo>
                              <a:lnTo>
                                <a:pt x="975" y="1522"/>
                              </a:lnTo>
                              <a:lnTo>
                                <a:pt x="966" y="1522"/>
                              </a:lnTo>
                              <a:lnTo>
                                <a:pt x="966" y="1496"/>
                              </a:lnTo>
                              <a:close/>
                              <a:moveTo>
                                <a:pt x="975" y="1496"/>
                              </a:moveTo>
                              <a:close/>
                              <a:moveTo>
                                <a:pt x="892" y="1496"/>
                              </a:moveTo>
                              <a:lnTo>
                                <a:pt x="959" y="1496"/>
                              </a:lnTo>
                              <a:lnTo>
                                <a:pt x="959" y="1522"/>
                              </a:lnTo>
                              <a:lnTo>
                                <a:pt x="892" y="1522"/>
                              </a:lnTo>
                              <a:lnTo>
                                <a:pt x="892" y="1496"/>
                              </a:lnTo>
                              <a:close/>
                              <a:moveTo>
                                <a:pt x="959" y="1496"/>
                              </a:moveTo>
                              <a:close/>
                              <a:moveTo>
                                <a:pt x="918" y="1577"/>
                              </a:moveTo>
                              <a:lnTo>
                                <a:pt x="1000" y="1577"/>
                              </a:lnTo>
                              <a:lnTo>
                                <a:pt x="1000" y="1614"/>
                              </a:lnTo>
                              <a:lnTo>
                                <a:pt x="918" y="1614"/>
                              </a:lnTo>
                              <a:lnTo>
                                <a:pt x="918" y="1577"/>
                              </a:lnTo>
                              <a:close/>
                              <a:moveTo>
                                <a:pt x="1000" y="1577"/>
                              </a:moveTo>
                              <a:close/>
                              <a:moveTo>
                                <a:pt x="959" y="1623"/>
                              </a:moveTo>
                              <a:lnTo>
                                <a:pt x="1041" y="1623"/>
                              </a:lnTo>
                              <a:lnTo>
                                <a:pt x="1041" y="1659"/>
                              </a:lnTo>
                              <a:lnTo>
                                <a:pt x="959" y="1659"/>
                              </a:lnTo>
                              <a:lnTo>
                                <a:pt x="959" y="1623"/>
                              </a:lnTo>
                              <a:close/>
                              <a:moveTo>
                                <a:pt x="1041" y="1623"/>
                              </a:moveTo>
                              <a:close/>
                              <a:moveTo>
                                <a:pt x="868" y="1623"/>
                              </a:moveTo>
                              <a:lnTo>
                                <a:pt x="950" y="1623"/>
                              </a:lnTo>
                              <a:lnTo>
                                <a:pt x="950" y="1659"/>
                              </a:lnTo>
                              <a:lnTo>
                                <a:pt x="868" y="1659"/>
                              </a:lnTo>
                              <a:lnTo>
                                <a:pt x="868" y="1623"/>
                              </a:lnTo>
                              <a:close/>
                              <a:moveTo>
                                <a:pt x="950" y="1623"/>
                              </a:moveTo>
                              <a:close/>
                              <a:moveTo>
                                <a:pt x="827" y="1668"/>
                              </a:moveTo>
                              <a:lnTo>
                                <a:pt x="909" y="1668"/>
                              </a:lnTo>
                              <a:lnTo>
                                <a:pt x="909" y="1705"/>
                              </a:lnTo>
                              <a:lnTo>
                                <a:pt x="827" y="1705"/>
                              </a:lnTo>
                              <a:lnTo>
                                <a:pt x="827" y="1668"/>
                              </a:lnTo>
                              <a:close/>
                              <a:moveTo>
                                <a:pt x="909" y="1668"/>
                              </a:moveTo>
                              <a:close/>
                              <a:moveTo>
                                <a:pt x="868" y="1714"/>
                              </a:moveTo>
                              <a:lnTo>
                                <a:pt x="950" y="1714"/>
                              </a:lnTo>
                              <a:lnTo>
                                <a:pt x="950" y="1750"/>
                              </a:lnTo>
                              <a:lnTo>
                                <a:pt x="868" y="1750"/>
                              </a:lnTo>
                              <a:lnTo>
                                <a:pt x="868" y="1714"/>
                              </a:lnTo>
                              <a:close/>
                              <a:moveTo>
                                <a:pt x="1000" y="1705"/>
                              </a:moveTo>
                              <a:lnTo>
                                <a:pt x="918" y="1705"/>
                              </a:lnTo>
                              <a:lnTo>
                                <a:pt x="918" y="1668"/>
                              </a:lnTo>
                              <a:lnTo>
                                <a:pt x="1000" y="1668"/>
                              </a:lnTo>
                              <a:lnTo>
                                <a:pt x="1000" y="1705"/>
                              </a:lnTo>
                              <a:close/>
                              <a:moveTo>
                                <a:pt x="918" y="1705"/>
                              </a:moveTo>
                              <a:close/>
                              <a:moveTo>
                                <a:pt x="959" y="1714"/>
                              </a:moveTo>
                              <a:lnTo>
                                <a:pt x="1041" y="1714"/>
                              </a:lnTo>
                              <a:lnTo>
                                <a:pt x="1041" y="1750"/>
                              </a:lnTo>
                              <a:lnTo>
                                <a:pt x="959" y="1750"/>
                              </a:lnTo>
                              <a:lnTo>
                                <a:pt x="959" y="1714"/>
                              </a:lnTo>
                              <a:close/>
                              <a:moveTo>
                                <a:pt x="1091" y="1705"/>
                              </a:moveTo>
                              <a:lnTo>
                                <a:pt x="1009" y="1705"/>
                              </a:lnTo>
                              <a:lnTo>
                                <a:pt x="1009" y="1668"/>
                              </a:lnTo>
                              <a:lnTo>
                                <a:pt x="1091" y="1668"/>
                              </a:lnTo>
                              <a:lnTo>
                                <a:pt x="1091" y="1705"/>
                              </a:lnTo>
                              <a:close/>
                              <a:moveTo>
                                <a:pt x="1009" y="1705"/>
                              </a:moveTo>
                              <a:close/>
                              <a:moveTo>
                                <a:pt x="1132" y="1477"/>
                              </a:moveTo>
                              <a:lnTo>
                                <a:pt x="1066" y="1477"/>
                              </a:lnTo>
                              <a:lnTo>
                                <a:pt x="1066" y="1441"/>
                              </a:lnTo>
                              <a:lnTo>
                                <a:pt x="1132" y="1441"/>
                              </a:lnTo>
                              <a:lnTo>
                                <a:pt x="1132" y="1477"/>
                              </a:lnTo>
                              <a:close/>
                              <a:moveTo>
                                <a:pt x="1066" y="1477"/>
                              </a:moveTo>
                              <a:close/>
                              <a:moveTo>
                                <a:pt x="1066" y="1486"/>
                              </a:moveTo>
                              <a:lnTo>
                                <a:pt x="1091" y="1486"/>
                              </a:lnTo>
                              <a:lnTo>
                                <a:pt x="1091" y="1523"/>
                              </a:lnTo>
                              <a:lnTo>
                                <a:pt x="1066" y="1523"/>
                              </a:lnTo>
                              <a:lnTo>
                                <a:pt x="1066" y="1486"/>
                              </a:lnTo>
                              <a:close/>
                              <a:moveTo>
                                <a:pt x="1091" y="1486"/>
                              </a:moveTo>
                              <a:close/>
                              <a:moveTo>
                                <a:pt x="1191" y="1214"/>
                              </a:moveTo>
                              <a:lnTo>
                                <a:pt x="1259" y="1214"/>
                              </a:lnTo>
                              <a:lnTo>
                                <a:pt x="1259" y="1250"/>
                              </a:lnTo>
                              <a:lnTo>
                                <a:pt x="1191" y="1250"/>
                              </a:lnTo>
                              <a:lnTo>
                                <a:pt x="1191" y="1214"/>
                              </a:lnTo>
                              <a:close/>
                              <a:moveTo>
                                <a:pt x="1259" y="1214"/>
                              </a:moveTo>
                              <a:close/>
                              <a:moveTo>
                                <a:pt x="1259" y="1204"/>
                              </a:moveTo>
                              <a:lnTo>
                                <a:pt x="1232" y="1204"/>
                              </a:lnTo>
                              <a:lnTo>
                                <a:pt x="1232" y="1172"/>
                              </a:lnTo>
                              <a:lnTo>
                                <a:pt x="1259" y="1172"/>
                              </a:lnTo>
                              <a:lnTo>
                                <a:pt x="1259" y="1204"/>
                              </a:lnTo>
                              <a:close/>
                              <a:moveTo>
                                <a:pt x="1232" y="1204"/>
                              </a:moveTo>
                              <a:close/>
                              <a:moveTo>
                                <a:pt x="1100" y="1305"/>
                              </a:moveTo>
                              <a:lnTo>
                                <a:pt x="1182" y="1305"/>
                              </a:lnTo>
                              <a:lnTo>
                                <a:pt x="1182" y="1341"/>
                              </a:lnTo>
                              <a:lnTo>
                                <a:pt x="1100" y="1341"/>
                              </a:lnTo>
                              <a:lnTo>
                                <a:pt x="1100" y="1305"/>
                              </a:lnTo>
                              <a:close/>
                              <a:moveTo>
                                <a:pt x="1182" y="1305"/>
                              </a:moveTo>
                              <a:close/>
                              <a:moveTo>
                                <a:pt x="1223" y="1295"/>
                              </a:moveTo>
                              <a:lnTo>
                                <a:pt x="1141" y="1295"/>
                              </a:lnTo>
                              <a:lnTo>
                                <a:pt x="1141" y="1259"/>
                              </a:lnTo>
                              <a:lnTo>
                                <a:pt x="1223" y="1259"/>
                              </a:lnTo>
                              <a:lnTo>
                                <a:pt x="1223" y="1295"/>
                              </a:lnTo>
                              <a:close/>
                              <a:moveTo>
                                <a:pt x="1141" y="1295"/>
                              </a:moveTo>
                              <a:close/>
                              <a:moveTo>
                                <a:pt x="1141" y="1350"/>
                              </a:moveTo>
                              <a:lnTo>
                                <a:pt x="1223" y="1350"/>
                              </a:lnTo>
                              <a:lnTo>
                                <a:pt x="1223" y="1386"/>
                              </a:lnTo>
                              <a:lnTo>
                                <a:pt x="1141" y="1386"/>
                              </a:lnTo>
                              <a:lnTo>
                                <a:pt x="1141" y="1350"/>
                              </a:lnTo>
                              <a:close/>
                              <a:moveTo>
                                <a:pt x="1100" y="1395"/>
                              </a:moveTo>
                              <a:lnTo>
                                <a:pt x="1182" y="1395"/>
                              </a:lnTo>
                              <a:lnTo>
                                <a:pt x="1182" y="1432"/>
                              </a:lnTo>
                              <a:lnTo>
                                <a:pt x="1100" y="1432"/>
                              </a:lnTo>
                              <a:lnTo>
                                <a:pt x="1100" y="1395"/>
                              </a:lnTo>
                              <a:close/>
                              <a:moveTo>
                                <a:pt x="1182" y="1395"/>
                              </a:moveTo>
                              <a:close/>
                              <a:moveTo>
                                <a:pt x="1141" y="1441"/>
                              </a:moveTo>
                              <a:lnTo>
                                <a:pt x="1223" y="1441"/>
                              </a:lnTo>
                              <a:lnTo>
                                <a:pt x="1223" y="1477"/>
                              </a:lnTo>
                              <a:lnTo>
                                <a:pt x="1141" y="1477"/>
                              </a:lnTo>
                              <a:lnTo>
                                <a:pt x="1141" y="1441"/>
                              </a:lnTo>
                              <a:close/>
                              <a:moveTo>
                                <a:pt x="1191" y="1486"/>
                              </a:moveTo>
                              <a:lnTo>
                                <a:pt x="1259" y="1486"/>
                              </a:lnTo>
                              <a:lnTo>
                                <a:pt x="1259" y="1523"/>
                              </a:lnTo>
                              <a:lnTo>
                                <a:pt x="1191" y="1523"/>
                              </a:lnTo>
                              <a:lnTo>
                                <a:pt x="1191" y="1486"/>
                              </a:lnTo>
                              <a:close/>
                              <a:moveTo>
                                <a:pt x="1259" y="1477"/>
                              </a:moveTo>
                              <a:lnTo>
                                <a:pt x="1232" y="1477"/>
                              </a:lnTo>
                              <a:lnTo>
                                <a:pt x="1232" y="1441"/>
                              </a:lnTo>
                              <a:lnTo>
                                <a:pt x="1259" y="1441"/>
                              </a:lnTo>
                              <a:lnTo>
                                <a:pt x="1259" y="1477"/>
                              </a:lnTo>
                              <a:close/>
                              <a:moveTo>
                                <a:pt x="1232" y="1477"/>
                              </a:moveTo>
                              <a:close/>
                              <a:moveTo>
                                <a:pt x="1259" y="1432"/>
                              </a:moveTo>
                              <a:lnTo>
                                <a:pt x="1191" y="1432"/>
                              </a:lnTo>
                              <a:lnTo>
                                <a:pt x="1191" y="1395"/>
                              </a:lnTo>
                              <a:lnTo>
                                <a:pt x="1259" y="1395"/>
                              </a:lnTo>
                              <a:lnTo>
                                <a:pt x="1259" y="1432"/>
                              </a:lnTo>
                              <a:close/>
                              <a:moveTo>
                                <a:pt x="1191" y="1432"/>
                              </a:moveTo>
                              <a:close/>
                              <a:moveTo>
                                <a:pt x="1259" y="1386"/>
                              </a:moveTo>
                              <a:lnTo>
                                <a:pt x="1232" y="1386"/>
                              </a:lnTo>
                              <a:lnTo>
                                <a:pt x="1232" y="1350"/>
                              </a:lnTo>
                              <a:lnTo>
                                <a:pt x="1259" y="1350"/>
                              </a:lnTo>
                              <a:lnTo>
                                <a:pt x="1259" y="1386"/>
                              </a:lnTo>
                              <a:close/>
                              <a:moveTo>
                                <a:pt x="1232" y="1386"/>
                              </a:moveTo>
                              <a:close/>
                              <a:moveTo>
                                <a:pt x="1259" y="1341"/>
                              </a:moveTo>
                              <a:lnTo>
                                <a:pt x="1191" y="1341"/>
                              </a:lnTo>
                              <a:lnTo>
                                <a:pt x="1191" y="1305"/>
                              </a:lnTo>
                              <a:lnTo>
                                <a:pt x="1259" y="1305"/>
                              </a:lnTo>
                              <a:lnTo>
                                <a:pt x="1259" y="1341"/>
                              </a:lnTo>
                              <a:close/>
                              <a:moveTo>
                                <a:pt x="1191" y="1341"/>
                              </a:moveTo>
                              <a:close/>
                              <a:moveTo>
                                <a:pt x="1259" y="1295"/>
                              </a:moveTo>
                              <a:lnTo>
                                <a:pt x="1232" y="1295"/>
                              </a:lnTo>
                              <a:lnTo>
                                <a:pt x="1232" y="1259"/>
                              </a:lnTo>
                              <a:lnTo>
                                <a:pt x="1259" y="1259"/>
                              </a:lnTo>
                              <a:lnTo>
                                <a:pt x="1259" y="1295"/>
                              </a:lnTo>
                              <a:close/>
                              <a:moveTo>
                                <a:pt x="1232" y="1295"/>
                              </a:moveTo>
                              <a:close/>
                              <a:moveTo>
                                <a:pt x="1223" y="1204"/>
                              </a:moveTo>
                              <a:lnTo>
                                <a:pt x="1141" y="1204"/>
                              </a:lnTo>
                              <a:lnTo>
                                <a:pt x="1141" y="1172"/>
                              </a:lnTo>
                              <a:lnTo>
                                <a:pt x="1223" y="1172"/>
                              </a:lnTo>
                              <a:lnTo>
                                <a:pt x="1223" y="1204"/>
                              </a:lnTo>
                              <a:close/>
                              <a:moveTo>
                                <a:pt x="1100" y="1214"/>
                              </a:moveTo>
                              <a:lnTo>
                                <a:pt x="1182" y="1214"/>
                              </a:lnTo>
                              <a:lnTo>
                                <a:pt x="1182" y="1250"/>
                              </a:lnTo>
                              <a:lnTo>
                                <a:pt x="1100" y="1250"/>
                              </a:lnTo>
                              <a:lnTo>
                                <a:pt x="1100" y="1214"/>
                              </a:lnTo>
                              <a:close/>
                              <a:moveTo>
                                <a:pt x="1182" y="1214"/>
                              </a:moveTo>
                              <a:close/>
                              <a:moveTo>
                                <a:pt x="1132" y="1204"/>
                              </a:moveTo>
                              <a:lnTo>
                                <a:pt x="1066" y="1204"/>
                              </a:lnTo>
                              <a:lnTo>
                                <a:pt x="1066" y="1172"/>
                              </a:lnTo>
                              <a:lnTo>
                                <a:pt x="1132" y="1172"/>
                              </a:lnTo>
                              <a:lnTo>
                                <a:pt x="1132" y="1204"/>
                              </a:lnTo>
                              <a:close/>
                              <a:moveTo>
                                <a:pt x="1066" y="1214"/>
                              </a:moveTo>
                              <a:lnTo>
                                <a:pt x="1091" y="1214"/>
                              </a:lnTo>
                              <a:lnTo>
                                <a:pt x="1091" y="1250"/>
                              </a:lnTo>
                              <a:lnTo>
                                <a:pt x="1066" y="1250"/>
                              </a:lnTo>
                              <a:lnTo>
                                <a:pt x="1066" y="1214"/>
                              </a:lnTo>
                              <a:close/>
                              <a:moveTo>
                                <a:pt x="1091" y="1214"/>
                              </a:moveTo>
                              <a:close/>
                              <a:moveTo>
                                <a:pt x="1066" y="1259"/>
                              </a:moveTo>
                              <a:lnTo>
                                <a:pt x="1132" y="1259"/>
                              </a:lnTo>
                              <a:lnTo>
                                <a:pt x="1132" y="1295"/>
                              </a:lnTo>
                              <a:lnTo>
                                <a:pt x="1066" y="1295"/>
                              </a:lnTo>
                              <a:lnTo>
                                <a:pt x="1066" y="1259"/>
                              </a:lnTo>
                              <a:close/>
                              <a:moveTo>
                                <a:pt x="1132" y="1259"/>
                              </a:moveTo>
                              <a:close/>
                              <a:moveTo>
                                <a:pt x="1066" y="1305"/>
                              </a:moveTo>
                              <a:lnTo>
                                <a:pt x="1091" y="1305"/>
                              </a:lnTo>
                              <a:lnTo>
                                <a:pt x="1091" y="1341"/>
                              </a:lnTo>
                              <a:lnTo>
                                <a:pt x="1066" y="1341"/>
                              </a:lnTo>
                              <a:lnTo>
                                <a:pt x="1066" y="1305"/>
                              </a:lnTo>
                              <a:close/>
                              <a:moveTo>
                                <a:pt x="1091" y="1305"/>
                              </a:moveTo>
                              <a:close/>
                              <a:moveTo>
                                <a:pt x="1066" y="1350"/>
                              </a:moveTo>
                              <a:lnTo>
                                <a:pt x="1132" y="1350"/>
                              </a:lnTo>
                              <a:lnTo>
                                <a:pt x="1132" y="1386"/>
                              </a:lnTo>
                              <a:lnTo>
                                <a:pt x="1066" y="1386"/>
                              </a:lnTo>
                              <a:lnTo>
                                <a:pt x="1066" y="1350"/>
                              </a:lnTo>
                              <a:close/>
                              <a:moveTo>
                                <a:pt x="1132" y="1350"/>
                              </a:moveTo>
                              <a:close/>
                              <a:moveTo>
                                <a:pt x="1066" y="1395"/>
                              </a:moveTo>
                              <a:lnTo>
                                <a:pt x="1091" y="1395"/>
                              </a:lnTo>
                              <a:lnTo>
                                <a:pt x="1091" y="1432"/>
                              </a:lnTo>
                              <a:lnTo>
                                <a:pt x="1066" y="1432"/>
                              </a:lnTo>
                              <a:lnTo>
                                <a:pt x="1066" y="1395"/>
                              </a:lnTo>
                              <a:close/>
                              <a:moveTo>
                                <a:pt x="1091" y="1395"/>
                              </a:moveTo>
                              <a:close/>
                              <a:moveTo>
                                <a:pt x="1100" y="1486"/>
                              </a:moveTo>
                              <a:lnTo>
                                <a:pt x="1182" y="1486"/>
                              </a:lnTo>
                              <a:lnTo>
                                <a:pt x="1182" y="1523"/>
                              </a:lnTo>
                              <a:lnTo>
                                <a:pt x="1100" y="1523"/>
                              </a:lnTo>
                              <a:lnTo>
                                <a:pt x="1100" y="1486"/>
                              </a:lnTo>
                              <a:close/>
                              <a:moveTo>
                                <a:pt x="1141" y="1533"/>
                              </a:moveTo>
                              <a:lnTo>
                                <a:pt x="1223" y="1533"/>
                              </a:lnTo>
                              <a:lnTo>
                                <a:pt x="1223" y="1568"/>
                              </a:lnTo>
                              <a:lnTo>
                                <a:pt x="1141" y="1568"/>
                              </a:lnTo>
                              <a:lnTo>
                                <a:pt x="1141" y="1533"/>
                              </a:lnTo>
                              <a:close/>
                              <a:moveTo>
                                <a:pt x="1273" y="1614"/>
                              </a:moveTo>
                              <a:lnTo>
                                <a:pt x="1191" y="1614"/>
                              </a:lnTo>
                              <a:lnTo>
                                <a:pt x="1191" y="1577"/>
                              </a:lnTo>
                              <a:lnTo>
                                <a:pt x="1273" y="1577"/>
                              </a:lnTo>
                              <a:lnTo>
                                <a:pt x="1273" y="1614"/>
                              </a:lnTo>
                              <a:close/>
                              <a:moveTo>
                                <a:pt x="1232" y="1623"/>
                              </a:moveTo>
                              <a:lnTo>
                                <a:pt x="1314" y="1623"/>
                              </a:lnTo>
                              <a:lnTo>
                                <a:pt x="1314" y="1659"/>
                              </a:lnTo>
                              <a:lnTo>
                                <a:pt x="1232" y="1659"/>
                              </a:lnTo>
                              <a:lnTo>
                                <a:pt x="1232" y="1623"/>
                              </a:lnTo>
                              <a:close/>
                              <a:moveTo>
                                <a:pt x="1314" y="1623"/>
                              </a:moveTo>
                              <a:close/>
                              <a:moveTo>
                                <a:pt x="1141" y="1623"/>
                              </a:moveTo>
                              <a:lnTo>
                                <a:pt x="1223" y="1623"/>
                              </a:lnTo>
                              <a:lnTo>
                                <a:pt x="1223" y="1659"/>
                              </a:lnTo>
                              <a:lnTo>
                                <a:pt x="1141" y="1659"/>
                              </a:lnTo>
                              <a:lnTo>
                                <a:pt x="1141" y="1623"/>
                              </a:lnTo>
                              <a:close/>
                              <a:moveTo>
                                <a:pt x="1223" y="1623"/>
                              </a:moveTo>
                              <a:close/>
                              <a:moveTo>
                                <a:pt x="1100" y="1577"/>
                              </a:moveTo>
                              <a:lnTo>
                                <a:pt x="1182" y="1577"/>
                              </a:lnTo>
                              <a:lnTo>
                                <a:pt x="1182" y="1614"/>
                              </a:lnTo>
                              <a:lnTo>
                                <a:pt x="1100" y="1614"/>
                              </a:lnTo>
                              <a:lnTo>
                                <a:pt x="1100" y="1577"/>
                              </a:lnTo>
                              <a:close/>
                              <a:moveTo>
                                <a:pt x="1182" y="1577"/>
                              </a:moveTo>
                              <a:close/>
                              <a:moveTo>
                                <a:pt x="1050" y="1623"/>
                              </a:moveTo>
                              <a:lnTo>
                                <a:pt x="1132" y="1623"/>
                              </a:lnTo>
                              <a:lnTo>
                                <a:pt x="1132" y="1659"/>
                              </a:lnTo>
                              <a:lnTo>
                                <a:pt x="1050" y="1659"/>
                              </a:lnTo>
                              <a:lnTo>
                                <a:pt x="1050" y="1623"/>
                              </a:lnTo>
                              <a:close/>
                              <a:moveTo>
                                <a:pt x="1132" y="1623"/>
                              </a:moveTo>
                              <a:close/>
                              <a:moveTo>
                                <a:pt x="1050" y="1714"/>
                              </a:moveTo>
                              <a:lnTo>
                                <a:pt x="1132" y="1714"/>
                              </a:lnTo>
                              <a:lnTo>
                                <a:pt x="1132" y="1750"/>
                              </a:lnTo>
                              <a:lnTo>
                                <a:pt x="1050" y="1750"/>
                              </a:lnTo>
                              <a:lnTo>
                                <a:pt x="1050" y="1714"/>
                              </a:lnTo>
                              <a:close/>
                              <a:moveTo>
                                <a:pt x="1182" y="1705"/>
                              </a:moveTo>
                              <a:lnTo>
                                <a:pt x="1100" y="1705"/>
                              </a:lnTo>
                              <a:lnTo>
                                <a:pt x="1100" y="1668"/>
                              </a:lnTo>
                              <a:lnTo>
                                <a:pt x="1182" y="1668"/>
                              </a:lnTo>
                              <a:lnTo>
                                <a:pt x="1182" y="1705"/>
                              </a:lnTo>
                              <a:close/>
                              <a:moveTo>
                                <a:pt x="1100" y="1705"/>
                              </a:moveTo>
                              <a:close/>
                              <a:moveTo>
                                <a:pt x="1141" y="1714"/>
                              </a:moveTo>
                              <a:lnTo>
                                <a:pt x="1223" y="1714"/>
                              </a:lnTo>
                              <a:lnTo>
                                <a:pt x="1223" y="1750"/>
                              </a:lnTo>
                              <a:lnTo>
                                <a:pt x="1141" y="1750"/>
                              </a:lnTo>
                              <a:lnTo>
                                <a:pt x="1141" y="1714"/>
                              </a:lnTo>
                              <a:close/>
                              <a:moveTo>
                                <a:pt x="1273" y="1705"/>
                              </a:moveTo>
                              <a:lnTo>
                                <a:pt x="1191" y="1705"/>
                              </a:lnTo>
                              <a:lnTo>
                                <a:pt x="1191" y="1668"/>
                              </a:lnTo>
                              <a:lnTo>
                                <a:pt x="1273" y="1668"/>
                              </a:lnTo>
                              <a:lnTo>
                                <a:pt x="1273" y="1705"/>
                              </a:lnTo>
                              <a:close/>
                              <a:moveTo>
                                <a:pt x="1191" y="1705"/>
                              </a:moveTo>
                              <a:close/>
                              <a:moveTo>
                                <a:pt x="1232" y="1714"/>
                              </a:moveTo>
                              <a:lnTo>
                                <a:pt x="1314" y="1714"/>
                              </a:lnTo>
                              <a:lnTo>
                                <a:pt x="1314" y="1750"/>
                              </a:lnTo>
                              <a:lnTo>
                                <a:pt x="1232" y="1750"/>
                              </a:lnTo>
                              <a:lnTo>
                                <a:pt x="1232" y="1714"/>
                              </a:lnTo>
                              <a:close/>
                              <a:moveTo>
                                <a:pt x="1364" y="1705"/>
                              </a:moveTo>
                              <a:lnTo>
                                <a:pt x="1282" y="1705"/>
                              </a:lnTo>
                              <a:lnTo>
                                <a:pt x="1282" y="1668"/>
                              </a:lnTo>
                              <a:lnTo>
                                <a:pt x="1364" y="1668"/>
                              </a:lnTo>
                              <a:lnTo>
                                <a:pt x="1364" y="1705"/>
                              </a:lnTo>
                              <a:close/>
                              <a:moveTo>
                                <a:pt x="1282" y="1705"/>
                              </a:moveTo>
                              <a:close/>
                              <a:moveTo>
                                <a:pt x="1405" y="1659"/>
                              </a:moveTo>
                              <a:lnTo>
                                <a:pt x="1323" y="1659"/>
                              </a:lnTo>
                              <a:lnTo>
                                <a:pt x="1323" y="1623"/>
                              </a:lnTo>
                              <a:lnTo>
                                <a:pt x="1405" y="1623"/>
                              </a:lnTo>
                              <a:lnTo>
                                <a:pt x="1405" y="1659"/>
                              </a:lnTo>
                              <a:close/>
                              <a:moveTo>
                                <a:pt x="1323" y="1659"/>
                              </a:moveTo>
                              <a:close/>
                              <a:moveTo>
                                <a:pt x="1455" y="1614"/>
                              </a:moveTo>
                              <a:lnTo>
                                <a:pt x="1373" y="1614"/>
                              </a:lnTo>
                              <a:lnTo>
                                <a:pt x="1373" y="1577"/>
                              </a:lnTo>
                              <a:lnTo>
                                <a:pt x="1455" y="1577"/>
                              </a:lnTo>
                              <a:lnTo>
                                <a:pt x="1455" y="1614"/>
                              </a:lnTo>
                              <a:close/>
                              <a:moveTo>
                                <a:pt x="1373" y="1614"/>
                              </a:moveTo>
                              <a:close/>
                              <a:moveTo>
                                <a:pt x="1496" y="1568"/>
                              </a:moveTo>
                              <a:lnTo>
                                <a:pt x="1414" y="1568"/>
                              </a:lnTo>
                              <a:lnTo>
                                <a:pt x="1414" y="1533"/>
                              </a:lnTo>
                              <a:lnTo>
                                <a:pt x="1496" y="1533"/>
                              </a:lnTo>
                              <a:lnTo>
                                <a:pt x="1496" y="1568"/>
                              </a:lnTo>
                              <a:close/>
                              <a:moveTo>
                                <a:pt x="1414" y="1568"/>
                              </a:moveTo>
                              <a:close/>
                              <a:moveTo>
                                <a:pt x="1400" y="1312"/>
                              </a:moveTo>
                              <a:lnTo>
                                <a:pt x="1451" y="1312"/>
                              </a:lnTo>
                              <a:lnTo>
                                <a:pt x="1451" y="1341"/>
                              </a:lnTo>
                              <a:lnTo>
                                <a:pt x="1400" y="1341"/>
                              </a:lnTo>
                              <a:lnTo>
                                <a:pt x="1400" y="1312"/>
                              </a:lnTo>
                              <a:close/>
                              <a:moveTo>
                                <a:pt x="1433" y="1304"/>
                              </a:moveTo>
                              <a:lnTo>
                                <a:pt x="1367" y="1304"/>
                              </a:lnTo>
                              <a:lnTo>
                                <a:pt x="1367" y="1281"/>
                              </a:lnTo>
                              <a:lnTo>
                                <a:pt x="1433" y="1281"/>
                              </a:lnTo>
                              <a:lnTo>
                                <a:pt x="1433" y="1304"/>
                              </a:lnTo>
                              <a:close/>
                              <a:moveTo>
                                <a:pt x="1367" y="1304"/>
                              </a:moveTo>
                              <a:close/>
                              <a:moveTo>
                                <a:pt x="1440" y="1349"/>
                              </a:moveTo>
                              <a:lnTo>
                                <a:pt x="1451" y="1349"/>
                              </a:lnTo>
                              <a:lnTo>
                                <a:pt x="1451" y="1378"/>
                              </a:lnTo>
                              <a:lnTo>
                                <a:pt x="1440" y="1378"/>
                              </a:lnTo>
                              <a:lnTo>
                                <a:pt x="1440" y="1349"/>
                              </a:lnTo>
                              <a:close/>
                              <a:moveTo>
                                <a:pt x="1451" y="1349"/>
                              </a:moveTo>
                              <a:close/>
                              <a:moveTo>
                                <a:pt x="1367" y="1349"/>
                              </a:moveTo>
                              <a:lnTo>
                                <a:pt x="1433" y="1349"/>
                              </a:lnTo>
                              <a:lnTo>
                                <a:pt x="1433" y="1378"/>
                              </a:lnTo>
                              <a:lnTo>
                                <a:pt x="1367" y="1378"/>
                              </a:lnTo>
                              <a:lnTo>
                                <a:pt x="1367" y="1349"/>
                              </a:lnTo>
                              <a:close/>
                              <a:moveTo>
                                <a:pt x="1433" y="1349"/>
                              </a:moveTo>
                              <a:close/>
                              <a:moveTo>
                                <a:pt x="1400" y="1386"/>
                              </a:moveTo>
                              <a:lnTo>
                                <a:pt x="1451" y="1386"/>
                              </a:lnTo>
                              <a:lnTo>
                                <a:pt x="1451" y="1415"/>
                              </a:lnTo>
                              <a:lnTo>
                                <a:pt x="1400" y="1415"/>
                              </a:lnTo>
                              <a:lnTo>
                                <a:pt x="1400" y="1386"/>
                              </a:lnTo>
                              <a:close/>
                              <a:moveTo>
                                <a:pt x="1440" y="1422"/>
                              </a:moveTo>
                              <a:lnTo>
                                <a:pt x="1451" y="1422"/>
                              </a:lnTo>
                              <a:lnTo>
                                <a:pt x="1451" y="1452"/>
                              </a:lnTo>
                              <a:lnTo>
                                <a:pt x="1440" y="1452"/>
                              </a:lnTo>
                              <a:lnTo>
                                <a:pt x="1440" y="1422"/>
                              </a:lnTo>
                              <a:close/>
                              <a:moveTo>
                                <a:pt x="1451" y="1422"/>
                              </a:moveTo>
                              <a:close/>
                              <a:moveTo>
                                <a:pt x="1367" y="1422"/>
                              </a:moveTo>
                              <a:lnTo>
                                <a:pt x="1433" y="1422"/>
                              </a:lnTo>
                              <a:lnTo>
                                <a:pt x="1433" y="1452"/>
                              </a:lnTo>
                              <a:lnTo>
                                <a:pt x="1367" y="1452"/>
                              </a:lnTo>
                              <a:lnTo>
                                <a:pt x="1367" y="1422"/>
                              </a:lnTo>
                              <a:close/>
                              <a:moveTo>
                                <a:pt x="1433" y="1422"/>
                              </a:moveTo>
                              <a:close/>
                              <a:moveTo>
                                <a:pt x="1400" y="1459"/>
                              </a:moveTo>
                              <a:lnTo>
                                <a:pt x="1451" y="1459"/>
                              </a:lnTo>
                              <a:lnTo>
                                <a:pt x="1451" y="1489"/>
                              </a:lnTo>
                              <a:lnTo>
                                <a:pt x="1400" y="1489"/>
                              </a:lnTo>
                              <a:lnTo>
                                <a:pt x="1400" y="1459"/>
                              </a:lnTo>
                              <a:close/>
                              <a:moveTo>
                                <a:pt x="1440" y="1496"/>
                              </a:moveTo>
                              <a:lnTo>
                                <a:pt x="1451" y="1496"/>
                              </a:lnTo>
                              <a:lnTo>
                                <a:pt x="1451" y="1523"/>
                              </a:lnTo>
                              <a:lnTo>
                                <a:pt x="1440" y="1523"/>
                              </a:lnTo>
                              <a:lnTo>
                                <a:pt x="1440" y="1496"/>
                              </a:lnTo>
                              <a:close/>
                              <a:moveTo>
                                <a:pt x="1451" y="1496"/>
                              </a:moveTo>
                              <a:close/>
                              <a:moveTo>
                                <a:pt x="1367" y="1496"/>
                              </a:moveTo>
                              <a:lnTo>
                                <a:pt x="1433" y="1496"/>
                              </a:lnTo>
                              <a:lnTo>
                                <a:pt x="1433" y="1523"/>
                              </a:lnTo>
                              <a:lnTo>
                                <a:pt x="1367" y="1523"/>
                              </a:lnTo>
                              <a:lnTo>
                                <a:pt x="1367" y="1496"/>
                              </a:lnTo>
                              <a:close/>
                              <a:moveTo>
                                <a:pt x="1433" y="1496"/>
                              </a:moveTo>
                              <a:close/>
                              <a:moveTo>
                                <a:pt x="1451" y="1304"/>
                              </a:moveTo>
                              <a:lnTo>
                                <a:pt x="1440" y="1304"/>
                              </a:lnTo>
                              <a:lnTo>
                                <a:pt x="1440" y="1281"/>
                              </a:lnTo>
                              <a:lnTo>
                                <a:pt x="1451" y="1281"/>
                              </a:lnTo>
                              <a:lnTo>
                                <a:pt x="1451" y="1304"/>
                              </a:lnTo>
                              <a:close/>
                              <a:moveTo>
                                <a:pt x="1349" y="1281"/>
                              </a:moveTo>
                              <a:lnTo>
                                <a:pt x="1359" y="1281"/>
                              </a:lnTo>
                              <a:lnTo>
                                <a:pt x="1359" y="1304"/>
                              </a:lnTo>
                              <a:lnTo>
                                <a:pt x="1349" y="1304"/>
                              </a:lnTo>
                              <a:lnTo>
                                <a:pt x="1349" y="1281"/>
                              </a:lnTo>
                              <a:close/>
                              <a:moveTo>
                                <a:pt x="1359" y="1281"/>
                              </a:moveTo>
                              <a:close/>
                              <a:moveTo>
                                <a:pt x="1349" y="1312"/>
                              </a:moveTo>
                              <a:lnTo>
                                <a:pt x="1392" y="1312"/>
                              </a:lnTo>
                              <a:lnTo>
                                <a:pt x="1392" y="1341"/>
                              </a:lnTo>
                              <a:lnTo>
                                <a:pt x="1349" y="1341"/>
                              </a:lnTo>
                              <a:lnTo>
                                <a:pt x="1349" y="1312"/>
                              </a:lnTo>
                              <a:close/>
                              <a:moveTo>
                                <a:pt x="1392" y="1312"/>
                              </a:moveTo>
                              <a:close/>
                              <a:moveTo>
                                <a:pt x="1349" y="1349"/>
                              </a:moveTo>
                              <a:lnTo>
                                <a:pt x="1359" y="1349"/>
                              </a:lnTo>
                              <a:lnTo>
                                <a:pt x="1359" y="1378"/>
                              </a:lnTo>
                              <a:lnTo>
                                <a:pt x="1349" y="1378"/>
                              </a:lnTo>
                              <a:lnTo>
                                <a:pt x="1349" y="1349"/>
                              </a:lnTo>
                              <a:close/>
                              <a:moveTo>
                                <a:pt x="1359" y="1349"/>
                              </a:moveTo>
                              <a:close/>
                              <a:moveTo>
                                <a:pt x="1349" y="1386"/>
                              </a:moveTo>
                              <a:lnTo>
                                <a:pt x="1392" y="1386"/>
                              </a:lnTo>
                              <a:lnTo>
                                <a:pt x="1392" y="1415"/>
                              </a:lnTo>
                              <a:lnTo>
                                <a:pt x="1349" y="1415"/>
                              </a:lnTo>
                              <a:lnTo>
                                <a:pt x="1349" y="1386"/>
                              </a:lnTo>
                              <a:close/>
                              <a:moveTo>
                                <a:pt x="1392" y="1386"/>
                              </a:moveTo>
                              <a:close/>
                              <a:moveTo>
                                <a:pt x="1349" y="1422"/>
                              </a:moveTo>
                              <a:lnTo>
                                <a:pt x="1359" y="1422"/>
                              </a:lnTo>
                              <a:lnTo>
                                <a:pt x="1359" y="1452"/>
                              </a:lnTo>
                              <a:lnTo>
                                <a:pt x="1349" y="1452"/>
                              </a:lnTo>
                              <a:lnTo>
                                <a:pt x="1349" y="1422"/>
                              </a:lnTo>
                              <a:close/>
                              <a:moveTo>
                                <a:pt x="1359" y="1422"/>
                              </a:moveTo>
                              <a:close/>
                              <a:moveTo>
                                <a:pt x="1349" y="1459"/>
                              </a:moveTo>
                              <a:lnTo>
                                <a:pt x="1392" y="1459"/>
                              </a:lnTo>
                              <a:lnTo>
                                <a:pt x="1392" y="1489"/>
                              </a:lnTo>
                              <a:lnTo>
                                <a:pt x="1349" y="1489"/>
                              </a:lnTo>
                              <a:lnTo>
                                <a:pt x="1349" y="1459"/>
                              </a:lnTo>
                              <a:close/>
                              <a:moveTo>
                                <a:pt x="1392" y="1459"/>
                              </a:moveTo>
                              <a:close/>
                              <a:moveTo>
                                <a:pt x="1349" y="1496"/>
                              </a:moveTo>
                              <a:lnTo>
                                <a:pt x="1359" y="1496"/>
                              </a:lnTo>
                              <a:lnTo>
                                <a:pt x="1359" y="1523"/>
                              </a:lnTo>
                              <a:lnTo>
                                <a:pt x="1349" y="1523"/>
                              </a:lnTo>
                              <a:lnTo>
                                <a:pt x="1349" y="1496"/>
                              </a:lnTo>
                              <a:close/>
                              <a:moveTo>
                                <a:pt x="1359" y="1496"/>
                              </a:moveTo>
                              <a:close/>
                              <a:moveTo>
                                <a:pt x="1323" y="1533"/>
                              </a:moveTo>
                              <a:lnTo>
                                <a:pt x="1405" y="1533"/>
                              </a:lnTo>
                              <a:lnTo>
                                <a:pt x="1405" y="1568"/>
                              </a:lnTo>
                              <a:lnTo>
                                <a:pt x="1323" y="1568"/>
                              </a:lnTo>
                              <a:lnTo>
                                <a:pt x="1323" y="1533"/>
                              </a:lnTo>
                              <a:close/>
                              <a:moveTo>
                                <a:pt x="1405" y="1533"/>
                              </a:moveTo>
                              <a:close/>
                              <a:moveTo>
                                <a:pt x="1282" y="1577"/>
                              </a:moveTo>
                              <a:lnTo>
                                <a:pt x="1364" y="1577"/>
                              </a:lnTo>
                              <a:lnTo>
                                <a:pt x="1364" y="1614"/>
                              </a:lnTo>
                              <a:lnTo>
                                <a:pt x="1282" y="1614"/>
                              </a:lnTo>
                              <a:lnTo>
                                <a:pt x="1282" y="1577"/>
                              </a:lnTo>
                              <a:close/>
                              <a:moveTo>
                                <a:pt x="1364" y="1577"/>
                              </a:moveTo>
                              <a:close/>
                              <a:moveTo>
                                <a:pt x="1314" y="1568"/>
                              </a:moveTo>
                              <a:lnTo>
                                <a:pt x="1232" y="1568"/>
                              </a:lnTo>
                              <a:lnTo>
                                <a:pt x="1232" y="1533"/>
                              </a:lnTo>
                              <a:lnTo>
                                <a:pt x="1314" y="1533"/>
                              </a:lnTo>
                              <a:lnTo>
                                <a:pt x="1314" y="1568"/>
                              </a:lnTo>
                              <a:close/>
                              <a:moveTo>
                                <a:pt x="1050" y="1533"/>
                              </a:moveTo>
                              <a:lnTo>
                                <a:pt x="1132" y="1533"/>
                              </a:lnTo>
                              <a:lnTo>
                                <a:pt x="1132" y="1568"/>
                              </a:lnTo>
                              <a:lnTo>
                                <a:pt x="1050" y="1568"/>
                              </a:lnTo>
                              <a:lnTo>
                                <a:pt x="1050" y="1533"/>
                              </a:lnTo>
                              <a:close/>
                              <a:moveTo>
                                <a:pt x="1132" y="1533"/>
                              </a:moveTo>
                              <a:close/>
                              <a:moveTo>
                                <a:pt x="1009" y="1577"/>
                              </a:moveTo>
                              <a:lnTo>
                                <a:pt x="1091" y="1577"/>
                              </a:lnTo>
                              <a:lnTo>
                                <a:pt x="1091" y="1614"/>
                              </a:lnTo>
                              <a:lnTo>
                                <a:pt x="1009" y="1614"/>
                              </a:lnTo>
                              <a:lnTo>
                                <a:pt x="1009" y="1577"/>
                              </a:lnTo>
                              <a:close/>
                              <a:moveTo>
                                <a:pt x="1091" y="1577"/>
                              </a:moveTo>
                              <a:close/>
                              <a:moveTo>
                                <a:pt x="1041" y="1568"/>
                              </a:moveTo>
                              <a:lnTo>
                                <a:pt x="959" y="1568"/>
                              </a:lnTo>
                              <a:lnTo>
                                <a:pt x="959" y="1533"/>
                              </a:lnTo>
                              <a:lnTo>
                                <a:pt x="1041" y="1533"/>
                              </a:lnTo>
                              <a:lnTo>
                                <a:pt x="1041" y="1568"/>
                              </a:lnTo>
                              <a:close/>
                              <a:moveTo>
                                <a:pt x="975" y="1304"/>
                              </a:moveTo>
                              <a:lnTo>
                                <a:pt x="966" y="1304"/>
                              </a:lnTo>
                              <a:lnTo>
                                <a:pt x="966" y="1278"/>
                              </a:lnTo>
                              <a:lnTo>
                                <a:pt x="975" y="1278"/>
                              </a:lnTo>
                              <a:lnTo>
                                <a:pt x="975" y="1304"/>
                              </a:lnTo>
                              <a:close/>
                              <a:moveTo>
                                <a:pt x="874" y="1278"/>
                              </a:moveTo>
                              <a:lnTo>
                                <a:pt x="885" y="1278"/>
                              </a:lnTo>
                              <a:lnTo>
                                <a:pt x="885" y="1304"/>
                              </a:lnTo>
                              <a:lnTo>
                                <a:pt x="874" y="1304"/>
                              </a:lnTo>
                              <a:lnTo>
                                <a:pt x="874" y="1278"/>
                              </a:lnTo>
                              <a:close/>
                              <a:moveTo>
                                <a:pt x="885" y="1278"/>
                              </a:moveTo>
                              <a:close/>
                              <a:moveTo>
                                <a:pt x="874" y="1312"/>
                              </a:moveTo>
                              <a:lnTo>
                                <a:pt x="926" y="1312"/>
                              </a:lnTo>
                              <a:lnTo>
                                <a:pt x="926" y="1341"/>
                              </a:lnTo>
                              <a:lnTo>
                                <a:pt x="874" y="1341"/>
                              </a:lnTo>
                              <a:lnTo>
                                <a:pt x="874" y="1312"/>
                              </a:lnTo>
                              <a:close/>
                              <a:moveTo>
                                <a:pt x="926" y="1312"/>
                              </a:moveTo>
                              <a:close/>
                              <a:moveTo>
                                <a:pt x="874" y="1349"/>
                              </a:moveTo>
                              <a:lnTo>
                                <a:pt x="885" y="1349"/>
                              </a:lnTo>
                              <a:lnTo>
                                <a:pt x="885" y="1378"/>
                              </a:lnTo>
                              <a:lnTo>
                                <a:pt x="874" y="1378"/>
                              </a:lnTo>
                              <a:lnTo>
                                <a:pt x="874" y="1349"/>
                              </a:lnTo>
                              <a:close/>
                              <a:moveTo>
                                <a:pt x="885" y="1349"/>
                              </a:moveTo>
                              <a:close/>
                              <a:moveTo>
                                <a:pt x="874" y="1386"/>
                              </a:moveTo>
                              <a:lnTo>
                                <a:pt x="926" y="1386"/>
                              </a:lnTo>
                              <a:lnTo>
                                <a:pt x="926" y="1415"/>
                              </a:lnTo>
                              <a:lnTo>
                                <a:pt x="874" y="1415"/>
                              </a:lnTo>
                              <a:lnTo>
                                <a:pt x="874" y="1386"/>
                              </a:lnTo>
                              <a:close/>
                              <a:moveTo>
                                <a:pt x="926" y="1386"/>
                              </a:moveTo>
                              <a:close/>
                              <a:moveTo>
                                <a:pt x="874" y="1422"/>
                              </a:moveTo>
                              <a:lnTo>
                                <a:pt x="885" y="1422"/>
                              </a:lnTo>
                              <a:lnTo>
                                <a:pt x="885" y="1452"/>
                              </a:lnTo>
                              <a:lnTo>
                                <a:pt x="874" y="1452"/>
                              </a:lnTo>
                              <a:lnTo>
                                <a:pt x="874" y="1422"/>
                              </a:lnTo>
                              <a:close/>
                              <a:moveTo>
                                <a:pt x="885" y="1422"/>
                              </a:moveTo>
                              <a:close/>
                              <a:moveTo>
                                <a:pt x="874" y="1459"/>
                              </a:moveTo>
                              <a:lnTo>
                                <a:pt x="926" y="1459"/>
                              </a:lnTo>
                              <a:lnTo>
                                <a:pt x="926" y="1489"/>
                              </a:lnTo>
                              <a:lnTo>
                                <a:pt x="874" y="1489"/>
                              </a:lnTo>
                              <a:lnTo>
                                <a:pt x="874" y="1459"/>
                              </a:lnTo>
                              <a:close/>
                              <a:moveTo>
                                <a:pt x="926" y="1459"/>
                              </a:moveTo>
                              <a:close/>
                              <a:moveTo>
                                <a:pt x="874" y="1496"/>
                              </a:moveTo>
                              <a:lnTo>
                                <a:pt x="885" y="1496"/>
                              </a:lnTo>
                              <a:lnTo>
                                <a:pt x="885" y="1522"/>
                              </a:lnTo>
                              <a:lnTo>
                                <a:pt x="874" y="1522"/>
                              </a:lnTo>
                              <a:lnTo>
                                <a:pt x="874" y="1496"/>
                              </a:lnTo>
                              <a:close/>
                              <a:moveTo>
                                <a:pt x="885" y="1496"/>
                              </a:moveTo>
                              <a:close/>
                              <a:moveTo>
                                <a:pt x="868" y="1533"/>
                              </a:moveTo>
                              <a:lnTo>
                                <a:pt x="950" y="1533"/>
                              </a:lnTo>
                              <a:lnTo>
                                <a:pt x="950" y="1568"/>
                              </a:lnTo>
                              <a:lnTo>
                                <a:pt x="868" y="1568"/>
                              </a:lnTo>
                              <a:lnTo>
                                <a:pt x="868" y="1533"/>
                              </a:lnTo>
                              <a:close/>
                              <a:moveTo>
                                <a:pt x="950" y="1533"/>
                              </a:moveTo>
                              <a:close/>
                              <a:moveTo>
                                <a:pt x="827" y="1577"/>
                              </a:moveTo>
                              <a:lnTo>
                                <a:pt x="909" y="1577"/>
                              </a:lnTo>
                              <a:lnTo>
                                <a:pt x="909" y="1614"/>
                              </a:lnTo>
                              <a:lnTo>
                                <a:pt x="827" y="1614"/>
                              </a:lnTo>
                              <a:lnTo>
                                <a:pt x="827" y="1577"/>
                              </a:lnTo>
                              <a:close/>
                              <a:moveTo>
                                <a:pt x="909" y="1577"/>
                              </a:moveTo>
                              <a:close/>
                              <a:moveTo>
                                <a:pt x="796" y="1577"/>
                              </a:moveTo>
                              <a:lnTo>
                                <a:pt x="818" y="1577"/>
                              </a:lnTo>
                              <a:lnTo>
                                <a:pt x="818" y="1614"/>
                              </a:lnTo>
                              <a:lnTo>
                                <a:pt x="796" y="1614"/>
                              </a:lnTo>
                              <a:lnTo>
                                <a:pt x="796" y="1577"/>
                              </a:lnTo>
                              <a:close/>
                              <a:moveTo>
                                <a:pt x="796" y="1623"/>
                              </a:moveTo>
                              <a:lnTo>
                                <a:pt x="859" y="1623"/>
                              </a:lnTo>
                              <a:lnTo>
                                <a:pt x="859" y="1659"/>
                              </a:lnTo>
                              <a:lnTo>
                                <a:pt x="796" y="1659"/>
                              </a:lnTo>
                              <a:lnTo>
                                <a:pt x="796" y="1623"/>
                              </a:lnTo>
                              <a:close/>
                              <a:moveTo>
                                <a:pt x="796" y="1668"/>
                              </a:moveTo>
                              <a:lnTo>
                                <a:pt x="818" y="1668"/>
                              </a:lnTo>
                              <a:lnTo>
                                <a:pt x="818" y="1705"/>
                              </a:lnTo>
                              <a:lnTo>
                                <a:pt x="796" y="1705"/>
                              </a:lnTo>
                              <a:lnTo>
                                <a:pt x="796" y="1668"/>
                              </a:lnTo>
                              <a:close/>
                              <a:moveTo>
                                <a:pt x="796" y="1714"/>
                              </a:moveTo>
                              <a:lnTo>
                                <a:pt x="859" y="1714"/>
                              </a:lnTo>
                              <a:lnTo>
                                <a:pt x="859" y="1750"/>
                              </a:lnTo>
                              <a:lnTo>
                                <a:pt x="796" y="1750"/>
                              </a:lnTo>
                              <a:lnTo>
                                <a:pt x="796" y="1714"/>
                              </a:lnTo>
                              <a:close/>
                              <a:moveTo>
                                <a:pt x="796" y="1759"/>
                              </a:moveTo>
                              <a:lnTo>
                                <a:pt x="818" y="1759"/>
                              </a:lnTo>
                              <a:lnTo>
                                <a:pt x="818" y="1796"/>
                              </a:lnTo>
                              <a:lnTo>
                                <a:pt x="796" y="1796"/>
                              </a:lnTo>
                              <a:lnTo>
                                <a:pt x="796" y="1759"/>
                              </a:lnTo>
                              <a:close/>
                              <a:moveTo>
                                <a:pt x="796" y="1847"/>
                              </a:moveTo>
                              <a:lnTo>
                                <a:pt x="796" y="1805"/>
                              </a:lnTo>
                              <a:lnTo>
                                <a:pt x="852" y="1805"/>
                              </a:lnTo>
                              <a:cubicBezTo>
                                <a:pt x="829" y="1813"/>
                                <a:pt x="816" y="1826"/>
                                <a:pt x="796" y="1847"/>
                              </a:cubicBezTo>
                              <a:close/>
                              <a:moveTo>
                                <a:pt x="909" y="1795"/>
                              </a:moveTo>
                              <a:cubicBezTo>
                                <a:pt x="908" y="1796"/>
                                <a:pt x="907" y="1796"/>
                                <a:pt x="906" y="1796"/>
                              </a:cubicBezTo>
                              <a:lnTo>
                                <a:pt x="827" y="1796"/>
                              </a:lnTo>
                              <a:lnTo>
                                <a:pt x="827" y="1759"/>
                              </a:lnTo>
                              <a:lnTo>
                                <a:pt x="909" y="1759"/>
                              </a:lnTo>
                              <a:lnTo>
                                <a:pt x="909" y="1795"/>
                              </a:lnTo>
                              <a:close/>
                              <a:moveTo>
                                <a:pt x="1000" y="1794"/>
                              </a:moveTo>
                              <a:lnTo>
                                <a:pt x="981" y="1794"/>
                              </a:lnTo>
                              <a:cubicBezTo>
                                <a:pt x="956" y="1794"/>
                                <a:pt x="936" y="1794"/>
                                <a:pt x="918" y="1795"/>
                              </a:cubicBezTo>
                              <a:lnTo>
                                <a:pt x="918" y="1759"/>
                              </a:lnTo>
                              <a:lnTo>
                                <a:pt x="1000" y="1759"/>
                              </a:lnTo>
                              <a:lnTo>
                                <a:pt x="1000" y="1794"/>
                              </a:lnTo>
                              <a:close/>
                              <a:moveTo>
                                <a:pt x="1091" y="1793"/>
                              </a:moveTo>
                              <a:lnTo>
                                <a:pt x="1009" y="1794"/>
                              </a:lnTo>
                              <a:lnTo>
                                <a:pt x="1009" y="1759"/>
                              </a:lnTo>
                              <a:lnTo>
                                <a:pt x="1091" y="1759"/>
                              </a:lnTo>
                              <a:lnTo>
                                <a:pt x="1091" y="1793"/>
                              </a:lnTo>
                              <a:close/>
                              <a:moveTo>
                                <a:pt x="1182" y="1791"/>
                              </a:moveTo>
                              <a:cubicBezTo>
                                <a:pt x="1168" y="1792"/>
                                <a:pt x="1154" y="1792"/>
                                <a:pt x="1138" y="1793"/>
                              </a:cubicBezTo>
                              <a:lnTo>
                                <a:pt x="1100" y="1793"/>
                              </a:lnTo>
                              <a:lnTo>
                                <a:pt x="1100" y="1759"/>
                              </a:lnTo>
                              <a:lnTo>
                                <a:pt x="1182" y="1759"/>
                              </a:lnTo>
                              <a:lnTo>
                                <a:pt x="1182" y="1791"/>
                              </a:lnTo>
                              <a:close/>
                              <a:moveTo>
                                <a:pt x="1273" y="1778"/>
                              </a:moveTo>
                              <a:cubicBezTo>
                                <a:pt x="1248" y="1784"/>
                                <a:pt x="1221" y="1788"/>
                                <a:pt x="1191" y="1790"/>
                              </a:cubicBezTo>
                              <a:lnTo>
                                <a:pt x="1191" y="1759"/>
                              </a:lnTo>
                              <a:lnTo>
                                <a:pt x="1273" y="1759"/>
                              </a:lnTo>
                              <a:lnTo>
                                <a:pt x="1273" y="1778"/>
                              </a:lnTo>
                              <a:close/>
                              <a:moveTo>
                                <a:pt x="1282" y="1776"/>
                              </a:moveTo>
                              <a:lnTo>
                                <a:pt x="1282" y="1759"/>
                              </a:lnTo>
                              <a:lnTo>
                                <a:pt x="1334" y="1759"/>
                              </a:lnTo>
                              <a:cubicBezTo>
                                <a:pt x="1318" y="1766"/>
                                <a:pt x="1301" y="1771"/>
                                <a:pt x="1282" y="1776"/>
                              </a:cubicBezTo>
                              <a:close/>
                              <a:moveTo>
                                <a:pt x="1405" y="1721"/>
                              </a:moveTo>
                              <a:cubicBezTo>
                                <a:pt x="1390" y="1732"/>
                                <a:pt x="1374" y="1742"/>
                                <a:pt x="1355" y="1750"/>
                              </a:cubicBezTo>
                              <a:lnTo>
                                <a:pt x="1323" y="1750"/>
                              </a:lnTo>
                              <a:lnTo>
                                <a:pt x="1323" y="1714"/>
                              </a:lnTo>
                              <a:lnTo>
                                <a:pt x="1405" y="1714"/>
                              </a:lnTo>
                              <a:lnTo>
                                <a:pt x="1405" y="1721"/>
                              </a:lnTo>
                              <a:close/>
                              <a:moveTo>
                                <a:pt x="1414" y="1715"/>
                              </a:moveTo>
                              <a:lnTo>
                                <a:pt x="1414" y="1714"/>
                              </a:lnTo>
                              <a:lnTo>
                                <a:pt x="1415" y="1714"/>
                              </a:lnTo>
                              <a:cubicBezTo>
                                <a:pt x="1415" y="1714"/>
                                <a:pt x="1415" y="1714"/>
                                <a:pt x="1414" y="1715"/>
                              </a:cubicBezTo>
                              <a:close/>
                              <a:moveTo>
                                <a:pt x="1455" y="1676"/>
                              </a:moveTo>
                              <a:cubicBezTo>
                                <a:pt x="1446" y="1686"/>
                                <a:pt x="1437" y="1696"/>
                                <a:pt x="1426" y="1705"/>
                              </a:cubicBezTo>
                              <a:lnTo>
                                <a:pt x="1373" y="1705"/>
                              </a:lnTo>
                              <a:lnTo>
                                <a:pt x="1373" y="1668"/>
                              </a:lnTo>
                              <a:lnTo>
                                <a:pt x="1455" y="1668"/>
                              </a:lnTo>
                              <a:lnTo>
                                <a:pt x="1455" y="1676"/>
                              </a:lnTo>
                              <a:close/>
                              <a:moveTo>
                                <a:pt x="1469" y="1659"/>
                              </a:moveTo>
                              <a:lnTo>
                                <a:pt x="1414" y="1659"/>
                              </a:lnTo>
                              <a:lnTo>
                                <a:pt x="1414" y="1623"/>
                              </a:lnTo>
                              <a:lnTo>
                                <a:pt x="1492" y="1623"/>
                              </a:lnTo>
                              <a:cubicBezTo>
                                <a:pt x="1485" y="1636"/>
                                <a:pt x="1477" y="1648"/>
                                <a:pt x="1469" y="1659"/>
                              </a:cubicBezTo>
                              <a:close/>
                              <a:moveTo>
                                <a:pt x="1497" y="1614"/>
                              </a:moveTo>
                              <a:lnTo>
                                <a:pt x="1464" y="1614"/>
                              </a:lnTo>
                              <a:lnTo>
                                <a:pt x="1464" y="1577"/>
                              </a:lnTo>
                              <a:lnTo>
                                <a:pt x="1512" y="1577"/>
                              </a:lnTo>
                              <a:cubicBezTo>
                                <a:pt x="1508" y="1590"/>
                                <a:pt x="1503" y="1602"/>
                                <a:pt x="1497" y="1614"/>
                              </a:cubicBezTo>
                              <a:close/>
                              <a:moveTo>
                                <a:pt x="1516" y="1568"/>
                              </a:moveTo>
                              <a:lnTo>
                                <a:pt x="1505" y="1568"/>
                              </a:lnTo>
                              <a:lnTo>
                                <a:pt x="1505" y="1533"/>
                              </a:lnTo>
                              <a:lnTo>
                                <a:pt x="1526" y="1533"/>
                              </a:lnTo>
                              <a:cubicBezTo>
                                <a:pt x="1523" y="1545"/>
                                <a:pt x="1520" y="1557"/>
                                <a:pt x="1516" y="1568"/>
                              </a:cubicBezTo>
                              <a:close/>
                              <a:moveTo>
                                <a:pt x="1541" y="1410"/>
                              </a:moveTo>
                              <a:cubicBezTo>
                                <a:pt x="1540" y="1448"/>
                                <a:pt x="1536" y="1485"/>
                                <a:pt x="1529" y="1521"/>
                              </a:cubicBezTo>
                              <a:lnTo>
                                <a:pt x="1466" y="1521"/>
                              </a:lnTo>
                              <a:lnTo>
                                <a:pt x="1466" y="1278"/>
                              </a:lnTo>
                              <a:lnTo>
                                <a:pt x="1474" y="1278"/>
                              </a:lnTo>
                              <a:lnTo>
                                <a:pt x="1412" y="1196"/>
                              </a:lnTo>
                              <a:lnTo>
                                <a:pt x="1411" y="1192"/>
                              </a:lnTo>
                              <a:cubicBezTo>
                                <a:pt x="1418" y="1188"/>
                                <a:pt x="1423" y="1181"/>
                                <a:pt x="1423" y="1172"/>
                              </a:cubicBezTo>
                              <a:cubicBezTo>
                                <a:pt x="1423" y="1160"/>
                                <a:pt x="1413" y="1150"/>
                                <a:pt x="1401" y="1150"/>
                              </a:cubicBezTo>
                              <a:cubicBezTo>
                                <a:pt x="1389" y="1150"/>
                                <a:pt x="1379" y="1160"/>
                                <a:pt x="1379" y="1172"/>
                              </a:cubicBezTo>
                              <a:cubicBezTo>
                                <a:pt x="1379" y="1180"/>
                                <a:pt x="1383" y="1187"/>
                                <a:pt x="1389" y="1191"/>
                              </a:cubicBezTo>
                              <a:lnTo>
                                <a:pt x="1389" y="1195"/>
                              </a:lnTo>
                              <a:lnTo>
                                <a:pt x="1327" y="1278"/>
                              </a:lnTo>
                              <a:lnTo>
                                <a:pt x="1338" y="1278"/>
                              </a:lnTo>
                              <a:lnTo>
                                <a:pt x="1338" y="1521"/>
                              </a:lnTo>
                              <a:lnTo>
                                <a:pt x="1274" y="1521"/>
                              </a:lnTo>
                              <a:lnTo>
                                <a:pt x="1274" y="1172"/>
                              </a:lnTo>
                              <a:lnTo>
                                <a:pt x="1287" y="1169"/>
                              </a:lnTo>
                              <a:lnTo>
                                <a:pt x="1296" y="1169"/>
                              </a:lnTo>
                              <a:lnTo>
                                <a:pt x="1288" y="1161"/>
                              </a:lnTo>
                              <a:lnTo>
                                <a:pt x="1176" y="1059"/>
                              </a:lnTo>
                              <a:lnTo>
                                <a:pt x="1176" y="1052"/>
                              </a:lnTo>
                              <a:cubicBezTo>
                                <a:pt x="1184" y="1048"/>
                                <a:pt x="1189" y="1039"/>
                                <a:pt x="1189" y="1029"/>
                              </a:cubicBezTo>
                              <a:cubicBezTo>
                                <a:pt x="1189" y="1014"/>
                                <a:pt x="1178" y="1003"/>
                                <a:pt x="1163" y="1003"/>
                              </a:cubicBezTo>
                              <a:cubicBezTo>
                                <a:pt x="1149" y="1003"/>
                                <a:pt x="1137" y="1014"/>
                                <a:pt x="1137" y="1029"/>
                              </a:cubicBezTo>
                              <a:cubicBezTo>
                                <a:pt x="1137" y="1039"/>
                                <a:pt x="1142" y="1047"/>
                                <a:pt x="1150" y="1052"/>
                              </a:cubicBezTo>
                              <a:lnTo>
                                <a:pt x="1150" y="1058"/>
                              </a:lnTo>
                              <a:lnTo>
                                <a:pt x="1037" y="1161"/>
                              </a:lnTo>
                              <a:lnTo>
                                <a:pt x="1027" y="1169"/>
                              </a:lnTo>
                              <a:lnTo>
                                <a:pt x="1046" y="1169"/>
                              </a:lnTo>
                              <a:lnTo>
                                <a:pt x="1055" y="1172"/>
                              </a:lnTo>
                              <a:lnTo>
                                <a:pt x="1055" y="1521"/>
                              </a:lnTo>
                              <a:lnTo>
                                <a:pt x="989" y="1521"/>
                              </a:lnTo>
                              <a:lnTo>
                                <a:pt x="989" y="1278"/>
                              </a:lnTo>
                              <a:lnTo>
                                <a:pt x="997" y="1278"/>
                              </a:lnTo>
                              <a:lnTo>
                                <a:pt x="936" y="1195"/>
                              </a:lnTo>
                              <a:lnTo>
                                <a:pt x="936" y="1192"/>
                              </a:lnTo>
                              <a:cubicBezTo>
                                <a:pt x="942" y="1189"/>
                                <a:pt x="947" y="1181"/>
                                <a:pt x="947" y="1173"/>
                              </a:cubicBezTo>
                              <a:cubicBezTo>
                                <a:pt x="947" y="1161"/>
                                <a:pt x="937" y="1151"/>
                                <a:pt x="924" y="1151"/>
                              </a:cubicBezTo>
                              <a:cubicBezTo>
                                <a:pt x="912" y="1151"/>
                                <a:pt x="902" y="1161"/>
                                <a:pt x="902" y="1173"/>
                              </a:cubicBezTo>
                              <a:cubicBezTo>
                                <a:pt x="902" y="1181"/>
                                <a:pt x="906" y="1188"/>
                                <a:pt x="913" y="1192"/>
                              </a:cubicBezTo>
                              <a:lnTo>
                                <a:pt x="913" y="1195"/>
                              </a:lnTo>
                              <a:lnTo>
                                <a:pt x="851" y="1278"/>
                              </a:lnTo>
                              <a:lnTo>
                                <a:pt x="863" y="1278"/>
                              </a:lnTo>
                              <a:lnTo>
                                <a:pt x="863" y="1521"/>
                              </a:lnTo>
                              <a:lnTo>
                                <a:pt x="796" y="1521"/>
                              </a:lnTo>
                              <a:lnTo>
                                <a:pt x="796" y="939"/>
                              </a:lnTo>
                              <a:lnTo>
                                <a:pt x="1541" y="939"/>
                              </a:lnTo>
                              <a:lnTo>
                                <a:pt x="1541" y="1410"/>
                              </a:lnTo>
                              <a:close/>
                              <a:moveTo>
                                <a:pt x="1543" y="916"/>
                              </a:moveTo>
                              <a:lnTo>
                                <a:pt x="1178" y="916"/>
                              </a:lnTo>
                              <a:lnTo>
                                <a:pt x="1172" y="809"/>
                              </a:lnTo>
                              <a:cubicBezTo>
                                <a:pt x="1181" y="795"/>
                                <a:pt x="1202" y="797"/>
                                <a:pt x="1207" y="783"/>
                              </a:cubicBezTo>
                              <a:cubicBezTo>
                                <a:pt x="1263" y="782"/>
                                <a:pt x="1305" y="716"/>
                                <a:pt x="1361" y="731"/>
                              </a:cubicBezTo>
                              <a:cubicBezTo>
                                <a:pt x="1367" y="679"/>
                                <a:pt x="1434" y="667"/>
                                <a:pt x="1459" y="598"/>
                              </a:cubicBezTo>
                              <a:cubicBezTo>
                                <a:pt x="1476" y="595"/>
                                <a:pt x="1496" y="588"/>
                                <a:pt x="1505" y="564"/>
                              </a:cubicBezTo>
                              <a:cubicBezTo>
                                <a:pt x="1484" y="555"/>
                                <a:pt x="1495" y="532"/>
                                <a:pt x="1481" y="525"/>
                              </a:cubicBezTo>
                              <a:cubicBezTo>
                                <a:pt x="1485" y="508"/>
                                <a:pt x="1484" y="491"/>
                                <a:pt x="1483" y="477"/>
                              </a:cubicBezTo>
                              <a:cubicBezTo>
                                <a:pt x="1479" y="442"/>
                                <a:pt x="1457" y="398"/>
                                <a:pt x="1479" y="365"/>
                              </a:cubicBezTo>
                              <a:cubicBezTo>
                                <a:pt x="1438" y="357"/>
                                <a:pt x="1424" y="257"/>
                                <a:pt x="1379" y="229"/>
                              </a:cubicBezTo>
                              <a:cubicBezTo>
                                <a:pt x="1380" y="216"/>
                                <a:pt x="1383" y="193"/>
                                <a:pt x="1368" y="181"/>
                              </a:cubicBezTo>
                              <a:cubicBezTo>
                                <a:pt x="1351" y="199"/>
                                <a:pt x="1348" y="176"/>
                                <a:pt x="1322" y="189"/>
                              </a:cubicBezTo>
                              <a:cubicBezTo>
                                <a:pt x="1289" y="161"/>
                                <a:pt x="1211" y="178"/>
                                <a:pt x="1174" y="148"/>
                              </a:cubicBezTo>
                              <a:lnTo>
                                <a:pt x="1176" y="30"/>
                              </a:lnTo>
                              <a:lnTo>
                                <a:pt x="1547" y="30"/>
                              </a:lnTo>
                              <a:lnTo>
                                <a:pt x="1543" y="916"/>
                              </a:lnTo>
                              <a:close/>
                              <a:moveTo>
                                <a:pt x="960" y="267"/>
                              </a:moveTo>
                              <a:cubicBezTo>
                                <a:pt x="936" y="278"/>
                                <a:pt x="938" y="379"/>
                                <a:pt x="889" y="385"/>
                              </a:cubicBezTo>
                              <a:cubicBezTo>
                                <a:pt x="907" y="398"/>
                                <a:pt x="910" y="423"/>
                                <a:pt x="895" y="451"/>
                              </a:cubicBezTo>
                              <a:cubicBezTo>
                                <a:pt x="878" y="483"/>
                                <a:pt x="865" y="523"/>
                                <a:pt x="903" y="525"/>
                              </a:cubicBezTo>
                              <a:cubicBezTo>
                                <a:pt x="911" y="523"/>
                                <a:pt x="922" y="521"/>
                                <a:pt x="927" y="507"/>
                              </a:cubicBezTo>
                              <a:cubicBezTo>
                                <a:pt x="894" y="529"/>
                                <a:pt x="871" y="498"/>
                                <a:pt x="896" y="460"/>
                              </a:cubicBezTo>
                              <a:cubicBezTo>
                                <a:pt x="910" y="438"/>
                                <a:pt x="916" y="403"/>
                                <a:pt x="900" y="387"/>
                              </a:cubicBezTo>
                              <a:cubicBezTo>
                                <a:pt x="924" y="373"/>
                                <a:pt x="934" y="348"/>
                                <a:pt x="943" y="321"/>
                              </a:cubicBezTo>
                              <a:cubicBezTo>
                                <a:pt x="964" y="247"/>
                                <a:pt x="999" y="289"/>
                                <a:pt x="1003" y="295"/>
                              </a:cubicBezTo>
                              <a:cubicBezTo>
                                <a:pt x="1004" y="281"/>
                                <a:pt x="984" y="257"/>
                                <a:pt x="960" y="267"/>
                              </a:cubicBezTo>
                              <a:close/>
                              <a:moveTo>
                                <a:pt x="418" y="119"/>
                              </a:moveTo>
                              <a:cubicBezTo>
                                <a:pt x="418" y="118"/>
                                <a:pt x="418" y="118"/>
                                <a:pt x="420" y="118"/>
                              </a:cubicBezTo>
                              <a:cubicBezTo>
                                <a:pt x="420" y="117"/>
                                <a:pt x="421" y="117"/>
                                <a:pt x="422" y="116"/>
                              </a:cubicBezTo>
                              <a:cubicBezTo>
                                <a:pt x="423" y="115"/>
                                <a:pt x="424" y="112"/>
                                <a:pt x="424" y="110"/>
                              </a:cubicBezTo>
                              <a:cubicBezTo>
                                <a:pt x="423" y="107"/>
                                <a:pt x="422" y="106"/>
                                <a:pt x="420" y="104"/>
                              </a:cubicBezTo>
                              <a:cubicBezTo>
                                <a:pt x="419" y="104"/>
                                <a:pt x="419" y="104"/>
                                <a:pt x="418" y="104"/>
                              </a:cubicBezTo>
                              <a:cubicBezTo>
                                <a:pt x="413" y="104"/>
                                <a:pt x="414" y="103"/>
                                <a:pt x="412" y="106"/>
                              </a:cubicBezTo>
                              <a:cubicBezTo>
                                <a:pt x="409" y="107"/>
                                <a:pt x="411" y="109"/>
                                <a:pt x="409" y="110"/>
                              </a:cubicBezTo>
                              <a:cubicBezTo>
                                <a:pt x="409" y="111"/>
                                <a:pt x="409" y="112"/>
                                <a:pt x="409" y="114"/>
                              </a:cubicBezTo>
                              <a:cubicBezTo>
                                <a:pt x="410" y="114"/>
                                <a:pt x="410" y="115"/>
                                <a:pt x="410" y="116"/>
                              </a:cubicBezTo>
                              <a:cubicBezTo>
                                <a:pt x="412" y="117"/>
                                <a:pt x="413" y="118"/>
                                <a:pt x="416" y="119"/>
                              </a:cubicBezTo>
                              <a:cubicBezTo>
                                <a:pt x="417" y="119"/>
                                <a:pt x="417" y="119"/>
                                <a:pt x="418" y="119"/>
                              </a:cubicBezTo>
                              <a:close/>
                              <a:moveTo>
                                <a:pt x="415" y="109"/>
                              </a:moveTo>
                              <a:cubicBezTo>
                                <a:pt x="418" y="109"/>
                                <a:pt x="418" y="109"/>
                                <a:pt x="419" y="109"/>
                              </a:cubicBezTo>
                              <a:cubicBezTo>
                                <a:pt x="419" y="110"/>
                                <a:pt x="419" y="112"/>
                                <a:pt x="418" y="113"/>
                              </a:cubicBezTo>
                              <a:cubicBezTo>
                                <a:pt x="417" y="113"/>
                                <a:pt x="416" y="113"/>
                                <a:pt x="415" y="114"/>
                              </a:cubicBezTo>
                              <a:cubicBezTo>
                                <a:pt x="414" y="112"/>
                                <a:pt x="415" y="109"/>
                                <a:pt x="415" y="109"/>
                              </a:cubicBezTo>
                              <a:close/>
                              <a:moveTo>
                                <a:pt x="1007" y="693"/>
                              </a:moveTo>
                              <a:cubicBezTo>
                                <a:pt x="1000" y="665"/>
                                <a:pt x="981" y="650"/>
                                <a:pt x="957" y="633"/>
                              </a:cubicBezTo>
                              <a:cubicBezTo>
                                <a:pt x="893" y="600"/>
                                <a:pt x="940" y="579"/>
                                <a:pt x="952" y="576"/>
                              </a:cubicBezTo>
                              <a:cubicBezTo>
                                <a:pt x="939" y="571"/>
                                <a:pt x="910" y="579"/>
                                <a:pt x="912" y="606"/>
                              </a:cubicBezTo>
                              <a:cubicBezTo>
                                <a:pt x="915" y="633"/>
                                <a:pt x="1006" y="648"/>
                                <a:pt x="1002" y="700"/>
                              </a:cubicBezTo>
                              <a:cubicBezTo>
                                <a:pt x="1021" y="687"/>
                                <a:pt x="1048" y="704"/>
                                <a:pt x="1072" y="724"/>
                              </a:cubicBezTo>
                              <a:cubicBezTo>
                                <a:pt x="1102" y="751"/>
                                <a:pt x="1130" y="769"/>
                                <a:pt x="1144" y="733"/>
                              </a:cubicBezTo>
                              <a:cubicBezTo>
                                <a:pt x="1143" y="726"/>
                                <a:pt x="1145" y="717"/>
                                <a:pt x="1133" y="708"/>
                              </a:cubicBezTo>
                              <a:cubicBezTo>
                                <a:pt x="1145" y="747"/>
                                <a:pt x="1106" y="751"/>
                                <a:pt x="1073" y="720"/>
                              </a:cubicBezTo>
                              <a:cubicBezTo>
                                <a:pt x="1055" y="704"/>
                                <a:pt x="1025" y="687"/>
                                <a:pt x="1007" y="693"/>
                              </a:cubicBezTo>
                              <a:close/>
                              <a:moveTo>
                                <a:pt x="451" y="210"/>
                              </a:moveTo>
                              <a:cubicBezTo>
                                <a:pt x="451" y="211"/>
                                <a:pt x="451" y="211"/>
                                <a:pt x="451" y="212"/>
                              </a:cubicBezTo>
                              <a:cubicBezTo>
                                <a:pt x="452" y="212"/>
                                <a:pt x="452" y="212"/>
                                <a:pt x="453" y="212"/>
                              </a:cubicBezTo>
                              <a:cubicBezTo>
                                <a:pt x="454" y="211"/>
                                <a:pt x="455" y="210"/>
                                <a:pt x="458" y="208"/>
                              </a:cubicBezTo>
                              <a:cubicBezTo>
                                <a:pt x="459" y="205"/>
                                <a:pt x="459" y="205"/>
                                <a:pt x="461" y="204"/>
                              </a:cubicBezTo>
                              <a:cubicBezTo>
                                <a:pt x="464" y="201"/>
                                <a:pt x="466" y="199"/>
                                <a:pt x="468" y="196"/>
                              </a:cubicBezTo>
                              <a:cubicBezTo>
                                <a:pt x="470" y="194"/>
                                <a:pt x="472" y="192"/>
                                <a:pt x="474" y="190"/>
                              </a:cubicBezTo>
                              <a:cubicBezTo>
                                <a:pt x="474" y="189"/>
                                <a:pt x="475" y="188"/>
                                <a:pt x="475" y="188"/>
                              </a:cubicBezTo>
                              <a:cubicBezTo>
                                <a:pt x="476" y="186"/>
                                <a:pt x="476" y="185"/>
                                <a:pt x="476" y="184"/>
                              </a:cubicBezTo>
                              <a:cubicBezTo>
                                <a:pt x="475" y="184"/>
                                <a:pt x="474" y="184"/>
                                <a:pt x="473" y="184"/>
                              </a:cubicBezTo>
                              <a:cubicBezTo>
                                <a:pt x="471" y="185"/>
                                <a:pt x="471" y="185"/>
                                <a:pt x="469" y="187"/>
                              </a:cubicBezTo>
                              <a:cubicBezTo>
                                <a:pt x="465" y="188"/>
                                <a:pt x="465" y="188"/>
                                <a:pt x="463" y="189"/>
                              </a:cubicBezTo>
                              <a:cubicBezTo>
                                <a:pt x="461" y="190"/>
                                <a:pt x="459" y="191"/>
                                <a:pt x="457" y="191"/>
                              </a:cubicBezTo>
                              <a:cubicBezTo>
                                <a:pt x="457" y="192"/>
                                <a:pt x="456" y="193"/>
                                <a:pt x="455" y="193"/>
                              </a:cubicBezTo>
                              <a:cubicBezTo>
                                <a:pt x="454" y="194"/>
                                <a:pt x="452" y="195"/>
                                <a:pt x="451" y="196"/>
                              </a:cubicBezTo>
                              <a:cubicBezTo>
                                <a:pt x="449" y="199"/>
                                <a:pt x="448" y="203"/>
                                <a:pt x="449" y="207"/>
                              </a:cubicBezTo>
                              <a:cubicBezTo>
                                <a:pt x="449" y="208"/>
                                <a:pt x="450" y="209"/>
                                <a:pt x="451" y="210"/>
                              </a:cubicBezTo>
                              <a:close/>
                              <a:moveTo>
                                <a:pt x="1398" y="316"/>
                              </a:moveTo>
                              <a:cubicBezTo>
                                <a:pt x="1404" y="339"/>
                                <a:pt x="1406" y="376"/>
                                <a:pt x="1430" y="380"/>
                              </a:cubicBezTo>
                              <a:cubicBezTo>
                                <a:pt x="1419" y="405"/>
                                <a:pt x="1431" y="425"/>
                                <a:pt x="1440" y="453"/>
                              </a:cubicBezTo>
                              <a:cubicBezTo>
                                <a:pt x="1458" y="518"/>
                                <a:pt x="1408" y="504"/>
                                <a:pt x="1400" y="501"/>
                              </a:cubicBezTo>
                              <a:cubicBezTo>
                                <a:pt x="1408" y="513"/>
                                <a:pt x="1440" y="524"/>
                                <a:pt x="1453" y="498"/>
                              </a:cubicBezTo>
                              <a:cubicBezTo>
                                <a:pt x="1466" y="471"/>
                                <a:pt x="1410" y="413"/>
                                <a:pt x="1438" y="376"/>
                              </a:cubicBezTo>
                              <a:cubicBezTo>
                                <a:pt x="1409" y="370"/>
                                <a:pt x="1409" y="339"/>
                                <a:pt x="1400" y="309"/>
                              </a:cubicBezTo>
                              <a:cubicBezTo>
                                <a:pt x="1390" y="275"/>
                                <a:pt x="1375" y="243"/>
                                <a:pt x="1343" y="264"/>
                              </a:cubicBezTo>
                              <a:cubicBezTo>
                                <a:pt x="1338" y="270"/>
                                <a:pt x="1332" y="276"/>
                                <a:pt x="1336" y="290"/>
                              </a:cubicBezTo>
                              <a:cubicBezTo>
                                <a:pt x="1350" y="252"/>
                                <a:pt x="1385" y="265"/>
                                <a:pt x="1398" y="316"/>
                              </a:cubicBezTo>
                              <a:close/>
                              <a:moveTo>
                                <a:pt x="1203" y="706"/>
                              </a:moveTo>
                              <a:cubicBezTo>
                                <a:pt x="1194" y="717"/>
                                <a:pt x="1193" y="747"/>
                                <a:pt x="1221" y="751"/>
                              </a:cubicBezTo>
                              <a:cubicBezTo>
                                <a:pt x="1249" y="754"/>
                                <a:pt x="1294" y="681"/>
                                <a:pt x="1339" y="700"/>
                              </a:cubicBezTo>
                              <a:cubicBezTo>
                                <a:pt x="1332" y="678"/>
                                <a:pt x="1359" y="656"/>
                                <a:pt x="1385" y="638"/>
                              </a:cubicBezTo>
                              <a:cubicBezTo>
                                <a:pt x="1414" y="618"/>
                                <a:pt x="1448" y="594"/>
                                <a:pt x="1418" y="569"/>
                              </a:cubicBezTo>
                              <a:cubicBezTo>
                                <a:pt x="1411" y="567"/>
                                <a:pt x="1404" y="563"/>
                                <a:pt x="1391" y="572"/>
                              </a:cubicBezTo>
                              <a:cubicBezTo>
                                <a:pt x="1432" y="573"/>
                                <a:pt x="1419" y="614"/>
                                <a:pt x="1380" y="636"/>
                              </a:cubicBezTo>
                              <a:cubicBezTo>
                                <a:pt x="1360" y="648"/>
                                <a:pt x="1333" y="674"/>
                                <a:pt x="1333" y="693"/>
                              </a:cubicBezTo>
                              <a:cubicBezTo>
                                <a:pt x="1305" y="690"/>
                                <a:pt x="1284" y="706"/>
                                <a:pt x="1260" y="723"/>
                              </a:cubicBezTo>
                              <a:cubicBezTo>
                                <a:pt x="1203" y="760"/>
                                <a:pt x="1203" y="714"/>
                                <a:pt x="1203" y="706"/>
                              </a:cubicBezTo>
                              <a:close/>
                              <a:moveTo>
                                <a:pt x="50" y="528"/>
                              </a:moveTo>
                              <a:cubicBezTo>
                                <a:pt x="52" y="525"/>
                                <a:pt x="52" y="523"/>
                                <a:pt x="52" y="521"/>
                              </a:cubicBezTo>
                              <a:cubicBezTo>
                                <a:pt x="52" y="519"/>
                                <a:pt x="52" y="517"/>
                                <a:pt x="54" y="517"/>
                              </a:cubicBezTo>
                              <a:cubicBezTo>
                                <a:pt x="55" y="520"/>
                                <a:pt x="55" y="523"/>
                                <a:pt x="55" y="526"/>
                              </a:cubicBezTo>
                              <a:cubicBezTo>
                                <a:pt x="55" y="528"/>
                                <a:pt x="55" y="529"/>
                                <a:pt x="56" y="531"/>
                              </a:cubicBezTo>
                              <a:cubicBezTo>
                                <a:pt x="58" y="535"/>
                                <a:pt x="61" y="538"/>
                                <a:pt x="67" y="539"/>
                              </a:cubicBezTo>
                              <a:cubicBezTo>
                                <a:pt x="68" y="539"/>
                                <a:pt x="70" y="539"/>
                                <a:pt x="71" y="539"/>
                              </a:cubicBezTo>
                              <a:cubicBezTo>
                                <a:pt x="72" y="539"/>
                                <a:pt x="73" y="538"/>
                                <a:pt x="74" y="538"/>
                              </a:cubicBezTo>
                              <a:cubicBezTo>
                                <a:pt x="76" y="537"/>
                                <a:pt x="77" y="536"/>
                                <a:pt x="79" y="535"/>
                              </a:cubicBezTo>
                              <a:cubicBezTo>
                                <a:pt x="80" y="532"/>
                                <a:pt x="80" y="532"/>
                                <a:pt x="82" y="535"/>
                              </a:cubicBezTo>
                              <a:cubicBezTo>
                                <a:pt x="84" y="539"/>
                                <a:pt x="87" y="543"/>
                                <a:pt x="89" y="546"/>
                              </a:cubicBezTo>
                              <a:cubicBezTo>
                                <a:pt x="90" y="547"/>
                                <a:pt x="91" y="550"/>
                                <a:pt x="94" y="549"/>
                              </a:cubicBezTo>
                              <a:cubicBezTo>
                                <a:pt x="94" y="548"/>
                                <a:pt x="95" y="548"/>
                                <a:pt x="95" y="548"/>
                              </a:cubicBezTo>
                              <a:cubicBezTo>
                                <a:pt x="96" y="548"/>
                                <a:pt x="96" y="548"/>
                                <a:pt x="93" y="550"/>
                              </a:cubicBezTo>
                              <a:cubicBezTo>
                                <a:pt x="89" y="551"/>
                                <a:pt x="85" y="551"/>
                                <a:pt x="82" y="552"/>
                              </a:cubicBezTo>
                              <a:cubicBezTo>
                                <a:pt x="80" y="552"/>
                                <a:pt x="79" y="552"/>
                                <a:pt x="77" y="553"/>
                              </a:cubicBezTo>
                              <a:cubicBezTo>
                                <a:pt x="71" y="555"/>
                                <a:pt x="67" y="556"/>
                                <a:pt x="64" y="562"/>
                              </a:cubicBezTo>
                              <a:cubicBezTo>
                                <a:pt x="63" y="562"/>
                                <a:pt x="63" y="562"/>
                                <a:pt x="63" y="562"/>
                              </a:cubicBezTo>
                              <a:cubicBezTo>
                                <a:pt x="58" y="568"/>
                                <a:pt x="60" y="578"/>
                                <a:pt x="59" y="586"/>
                              </a:cubicBezTo>
                              <a:cubicBezTo>
                                <a:pt x="59" y="587"/>
                                <a:pt x="59" y="587"/>
                                <a:pt x="58" y="587"/>
                              </a:cubicBezTo>
                              <a:cubicBezTo>
                                <a:pt x="57" y="591"/>
                                <a:pt x="57" y="595"/>
                                <a:pt x="57" y="600"/>
                              </a:cubicBezTo>
                              <a:cubicBezTo>
                                <a:pt x="58" y="601"/>
                                <a:pt x="58" y="602"/>
                                <a:pt x="58" y="604"/>
                              </a:cubicBezTo>
                              <a:cubicBezTo>
                                <a:pt x="59" y="606"/>
                                <a:pt x="61" y="609"/>
                                <a:pt x="63" y="612"/>
                              </a:cubicBezTo>
                              <a:cubicBezTo>
                                <a:pt x="64" y="613"/>
                                <a:pt x="65" y="614"/>
                                <a:pt x="67" y="615"/>
                              </a:cubicBezTo>
                              <a:cubicBezTo>
                                <a:pt x="70" y="617"/>
                                <a:pt x="76" y="622"/>
                                <a:pt x="81" y="617"/>
                              </a:cubicBezTo>
                              <a:cubicBezTo>
                                <a:pt x="81" y="616"/>
                                <a:pt x="81" y="615"/>
                                <a:pt x="81" y="614"/>
                              </a:cubicBezTo>
                              <a:cubicBezTo>
                                <a:pt x="80" y="612"/>
                                <a:pt x="80" y="610"/>
                                <a:pt x="79" y="608"/>
                              </a:cubicBezTo>
                              <a:cubicBezTo>
                                <a:pt x="79" y="604"/>
                                <a:pt x="78" y="595"/>
                                <a:pt x="84" y="595"/>
                              </a:cubicBezTo>
                              <a:cubicBezTo>
                                <a:pt x="87" y="596"/>
                                <a:pt x="90" y="596"/>
                                <a:pt x="93" y="596"/>
                              </a:cubicBezTo>
                              <a:cubicBezTo>
                                <a:pt x="95" y="596"/>
                                <a:pt x="96" y="595"/>
                                <a:pt x="98" y="595"/>
                              </a:cubicBezTo>
                              <a:cubicBezTo>
                                <a:pt x="99" y="595"/>
                                <a:pt x="100" y="593"/>
                                <a:pt x="101" y="593"/>
                              </a:cubicBezTo>
                              <a:cubicBezTo>
                                <a:pt x="102" y="592"/>
                                <a:pt x="102" y="591"/>
                                <a:pt x="102" y="590"/>
                              </a:cubicBezTo>
                              <a:cubicBezTo>
                                <a:pt x="102" y="589"/>
                                <a:pt x="102" y="589"/>
                                <a:pt x="103" y="588"/>
                              </a:cubicBezTo>
                              <a:cubicBezTo>
                                <a:pt x="106" y="583"/>
                                <a:pt x="101" y="575"/>
                                <a:pt x="110" y="579"/>
                              </a:cubicBezTo>
                              <a:cubicBezTo>
                                <a:pt x="114" y="580"/>
                                <a:pt x="120" y="580"/>
                                <a:pt x="125" y="578"/>
                              </a:cubicBezTo>
                              <a:cubicBezTo>
                                <a:pt x="127" y="578"/>
                                <a:pt x="128" y="577"/>
                                <a:pt x="130" y="576"/>
                              </a:cubicBezTo>
                              <a:cubicBezTo>
                                <a:pt x="131" y="575"/>
                                <a:pt x="134" y="573"/>
                                <a:pt x="135" y="572"/>
                              </a:cubicBezTo>
                              <a:cubicBezTo>
                                <a:pt x="135" y="572"/>
                                <a:pt x="135" y="572"/>
                                <a:pt x="135" y="572"/>
                              </a:cubicBezTo>
                              <a:cubicBezTo>
                                <a:pt x="135" y="574"/>
                                <a:pt x="134" y="579"/>
                                <a:pt x="132" y="581"/>
                              </a:cubicBezTo>
                              <a:cubicBezTo>
                                <a:pt x="130" y="583"/>
                                <a:pt x="128" y="585"/>
                                <a:pt x="123" y="589"/>
                              </a:cubicBezTo>
                              <a:cubicBezTo>
                                <a:pt x="121" y="590"/>
                                <a:pt x="120" y="591"/>
                                <a:pt x="118" y="592"/>
                              </a:cubicBezTo>
                              <a:cubicBezTo>
                                <a:pt x="116" y="595"/>
                                <a:pt x="115" y="597"/>
                                <a:pt x="113" y="600"/>
                              </a:cubicBezTo>
                              <a:cubicBezTo>
                                <a:pt x="112" y="606"/>
                                <a:pt x="113" y="611"/>
                                <a:pt x="118" y="616"/>
                              </a:cubicBezTo>
                              <a:cubicBezTo>
                                <a:pt x="119" y="621"/>
                                <a:pt x="120" y="627"/>
                                <a:pt x="122" y="632"/>
                              </a:cubicBezTo>
                              <a:cubicBezTo>
                                <a:pt x="123" y="633"/>
                                <a:pt x="124" y="634"/>
                                <a:pt x="124" y="635"/>
                              </a:cubicBezTo>
                              <a:cubicBezTo>
                                <a:pt x="126" y="636"/>
                                <a:pt x="127" y="637"/>
                                <a:pt x="129" y="638"/>
                              </a:cubicBezTo>
                              <a:cubicBezTo>
                                <a:pt x="134" y="641"/>
                                <a:pt x="139" y="644"/>
                                <a:pt x="146" y="644"/>
                              </a:cubicBezTo>
                              <a:cubicBezTo>
                                <a:pt x="148" y="644"/>
                                <a:pt x="149" y="644"/>
                                <a:pt x="150" y="644"/>
                              </a:cubicBezTo>
                              <a:cubicBezTo>
                                <a:pt x="151" y="644"/>
                                <a:pt x="152" y="644"/>
                                <a:pt x="153" y="643"/>
                              </a:cubicBezTo>
                              <a:cubicBezTo>
                                <a:pt x="156" y="641"/>
                                <a:pt x="156" y="640"/>
                                <a:pt x="156" y="637"/>
                              </a:cubicBezTo>
                              <a:cubicBezTo>
                                <a:pt x="153" y="632"/>
                                <a:pt x="146" y="627"/>
                                <a:pt x="146" y="621"/>
                              </a:cubicBezTo>
                              <a:cubicBezTo>
                                <a:pt x="151" y="620"/>
                                <a:pt x="155" y="618"/>
                                <a:pt x="159" y="615"/>
                              </a:cubicBezTo>
                              <a:cubicBezTo>
                                <a:pt x="159" y="614"/>
                                <a:pt x="160" y="613"/>
                                <a:pt x="161" y="611"/>
                              </a:cubicBezTo>
                              <a:cubicBezTo>
                                <a:pt x="162" y="608"/>
                                <a:pt x="163" y="605"/>
                                <a:pt x="163" y="603"/>
                              </a:cubicBezTo>
                              <a:cubicBezTo>
                                <a:pt x="163" y="602"/>
                                <a:pt x="163" y="601"/>
                                <a:pt x="163" y="600"/>
                              </a:cubicBezTo>
                              <a:cubicBezTo>
                                <a:pt x="161" y="597"/>
                                <a:pt x="159" y="594"/>
                                <a:pt x="158" y="593"/>
                              </a:cubicBezTo>
                              <a:cubicBezTo>
                                <a:pt x="158" y="591"/>
                                <a:pt x="158" y="591"/>
                                <a:pt x="159" y="590"/>
                              </a:cubicBezTo>
                              <a:cubicBezTo>
                                <a:pt x="164" y="585"/>
                                <a:pt x="169" y="580"/>
                                <a:pt x="175" y="577"/>
                              </a:cubicBezTo>
                              <a:cubicBezTo>
                                <a:pt x="175" y="580"/>
                                <a:pt x="180" y="583"/>
                                <a:pt x="183" y="584"/>
                              </a:cubicBezTo>
                              <a:cubicBezTo>
                                <a:pt x="184" y="584"/>
                                <a:pt x="186" y="584"/>
                                <a:pt x="188" y="584"/>
                              </a:cubicBezTo>
                              <a:cubicBezTo>
                                <a:pt x="189" y="584"/>
                                <a:pt x="190" y="584"/>
                                <a:pt x="190" y="584"/>
                              </a:cubicBezTo>
                              <a:cubicBezTo>
                                <a:pt x="191" y="583"/>
                                <a:pt x="191" y="583"/>
                                <a:pt x="193" y="583"/>
                              </a:cubicBezTo>
                              <a:cubicBezTo>
                                <a:pt x="193" y="583"/>
                                <a:pt x="193" y="584"/>
                                <a:pt x="193" y="585"/>
                              </a:cubicBezTo>
                              <a:cubicBezTo>
                                <a:pt x="192" y="587"/>
                                <a:pt x="191" y="591"/>
                                <a:pt x="189" y="594"/>
                              </a:cubicBezTo>
                              <a:cubicBezTo>
                                <a:pt x="184" y="595"/>
                                <a:pt x="184" y="597"/>
                                <a:pt x="184" y="601"/>
                              </a:cubicBezTo>
                              <a:cubicBezTo>
                                <a:pt x="185" y="603"/>
                                <a:pt x="192" y="602"/>
                                <a:pt x="195" y="602"/>
                              </a:cubicBezTo>
                              <a:cubicBezTo>
                                <a:pt x="200" y="602"/>
                                <a:pt x="205" y="600"/>
                                <a:pt x="210" y="597"/>
                              </a:cubicBezTo>
                              <a:cubicBezTo>
                                <a:pt x="212" y="595"/>
                                <a:pt x="214" y="594"/>
                                <a:pt x="216" y="592"/>
                              </a:cubicBezTo>
                              <a:cubicBezTo>
                                <a:pt x="219" y="588"/>
                                <a:pt x="220" y="585"/>
                                <a:pt x="221" y="581"/>
                              </a:cubicBezTo>
                              <a:cubicBezTo>
                                <a:pt x="222" y="576"/>
                                <a:pt x="221" y="571"/>
                                <a:pt x="220" y="568"/>
                              </a:cubicBezTo>
                              <a:cubicBezTo>
                                <a:pt x="221" y="562"/>
                                <a:pt x="221" y="557"/>
                                <a:pt x="220" y="553"/>
                              </a:cubicBezTo>
                              <a:cubicBezTo>
                                <a:pt x="219" y="550"/>
                                <a:pt x="218" y="550"/>
                                <a:pt x="217" y="548"/>
                              </a:cubicBezTo>
                              <a:cubicBezTo>
                                <a:pt x="212" y="544"/>
                                <a:pt x="206" y="540"/>
                                <a:pt x="202" y="536"/>
                              </a:cubicBezTo>
                              <a:cubicBezTo>
                                <a:pt x="201" y="535"/>
                                <a:pt x="201" y="534"/>
                                <a:pt x="201" y="533"/>
                              </a:cubicBezTo>
                              <a:cubicBezTo>
                                <a:pt x="205" y="531"/>
                                <a:pt x="209" y="531"/>
                                <a:pt x="213" y="531"/>
                              </a:cubicBezTo>
                              <a:cubicBezTo>
                                <a:pt x="215" y="532"/>
                                <a:pt x="217" y="532"/>
                                <a:pt x="218" y="533"/>
                              </a:cubicBezTo>
                              <a:cubicBezTo>
                                <a:pt x="223" y="534"/>
                                <a:pt x="229" y="534"/>
                                <a:pt x="235" y="533"/>
                              </a:cubicBezTo>
                              <a:cubicBezTo>
                                <a:pt x="237" y="533"/>
                                <a:pt x="239" y="533"/>
                                <a:pt x="241" y="532"/>
                              </a:cubicBezTo>
                              <a:cubicBezTo>
                                <a:pt x="247" y="530"/>
                                <a:pt x="255" y="527"/>
                                <a:pt x="258" y="521"/>
                              </a:cubicBezTo>
                              <a:cubicBezTo>
                                <a:pt x="262" y="519"/>
                                <a:pt x="266" y="518"/>
                                <a:pt x="270" y="517"/>
                              </a:cubicBezTo>
                              <a:cubicBezTo>
                                <a:pt x="278" y="513"/>
                                <a:pt x="287" y="506"/>
                                <a:pt x="296" y="501"/>
                              </a:cubicBezTo>
                              <a:cubicBezTo>
                                <a:pt x="297" y="501"/>
                                <a:pt x="297" y="501"/>
                                <a:pt x="297" y="501"/>
                              </a:cubicBezTo>
                              <a:cubicBezTo>
                                <a:pt x="298" y="501"/>
                                <a:pt x="298" y="502"/>
                                <a:pt x="300" y="502"/>
                              </a:cubicBezTo>
                              <a:cubicBezTo>
                                <a:pt x="305" y="503"/>
                                <a:pt x="311" y="505"/>
                                <a:pt x="316" y="505"/>
                              </a:cubicBezTo>
                              <a:cubicBezTo>
                                <a:pt x="316" y="507"/>
                                <a:pt x="321" y="510"/>
                                <a:pt x="324" y="512"/>
                              </a:cubicBezTo>
                              <a:cubicBezTo>
                                <a:pt x="329" y="518"/>
                                <a:pt x="338" y="523"/>
                                <a:pt x="345" y="528"/>
                              </a:cubicBezTo>
                              <a:cubicBezTo>
                                <a:pt x="350" y="530"/>
                                <a:pt x="354" y="533"/>
                                <a:pt x="360" y="535"/>
                              </a:cubicBezTo>
                              <a:cubicBezTo>
                                <a:pt x="361" y="535"/>
                                <a:pt x="362" y="535"/>
                                <a:pt x="363" y="537"/>
                              </a:cubicBezTo>
                              <a:cubicBezTo>
                                <a:pt x="364" y="538"/>
                                <a:pt x="365" y="538"/>
                                <a:pt x="365" y="539"/>
                              </a:cubicBezTo>
                              <a:cubicBezTo>
                                <a:pt x="375" y="543"/>
                                <a:pt x="385" y="545"/>
                                <a:pt x="395" y="548"/>
                              </a:cubicBezTo>
                              <a:cubicBezTo>
                                <a:pt x="397" y="549"/>
                                <a:pt x="399" y="550"/>
                                <a:pt x="401" y="551"/>
                              </a:cubicBezTo>
                              <a:cubicBezTo>
                                <a:pt x="417" y="555"/>
                                <a:pt x="434" y="560"/>
                                <a:pt x="450" y="565"/>
                              </a:cubicBezTo>
                              <a:cubicBezTo>
                                <a:pt x="452" y="566"/>
                                <a:pt x="453" y="567"/>
                                <a:pt x="455" y="567"/>
                              </a:cubicBezTo>
                              <a:cubicBezTo>
                                <a:pt x="456" y="568"/>
                                <a:pt x="456" y="569"/>
                                <a:pt x="457" y="569"/>
                              </a:cubicBezTo>
                              <a:cubicBezTo>
                                <a:pt x="457" y="569"/>
                                <a:pt x="457" y="569"/>
                                <a:pt x="452" y="570"/>
                              </a:cubicBezTo>
                              <a:cubicBezTo>
                                <a:pt x="436" y="570"/>
                                <a:pt x="436" y="570"/>
                                <a:pt x="422" y="571"/>
                              </a:cubicBezTo>
                              <a:cubicBezTo>
                                <a:pt x="418" y="571"/>
                                <a:pt x="414" y="572"/>
                                <a:pt x="410" y="572"/>
                              </a:cubicBezTo>
                              <a:cubicBezTo>
                                <a:pt x="405" y="573"/>
                                <a:pt x="399" y="574"/>
                                <a:pt x="394" y="575"/>
                              </a:cubicBezTo>
                              <a:cubicBezTo>
                                <a:pt x="388" y="576"/>
                                <a:pt x="381" y="578"/>
                                <a:pt x="376" y="578"/>
                              </a:cubicBezTo>
                              <a:cubicBezTo>
                                <a:pt x="370" y="577"/>
                                <a:pt x="364" y="575"/>
                                <a:pt x="358" y="573"/>
                              </a:cubicBezTo>
                              <a:cubicBezTo>
                                <a:pt x="351" y="572"/>
                                <a:pt x="343" y="572"/>
                                <a:pt x="336" y="572"/>
                              </a:cubicBezTo>
                              <a:cubicBezTo>
                                <a:pt x="333" y="572"/>
                                <a:pt x="333" y="572"/>
                                <a:pt x="326" y="571"/>
                              </a:cubicBezTo>
                              <a:cubicBezTo>
                                <a:pt x="322" y="569"/>
                                <a:pt x="320" y="568"/>
                                <a:pt x="317" y="566"/>
                              </a:cubicBezTo>
                              <a:cubicBezTo>
                                <a:pt x="317" y="565"/>
                                <a:pt x="316" y="564"/>
                                <a:pt x="316" y="563"/>
                              </a:cubicBezTo>
                              <a:cubicBezTo>
                                <a:pt x="314" y="558"/>
                                <a:pt x="314" y="556"/>
                                <a:pt x="319" y="553"/>
                              </a:cubicBezTo>
                              <a:cubicBezTo>
                                <a:pt x="319" y="553"/>
                                <a:pt x="319" y="553"/>
                                <a:pt x="319" y="553"/>
                              </a:cubicBezTo>
                              <a:cubicBezTo>
                                <a:pt x="319" y="552"/>
                                <a:pt x="319" y="551"/>
                                <a:pt x="319" y="550"/>
                              </a:cubicBezTo>
                              <a:cubicBezTo>
                                <a:pt x="318" y="547"/>
                                <a:pt x="316" y="547"/>
                                <a:pt x="314" y="547"/>
                              </a:cubicBezTo>
                              <a:cubicBezTo>
                                <a:pt x="312" y="546"/>
                                <a:pt x="309" y="546"/>
                                <a:pt x="307" y="546"/>
                              </a:cubicBezTo>
                              <a:cubicBezTo>
                                <a:pt x="305" y="547"/>
                                <a:pt x="304" y="547"/>
                                <a:pt x="302" y="547"/>
                              </a:cubicBezTo>
                              <a:cubicBezTo>
                                <a:pt x="296" y="548"/>
                                <a:pt x="294" y="552"/>
                                <a:pt x="289" y="556"/>
                              </a:cubicBezTo>
                              <a:cubicBezTo>
                                <a:pt x="289" y="557"/>
                                <a:pt x="289" y="557"/>
                                <a:pt x="289" y="558"/>
                              </a:cubicBezTo>
                              <a:cubicBezTo>
                                <a:pt x="288" y="559"/>
                                <a:pt x="287" y="560"/>
                                <a:pt x="286" y="560"/>
                              </a:cubicBezTo>
                              <a:cubicBezTo>
                                <a:pt x="283" y="560"/>
                                <a:pt x="280" y="560"/>
                                <a:pt x="277" y="560"/>
                              </a:cubicBezTo>
                              <a:cubicBezTo>
                                <a:pt x="260" y="567"/>
                                <a:pt x="260" y="567"/>
                                <a:pt x="252" y="569"/>
                              </a:cubicBezTo>
                              <a:cubicBezTo>
                                <a:pt x="249" y="570"/>
                                <a:pt x="245" y="571"/>
                                <a:pt x="242" y="571"/>
                              </a:cubicBezTo>
                              <a:cubicBezTo>
                                <a:pt x="238" y="569"/>
                                <a:pt x="238" y="570"/>
                                <a:pt x="238" y="566"/>
                              </a:cubicBezTo>
                              <a:cubicBezTo>
                                <a:pt x="238" y="566"/>
                                <a:pt x="238" y="566"/>
                                <a:pt x="238" y="565"/>
                              </a:cubicBezTo>
                              <a:cubicBezTo>
                                <a:pt x="234" y="564"/>
                                <a:pt x="233" y="566"/>
                                <a:pt x="231" y="568"/>
                              </a:cubicBezTo>
                              <a:cubicBezTo>
                                <a:pt x="229" y="572"/>
                                <a:pt x="228" y="575"/>
                                <a:pt x="228" y="580"/>
                              </a:cubicBezTo>
                              <a:cubicBezTo>
                                <a:pt x="228" y="585"/>
                                <a:pt x="228" y="589"/>
                                <a:pt x="232" y="594"/>
                              </a:cubicBezTo>
                              <a:cubicBezTo>
                                <a:pt x="232" y="594"/>
                                <a:pt x="235" y="595"/>
                                <a:pt x="235" y="596"/>
                              </a:cubicBezTo>
                              <a:cubicBezTo>
                                <a:pt x="232" y="597"/>
                                <a:pt x="229" y="599"/>
                                <a:pt x="227" y="600"/>
                              </a:cubicBezTo>
                              <a:cubicBezTo>
                                <a:pt x="225" y="602"/>
                                <a:pt x="225" y="602"/>
                                <a:pt x="223" y="604"/>
                              </a:cubicBezTo>
                              <a:cubicBezTo>
                                <a:pt x="217" y="611"/>
                                <a:pt x="213" y="620"/>
                                <a:pt x="208" y="628"/>
                              </a:cubicBezTo>
                              <a:cubicBezTo>
                                <a:pt x="204" y="634"/>
                                <a:pt x="200" y="638"/>
                                <a:pt x="194" y="640"/>
                              </a:cubicBezTo>
                              <a:cubicBezTo>
                                <a:pt x="193" y="640"/>
                                <a:pt x="193" y="641"/>
                                <a:pt x="192" y="641"/>
                              </a:cubicBezTo>
                              <a:cubicBezTo>
                                <a:pt x="190" y="642"/>
                                <a:pt x="188" y="642"/>
                                <a:pt x="186" y="642"/>
                              </a:cubicBezTo>
                              <a:cubicBezTo>
                                <a:pt x="183" y="641"/>
                                <a:pt x="179" y="640"/>
                                <a:pt x="177" y="640"/>
                              </a:cubicBezTo>
                              <a:cubicBezTo>
                                <a:pt x="175" y="644"/>
                                <a:pt x="174" y="645"/>
                                <a:pt x="175" y="651"/>
                              </a:cubicBezTo>
                              <a:cubicBezTo>
                                <a:pt x="176" y="652"/>
                                <a:pt x="176" y="652"/>
                                <a:pt x="178" y="655"/>
                              </a:cubicBezTo>
                              <a:cubicBezTo>
                                <a:pt x="178" y="655"/>
                                <a:pt x="178" y="655"/>
                                <a:pt x="181" y="657"/>
                              </a:cubicBezTo>
                              <a:cubicBezTo>
                                <a:pt x="187" y="662"/>
                                <a:pt x="194" y="665"/>
                                <a:pt x="203" y="667"/>
                              </a:cubicBezTo>
                              <a:cubicBezTo>
                                <a:pt x="205" y="666"/>
                                <a:pt x="207" y="666"/>
                                <a:pt x="209" y="666"/>
                              </a:cubicBezTo>
                              <a:cubicBezTo>
                                <a:pt x="215" y="664"/>
                                <a:pt x="219" y="661"/>
                                <a:pt x="224" y="657"/>
                              </a:cubicBezTo>
                              <a:cubicBezTo>
                                <a:pt x="225" y="657"/>
                                <a:pt x="225" y="656"/>
                                <a:pt x="226" y="656"/>
                              </a:cubicBezTo>
                              <a:cubicBezTo>
                                <a:pt x="229" y="654"/>
                                <a:pt x="231" y="651"/>
                                <a:pt x="234" y="649"/>
                              </a:cubicBezTo>
                              <a:cubicBezTo>
                                <a:pt x="234" y="649"/>
                                <a:pt x="234" y="649"/>
                                <a:pt x="233" y="654"/>
                              </a:cubicBezTo>
                              <a:cubicBezTo>
                                <a:pt x="231" y="658"/>
                                <a:pt x="229" y="660"/>
                                <a:pt x="224" y="661"/>
                              </a:cubicBezTo>
                              <a:cubicBezTo>
                                <a:pt x="222" y="662"/>
                                <a:pt x="221" y="662"/>
                                <a:pt x="220" y="662"/>
                              </a:cubicBezTo>
                              <a:cubicBezTo>
                                <a:pt x="220" y="663"/>
                                <a:pt x="219" y="663"/>
                                <a:pt x="219" y="664"/>
                              </a:cubicBezTo>
                              <a:cubicBezTo>
                                <a:pt x="219" y="664"/>
                                <a:pt x="219" y="665"/>
                                <a:pt x="219" y="665"/>
                              </a:cubicBezTo>
                              <a:cubicBezTo>
                                <a:pt x="220" y="666"/>
                                <a:pt x="220" y="666"/>
                                <a:pt x="220" y="667"/>
                              </a:cubicBezTo>
                              <a:cubicBezTo>
                                <a:pt x="222" y="668"/>
                                <a:pt x="224" y="669"/>
                                <a:pt x="226" y="671"/>
                              </a:cubicBezTo>
                              <a:cubicBezTo>
                                <a:pt x="229" y="672"/>
                                <a:pt x="232" y="673"/>
                                <a:pt x="236" y="674"/>
                              </a:cubicBezTo>
                              <a:cubicBezTo>
                                <a:pt x="239" y="674"/>
                                <a:pt x="243" y="674"/>
                                <a:pt x="247" y="674"/>
                              </a:cubicBezTo>
                              <a:cubicBezTo>
                                <a:pt x="247" y="679"/>
                                <a:pt x="252" y="685"/>
                                <a:pt x="253" y="691"/>
                              </a:cubicBezTo>
                              <a:cubicBezTo>
                                <a:pt x="254" y="692"/>
                                <a:pt x="254" y="693"/>
                                <a:pt x="254" y="693"/>
                              </a:cubicBezTo>
                              <a:cubicBezTo>
                                <a:pt x="252" y="696"/>
                                <a:pt x="251" y="698"/>
                                <a:pt x="248" y="699"/>
                              </a:cubicBezTo>
                              <a:cubicBezTo>
                                <a:pt x="241" y="702"/>
                                <a:pt x="234" y="699"/>
                                <a:pt x="227" y="701"/>
                              </a:cubicBezTo>
                              <a:cubicBezTo>
                                <a:pt x="226" y="701"/>
                                <a:pt x="225" y="701"/>
                                <a:pt x="224" y="701"/>
                              </a:cubicBezTo>
                              <a:cubicBezTo>
                                <a:pt x="213" y="700"/>
                                <a:pt x="206" y="690"/>
                                <a:pt x="198" y="684"/>
                              </a:cubicBezTo>
                              <a:cubicBezTo>
                                <a:pt x="195" y="682"/>
                                <a:pt x="193" y="681"/>
                                <a:pt x="191" y="680"/>
                              </a:cubicBezTo>
                              <a:cubicBezTo>
                                <a:pt x="189" y="677"/>
                                <a:pt x="190" y="675"/>
                                <a:pt x="190" y="673"/>
                              </a:cubicBezTo>
                              <a:cubicBezTo>
                                <a:pt x="188" y="664"/>
                                <a:pt x="181" y="661"/>
                                <a:pt x="174" y="658"/>
                              </a:cubicBezTo>
                              <a:cubicBezTo>
                                <a:pt x="166" y="655"/>
                                <a:pt x="159" y="653"/>
                                <a:pt x="152" y="653"/>
                              </a:cubicBezTo>
                              <a:cubicBezTo>
                                <a:pt x="149" y="653"/>
                                <a:pt x="147" y="653"/>
                                <a:pt x="145" y="653"/>
                              </a:cubicBezTo>
                              <a:cubicBezTo>
                                <a:pt x="144" y="653"/>
                                <a:pt x="142" y="653"/>
                                <a:pt x="141" y="654"/>
                              </a:cubicBezTo>
                              <a:cubicBezTo>
                                <a:pt x="139" y="655"/>
                                <a:pt x="138" y="656"/>
                                <a:pt x="136" y="657"/>
                              </a:cubicBezTo>
                              <a:cubicBezTo>
                                <a:pt x="135" y="659"/>
                                <a:pt x="135" y="659"/>
                                <a:pt x="133" y="661"/>
                              </a:cubicBezTo>
                              <a:cubicBezTo>
                                <a:pt x="132" y="664"/>
                                <a:pt x="131" y="666"/>
                                <a:pt x="131" y="669"/>
                              </a:cubicBezTo>
                              <a:cubicBezTo>
                                <a:pt x="131" y="671"/>
                                <a:pt x="131" y="673"/>
                                <a:pt x="132" y="676"/>
                              </a:cubicBezTo>
                              <a:cubicBezTo>
                                <a:pt x="133" y="677"/>
                                <a:pt x="133" y="676"/>
                                <a:pt x="134" y="676"/>
                              </a:cubicBezTo>
                              <a:cubicBezTo>
                                <a:pt x="139" y="675"/>
                                <a:pt x="142" y="671"/>
                                <a:pt x="147" y="677"/>
                              </a:cubicBezTo>
                              <a:cubicBezTo>
                                <a:pt x="147" y="680"/>
                                <a:pt x="146" y="682"/>
                                <a:pt x="146" y="686"/>
                              </a:cubicBezTo>
                              <a:cubicBezTo>
                                <a:pt x="145" y="689"/>
                                <a:pt x="144" y="693"/>
                                <a:pt x="148" y="696"/>
                              </a:cubicBezTo>
                              <a:cubicBezTo>
                                <a:pt x="150" y="697"/>
                                <a:pt x="152" y="698"/>
                                <a:pt x="155" y="699"/>
                              </a:cubicBezTo>
                              <a:cubicBezTo>
                                <a:pt x="159" y="700"/>
                                <a:pt x="162" y="700"/>
                                <a:pt x="165" y="700"/>
                              </a:cubicBezTo>
                              <a:cubicBezTo>
                                <a:pt x="166" y="701"/>
                                <a:pt x="168" y="701"/>
                                <a:pt x="169" y="702"/>
                              </a:cubicBezTo>
                              <a:cubicBezTo>
                                <a:pt x="172" y="703"/>
                                <a:pt x="174" y="705"/>
                                <a:pt x="175" y="709"/>
                              </a:cubicBezTo>
                              <a:cubicBezTo>
                                <a:pt x="172" y="710"/>
                                <a:pt x="166" y="709"/>
                                <a:pt x="164" y="708"/>
                              </a:cubicBezTo>
                              <a:cubicBezTo>
                                <a:pt x="163" y="708"/>
                                <a:pt x="162" y="708"/>
                                <a:pt x="162" y="708"/>
                              </a:cubicBezTo>
                              <a:cubicBezTo>
                                <a:pt x="159" y="706"/>
                                <a:pt x="158" y="705"/>
                                <a:pt x="158" y="703"/>
                              </a:cubicBezTo>
                              <a:cubicBezTo>
                                <a:pt x="158" y="703"/>
                                <a:pt x="158" y="703"/>
                                <a:pt x="158" y="703"/>
                              </a:cubicBezTo>
                              <a:cubicBezTo>
                                <a:pt x="154" y="702"/>
                                <a:pt x="152" y="702"/>
                                <a:pt x="149" y="702"/>
                              </a:cubicBezTo>
                              <a:cubicBezTo>
                                <a:pt x="148" y="702"/>
                                <a:pt x="146" y="702"/>
                                <a:pt x="145" y="702"/>
                              </a:cubicBezTo>
                              <a:cubicBezTo>
                                <a:pt x="142" y="704"/>
                                <a:pt x="140" y="705"/>
                                <a:pt x="138" y="707"/>
                              </a:cubicBezTo>
                              <a:cubicBezTo>
                                <a:pt x="137" y="708"/>
                                <a:pt x="128" y="717"/>
                                <a:pt x="128" y="717"/>
                              </a:cubicBezTo>
                              <a:cubicBezTo>
                                <a:pt x="126" y="721"/>
                                <a:pt x="124" y="725"/>
                                <a:pt x="123" y="729"/>
                              </a:cubicBezTo>
                              <a:cubicBezTo>
                                <a:pt x="123" y="731"/>
                                <a:pt x="123" y="732"/>
                                <a:pt x="123" y="733"/>
                              </a:cubicBezTo>
                              <a:cubicBezTo>
                                <a:pt x="123" y="736"/>
                                <a:pt x="125" y="741"/>
                                <a:pt x="127" y="746"/>
                              </a:cubicBezTo>
                              <a:cubicBezTo>
                                <a:pt x="128" y="747"/>
                                <a:pt x="130" y="747"/>
                                <a:pt x="133" y="747"/>
                              </a:cubicBezTo>
                              <a:cubicBezTo>
                                <a:pt x="135" y="747"/>
                                <a:pt x="136" y="746"/>
                                <a:pt x="137" y="744"/>
                              </a:cubicBezTo>
                              <a:cubicBezTo>
                                <a:pt x="138" y="741"/>
                                <a:pt x="138" y="738"/>
                                <a:pt x="139" y="736"/>
                              </a:cubicBezTo>
                              <a:cubicBezTo>
                                <a:pt x="140" y="736"/>
                                <a:pt x="140" y="736"/>
                                <a:pt x="142" y="738"/>
                              </a:cubicBezTo>
                              <a:cubicBezTo>
                                <a:pt x="143" y="741"/>
                                <a:pt x="144" y="744"/>
                                <a:pt x="149" y="747"/>
                              </a:cubicBezTo>
                              <a:cubicBezTo>
                                <a:pt x="153" y="748"/>
                                <a:pt x="157" y="746"/>
                                <a:pt x="161" y="745"/>
                              </a:cubicBezTo>
                              <a:cubicBezTo>
                                <a:pt x="163" y="745"/>
                                <a:pt x="165" y="744"/>
                                <a:pt x="166" y="744"/>
                              </a:cubicBezTo>
                              <a:cubicBezTo>
                                <a:pt x="168" y="744"/>
                                <a:pt x="171" y="746"/>
                                <a:pt x="175" y="746"/>
                              </a:cubicBezTo>
                              <a:cubicBezTo>
                                <a:pt x="182" y="745"/>
                                <a:pt x="182" y="745"/>
                                <a:pt x="183" y="744"/>
                              </a:cubicBezTo>
                              <a:cubicBezTo>
                                <a:pt x="181" y="746"/>
                                <a:pt x="177" y="746"/>
                                <a:pt x="175" y="747"/>
                              </a:cubicBezTo>
                              <a:cubicBezTo>
                                <a:pt x="163" y="745"/>
                                <a:pt x="159" y="759"/>
                                <a:pt x="156" y="767"/>
                              </a:cubicBezTo>
                              <a:cubicBezTo>
                                <a:pt x="156" y="770"/>
                                <a:pt x="156" y="772"/>
                                <a:pt x="155" y="775"/>
                              </a:cubicBezTo>
                              <a:cubicBezTo>
                                <a:pt x="155" y="781"/>
                                <a:pt x="156" y="789"/>
                                <a:pt x="163" y="792"/>
                              </a:cubicBezTo>
                              <a:cubicBezTo>
                                <a:pt x="163" y="793"/>
                                <a:pt x="164" y="795"/>
                                <a:pt x="166" y="796"/>
                              </a:cubicBezTo>
                              <a:cubicBezTo>
                                <a:pt x="169" y="797"/>
                                <a:pt x="174" y="798"/>
                                <a:pt x="177" y="795"/>
                              </a:cubicBezTo>
                              <a:cubicBezTo>
                                <a:pt x="179" y="792"/>
                                <a:pt x="177" y="789"/>
                                <a:pt x="175" y="789"/>
                              </a:cubicBezTo>
                              <a:cubicBezTo>
                                <a:pt x="175" y="787"/>
                                <a:pt x="176" y="786"/>
                                <a:pt x="177" y="785"/>
                              </a:cubicBezTo>
                              <a:cubicBezTo>
                                <a:pt x="181" y="785"/>
                                <a:pt x="187" y="786"/>
                                <a:pt x="191" y="786"/>
                              </a:cubicBezTo>
                              <a:cubicBezTo>
                                <a:pt x="192" y="786"/>
                                <a:pt x="194" y="785"/>
                                <a:pt x="197" y="785"/>
                              </a:cubicBezTo>
                              <a:cubicBezTo>
                                <a:pt x="198" y="784"/>
                                <a:pt x="200" y="783"/>
                                <a:pt x="201" y="781"/>
                              </a:cubicBezTo>
                              <a:cubicBezTo>
                                <a:pt x="201" y="780"/>
                                <a:pt x="202" y="779"/>
                                <a:pt x="202" y="778"/>
                              </a:cubicBezTo>
                              <a:cubicBezTo>
                                <a:pt x="203" y="775"/>
                                <a:pt x="203" y="772"/>
                                <a:pt x="203" y="769"/>
                              </a:cubicBezTo>
                              <a:cubicBezTo>
                                <a:pt x="208" y="769"/>
                                <a:pt x="213" y="768"/>
                                <a:pt x="217" y="765"/>
                              </a:cubicBezTo>
                              <a:cubicBezTo>
                                <a:pt x="220" y="764"/>
                                <a:pt x="222" y="761"/>
                                <a:pt x="226" y="761"/>
                              </a:cubicBezTo>
                              <a:cubicBezTo>
                                <a:pt x="226" y="762"/>
                                <a:pt x="226" y="762"/>
                                <a:pt x="225" y="765"/>
                              </a:cubicBezTo>
                              <a:cubicBezTo>
                                <a:pt x="222" y="769"/>
                                <a:pt x="218" y="773"/>
                                <a:pt x="222" y="778"/>
                              </a:cubicBezTo>
                              <a:cubicBezTo>
                                <a:pt x="224" y="780"/>
                                <a:pt x="228" y="782"/>
                                <a:pt x="228" y="786"/>
                              </a:cubicBezTo>
                              <a:cubicBezTo>
                                <a:pt x="228" y="786"/>
                                <a:pt x="226" y="789"/>
                                <a:pt x="225" y="789"/>
                              </a:cubicBezTo>
                              <a:cubicBezTo>
                                <a:pt x="222" y="792"/>
                                <a:pt x="219" y="793"/>
                                <a:pt x="220" y="798"/>
                              </a:cubicBezTo>
                              <a:cubicBezTo>
                                <a:pt x="221" y="798"/>
                                <a:pt x="221" y="798"/>
                                <a:pt x="221" y="798"/>
                              </a:cubicBezTo>
                              <a:cubicBezTo>
                                <a:pt x="225" y="801"/>
                                <a:pt x="228" y="802"/>
                                <a:pt x="234" y="803"/>
                              </a:cubicBezTo>
                              <a:cubicBezTo>
                                <a:pt x="236" y="803"/>
                                <a:pt x="237" y="803"/>
                                <a:pt x="238" y="803"/>
                              </a:cubicBezTo>
                              <a:cubicBezTo>
                                <a:pt x="244" y="801"/>
                                <a:pt x="248" y="800"/>
                                <a:pt x="252" y="797"/>
                              </a:cubicBezTo>
                              <a:cubicBezTo>
                                <a:pt x="254" y="796"/>
                                <a:pt x="255" y="795"/>
                                <a:pt x="256" y="793"/>
                              </a:cubicBezTo>
                              <a:cubicBezTo>
                                <a:pt x="259" y="789"/>
                                <a:pt x="259" y="789"/>
                                <a:pt x="260" y="786"/>
                              </a:cubicBezTo>
                              <a:cubicBezTo>
                                <a:pt x="262" y="785"/>
                                <a:pt x="264" y="784"/>
                                <a:pt x="267" y="782"/>
                              </a:cubicBezTo>
                              <a:cubicBezTo>
                                <a:pt x="267" y="782"/>
                                <a:pt x="267" y="782"/>
                                <a:pt x="268" y="782"/>
                              </a:cubicBezTo>
                              <a:cubicBezTo>
                                <a:pt x="268" y="781"/>
                                <a:pt x="270" y="778"/>
                                <a:pt x="271" y="778"/>
                              </a:cubicBezTo>
                              <a:cubicBezTo>
                                <a:pt x="271" y="777"/>
                                <a:pt x="271" y="776"/>
                                <a:pt x="272" y="775"/>
                              </a:cubicBezTo>
                              <a:cubicBezTo>
                                <a:pt x="274" y="769"/>
                                <a:pt x="272" y="763"/>
                                <a:pt x="272" y="758"/>
                              </a:cubicBezTo>
                              <a:cubicBezTo>
                                <a:pt x="273" y="755"/>
                                <a:pt x="281" y="758"/>
                                <a:pt x="284" y="759"/>
                              </a:cubicBezTo>
                              <a:cubicBezTo>
                                <a:pt x="287" y="763"/>
                                <a:pt x="292" y="763"/>
                                <a:pt x="298" y="763"/>
                              </a:cubicBezTo>
                              <a:cubicBezTo>
                                <a:pt x="299" y="763"/>
                                <a:pt x="300" y="763"/>
                                <a:pt x="301" y="763"/>
                              </a:cubicBezTo>
                              <a:cubicBezTo>
                                <a:pt x="306" y="761"/>
                                <a:pt x="309" y="760"/>
                                <a:pt x="314" y="759"/>
                              </a:cubicBezTo>
                              <a:cubicBezTo>
                                <a:pt x="318" y="756"/>
                                <a:pt x="322" y="754"/>
                                <a:pt x="325" y="752"/>
                              </a:cubicBezTo>
                              <a:cubicBezTo>
                                <a:pt x="328" y="751"/>
                                <a:pt x="330" y="751"/>
                                <a:pt x="332" y="750"/>
                              </a:cubicBezTo>
                              <a:cubicBezTo>
                                <a:pt x="336" y="749"/>
                                <a:pt x="338" y="747"/>
                                <a:pt x="342" y="746"/>
                              </a:cubicBezTo>
                              <a:cubicBezTo>
                                <a:pt x="350" y="742"/>
                                <a:pt x="359" y="735"/>
                                <a:pt x="365" y="729"/>
                              </a:cubicBezTo>
                              <a:cubicBezTo>
                                <a:pt x="366" y="729"/>
                                <a:pt x="366" y="729"/>
                                <a:pt x="367" y="729"/>
                              </a:cubicBezTo>
                              <a:cubicBezTo>
                                <a:pt x="372" y="726"/>
                                <a:pt x="376" y="721"/>
                                <a:pt x="379" y="715"/>
                              </a:cubicBezTo>
                              <a:cubicBezTo>
                                <a:pt x="383" y="707"/>
                                <a:pt x="388" y="697"/>
                                <a:pt x="388" y="689"/>
                              </a:cubicBezTo>
                              <a:cubicBezTo>
                                <a:pt x="387" y="687"/>
                                <a:pt x="387" y="687"/>
                                <a:pt x="386" y="687"/>
                              </a:cubicBezTo>
                              <a:cubicBezTo>
                                <a:pt x="384" y="688"/>
                                <a:pt x="383" y="690"/>
                                <a:pt x="381" y="691"/>
                              </a:cubicBezTo>
                              <a:cubicBezTo>
                                <a:pt x="378" y="692"/>
                                <a:pt x="378" y="692"/>
                                <a:pt x="373" y="694"/>
                              </a:cubicBezTo>
                              <a:cubicBezTo>
                                <a:pt x="369" y="694"/>
                                <a:pt x="366" y="694"/>
                                <a:pt x="363" y="694"/>
                              </a:cubicBezTo>
                              <a:cubicBezTo>
                                <a:pt x="362" y="694"/>
                                <a:pt x="360" y="694"/>
                                <a:pt x="359" y="693"/>
                              </a:cubicBezTo>
                              <a:cubicBezTo>
                                <a:pt x="351" y="690"/>
                                <a:pt x="345" y="683"/>
                                <a:pt x="342" y="677"/>
                              </a:cubicBezTo>
                              <a:cubicBezTo>
                                <a:pt x="342" y="674"/>
                                <a:pt x="343" y="672"/>
                                <a:pt x="344" y="670"/>
                              </a:cubicBezTo>
                              <a:cubicBezTo>
                                <a:pt x="349" y="666"/>
                                <a:pt x="353" y="665"/>
                                <a:pt x="359" y="663"/>
                              </a:cubicBezTo>
                              <a:cubicBezTo>
                                <a:pt x="360" y="662"/>
                                <a:pt x="360" y="662"/>
                                <a:pt x="362" y="660"/>
                              </a:cubicBezTo>
                              <a:cubicBezTo>
                                <a:pt x="366" y="655"/>
                                <a:pt x="368" y="650"/>
                                <a:pt x="371" y="646"/>
                              </a:cubicBezTo>
                              <a:cubicBezTo>
                                <a:pt x="383" y="643"/>
                                <a:pt x="383" y="643"/>
                                <a:pt x="395" y="641"/>
                              </a:cubicBezTo>
                              <a:cubicBezTo>
                                <a:pt x="400" y="640"/>
                                <a:pt x="405" y="640"/>
                                <a:pt x="411" y="640"/>
                              </a:cubicBezTo>
                              <a:cubicBezTo>
                                <a:pt x="425" y="640"/>
                                <a:pt x="439" y="637"/>
                                <a:pt x="453" y="637"/>
                              </a:cubicBezTo>
                              <a:cubicBezTo>
                                <a:pt x="463" y="638"/>
                                <a:pt x="463" y="638"/>
                                <a:pt x="473" y="638"/>
                              </a:cubicBezTo>
                              <a:cubicBezTo>
                                <a:pt x="483" y="638"/>
                                <a:pt x="494" y="638"/>
                                <a:pt x="505" y="637"/>
                              </a:cubicBezTo>
                              <a:cubicBezTo>
                                <a:pt x="504" y="641"/>
                                <a:pt x="504" y="643"/>
                                <a:pt x="503" y="647"/>
                              </a:cubicBezTo>
                              <a:cubicBezTo>
                                <a:pt x="500" y="652"/>
                                <a:pt x="498" y="654"/>
                                <a:pt x="493" y="655"/>
                              </a:cubicBezTo>
                              <a:cubicBezTo>
                                <a:pt x="492" y="655"/>
                                <a:pt x="491" y="655"/>
                                <a:pt x="490" y="655"/>
                              </a:cubicBezTo>
                              <a:cubicBezTo>
                                <a:pt x="490" y="654"/>
                                <a:pt x="489" y="654"/>
                                <a:pt x="489" y="654"/>
                              </a:cubicBezTo>
                              <a:cubicBezTo>
                                <a:pt x="484" y="652"/>
                                <a:pt x="483" y="656"/>
                                <a:pt x="482" y="661"/>
                              </a:cubicBezTo>
                              <a:cubicBezTo>
                                <a:pt x="482" y="663"/>
                                <a:pt x="483" y="666"/>
                                <a:pt x="484" y="669"/>
                              </a:cubicBezTo>
                              <a:cubicBezTo>
                                <a:pt x="484" y="671"/>
                                <a:pt x="485" y="672"/>
                                <a:pt x="486" y="675"/>
                              </a:cubicBezTo>
                              <a:cubicBezTo>
                                <a:pt x="492" y="679"/>
                                <a:pt x="492" y="679"/>
                                <a:pt x="492" y="680"/>
                              </a:cubicBezTo>
                              <a:cubicBezTo>
                                <a:pt x="492" y="680"/>
                                <a:pt x="493" y="680"/>
                                <a:pt x="493" y="680"/>
                              </a:cubicBezTo>
                              <a:cubicBezTo>
                                <a:pt x="492" y="685"/>
                                <a:pt x="489" y="690"/>
                                <a:pt x="488" y="695"/>
                              </a:cubicBezTo>
                              <a:cubicBezTo>
                                <a:pt x="486" y="700"/>
                                <a:pt x="482" y="709"/>
                                <a:pt x="477" y="712"/>
                              </a:cubicBezTo>
                              <a:cubicBezTo>
                                <a:pt x="473" y="713"/>
                                <a:pt x="472" y="711"/>
                                <a:pt x="470" y="710"/>
                              </a:cubicBezTo>
                              <a:cubicBezTo>
                                <a:pt x="469" y="709"/>
                                <a:pt x="467" y="709"/>
                                <a:pt x="466" y="708"/>
                              </a:cubicBezTo>
                              <a:cubicBezTo>
                                <a:pt x="465" y="708"/>
                                <a:pt x="465" y="708"/>
                                <a:pt x="464" y="708"/>
                              </a:cubicBezTo>
                              <a:cubicBezTo>
                                <a:pt x="460" y="714"/>
                                <a:pt x="463" y="721"/>
                                <a:pt x="467" y="726"/>
                              </a:cubicBezTo>
                              <a:cubicBezTo>
                                <a:pt x="468" y="728"/>
                                <a:pt x="468" y="728"/>
                                <a:pt x="470" y="730"/>
                              </a:cubicBezTo>
                              <a:cubicBezTo>
                                <a:pt x="473" y="732"/>
                                <a:pt x="477" y="733"/>
                                <a:pt x="482" y="734"/>
                              </a:cubicBezTo>
                              <a:cubicBezTo>
                                <a:pt x="486" y="734"/>
                                <a:pt x="490" y="734"/>
                                <a:pt x="494" y="734"/>
                              </a:cubicBezTo>
                              <a:cubicBezTo>
                                <a:pt x="496" y="733"/>
                                <a:pt x="498" y="732"/>
                                <a:pt x="500" y="732"/>
                              </a:cubicBezTo>
                              <a:cubicBezTo>
                                <a:pt x="504" y="733"/>
                                <a:pt x="506" y="739"/>
                                <a:pt x="512" y="739"/>
                              </a:cubicBezTo>
                              <a:cubicBezTo>
                                <a:pt x="512" y="739"/>
                                <a:pt x="512" y="740"/>
                                <a:pt x="512" y="740"/>
                              </a:cubicBezTo>
                              <a:cubicBezTo>
                                <a:pt x="514" y="742"/>
                                <a:pt x="518" y="740"/>
                                <a:pt x="521" y="739"/>
                              </a:cubicBezTo>
                              <a:cubicBezTo>
                                <a:pt x="525" y="737"/>
                                <a:pt x="528" y="735"/>
                                <a:pt x="532" y="733"/>
                              </a:cubicBezTo>
                              <a:cubicBezTo>
                                <a:pt x="533" y="731"/>
                                <a:pt x="535" y="732"/>
                                <a:pt x="535" y="735"/>
                              </a:cubicBezTo>
                              <a:cubicBezTo>
                                <a:pt x="533" y="735"/>
                                <a:pt x="531" y="737"/>
                                <a:pt x="529" y="739"/>
                              </a:cubicBezTo>
                              <a:cubicBezTo>
                                <a:pt x="523" y="746"/>
                                <a:pt x="517" y="753"/>
                                <a:pt x="511" y="760"/>
                              </a:cubicBezTo>
                              <a:cubicBezTo>
                                <a:pt x="508" y="761"/>
                                <a:pt x="505" y="763"/>
                                <a:pt x="502" y="764"/>
                              </a:cubicBezTo>
                              <a:cubicBezTo>
                                <a:pt x="500" y="766"/>
                                <a:pt x="497" y="768"/>
                                <a:pt x="494" y="770"/>
                              </a:cubicBezTo>
                              <a:cubicBezTo>
                                <a:pt x="492" y="770"/>
                                <a:pt x="491" y="771"/>
                                <a:pt x="490" y="771"/>
                              </a:cubicBezTo>
                              <a:cubicBezTo>
                                <a:pt x="482" y="773"/>
                                <a:pt x="475" y="771"/>
                                <a:pt x="469" y="769"/>
                              </a:cubicBezTo>
                              <a:cubicBezTo>
                                <a:pt x="467" y="769"/>
                                <a:pt x="466" y="768"/>
                                <a:pt x="464" y="767"/>
                              </a:cubicBezTo>
                              <a:cubicBezTo>
                                <a:pt x="458" y="764"/>
                                <a:pt x="454" y="760"/>
                                <a:pt x="450" y="754"/>
                              </a:cubicBezTo>
                              <a:cubicBezTo>
                                <a:pt x="446" y="748"/>
                                <a:pt x="445" y="744"/>
                                <a:pt x="445" y="738"/>
                              </a:cubicBezTo>
                              <a:cubicBezTo>
                                <a:pt x="445" y="737"/>
                                <a:pt x="446" y="736"/>
                                <a:pt x="446" y="736"/>
                              </a:cubicBezTo>
                              <a:cubicBezTo>
                                <a:pt x="448" y="729"/>
                                <a:pt x="445" y="719"/>
                                <a:pt x="441" y="716"/>
                              </a:cubicBezTo>
                              <a:cubicBezTo>
                                <a:pt x="439" y="715"/>
                                <a:pt x="438" y="714"/>
                                <a:pt x="436" y="714"/>
                              </a:cubicBezTo>
                              <a:cubicBezTo>
                                <a:pt x="432" y="713"/>
                                <a:pt x="427" y="712"/>
                                <a:pt x="423" y="711"/>
                              </a:cubicBezTo>
                              <a:cubicBezTo>
                                <a:pt x="422" y="711"/>
                                <a:pt x="421" y="710"/>
                                <a:pt x="419" y="710"/>
                              </a:cubicBezTo>
                              <a:cubicBezTo>
                                <a:pt x="412" y="709"/>
                                <a:pt x="406" y="712"/>
                                <a:pt x="401" y="717"/>
                              </a:cubicBezTo>
                              <a:cubicBezTo>
                                <a:pt x="400" y="718"/>
                                <a:pt x="399" y="719"/>
                                <a:pt x="398" y="720"/>
                              </a:cubicBezTo>
                              <a:cubicBezTo>
                                <a:pt x="395" y="724"/>
                                <a:pt x="393" y="730"/>
                                <a:pt x="393" y="736"/>
                              </a:cubicBezTo>
                              <a:cubicBezTo>
                                <a:pt x="393" y="736"/>
                                <a:pt x="396" y="739"/>
                                <a:pt x="398" y="738"/>
                              </a:cubicBezTo>
                              <a:cubicBezTo>
                                <a:pt x="398" y="738"/>
                                <a:pt x="401" y="734"/>
                                <a:pt x="401" y="737"/>
                              </a:cubicBezTo>
                              <a:cubicBezTo>
                                <a:pt x="401" y="741"/>
                                <a:pt x="401" y="744"/>
                                <a:pt x="401" y="748"/>
                              </a:cubicBezTo>
                              <a:cubicBezTo>
                                <a:pt x="401" y="750"/>
                                <a:pt x="402" y="752"/>
                                <a:pt x="404" y="755"/>
                              </a:cubicBezTo>
                              <a:cubicBezTo>
                                <a:pt x="405" y="757"/>
                                <a:pt x="408" y="758"/>
                                <a:pt x="411" y="759"/>
                              </a:cubicBezTo>
                              <a:cubicBezTo>
                                <a:pt x="413" y="760"/>
                                <a:pt x="415" y="760"/>
                                <a:pt x="417" y="760"/>
                              </a:cubicBezTo>
                              <a:cubicBezTo>
                                <a:pt x="417" y="763"/>
                                <a:pt x="417" y="763"/>
                                <a:pt x="417" y="768"/>
                              </a:cubicBezTo>
                              <a:cubicBezTo>
                                <a:pt x="419" y="771"/>
                                <a:pt x="422" y="773"/>
                                <a:pt x="422" y="777"/>
                              </a:cubicBezTo>
                              <a:cubicBezTo>
                                <a:pt x="421" y="779"/>
                                <a:pt x="414" y="776"/>
                                <a:pt x="413" y="775"/>
                              </a:cubicBezTo>
                              <a:cubicBezTo>
                                <a:pt x="408" y="773"/>
                                <a:pt x="402" y="769"/>
                                <a:pt x="400" y="764"/>
                              </a:cubicBezTo>
                              <a:cubicBezTo>
                                <a:pt x="398" y="763"/>
                                <a:pt x="396" y="762"/>
                                <a:pt x="394" y="761"/>
                              </a:cubicBezTo>
                              <a:cubicBezTo>
                                <a:pt x="391" y="760"/>
                                <a:pt x="389" y="760"/>
                                <a:pt x="387" y="760"/>
                              </a:cubicBezTo>
                              <a:cubicBezTo>
                                <a:pt x="386" y="760"/>
                                <a:pt x="385" y="760"/>
                                <a:pt x="384" y="761"/>
                              </a:cubicBezTo>
                              <a:cubicBezTo>
                                <a:pt x="380" y="763"/>
                                <a:pt x="375" y="765"/>
                                <a:pt x="371" y="767"/>
                              </a:cubicBezTo>
                              <a:cubicBezTo>
                                <a:pt x="368" y="769"/>
                                <a:pt x="365" y="771"/>
                                <a:pt x="365" y="771"/>
                              </a:cubicBezTo>
                              <a:cubicBezTo>
                                <a:pt x="363" y="774"/>
                                <a:pt x="361" y="776"/>
                                <a:pt x="359" y="779"/>
                              </a:cubicBezTo>
                              <a:cubicBezTo>
                                <a:pt x="355" y="785"/>
                                <a:pt x="353" y="793"/>
                                <a:pt x="355" y="800"/>
                              </a:cubicBezTo>
                              <a:cubicBezTo>
                                <a:pt x="356" y="802"/>
                                <a:pt x="358" y="803"/>
                                <a:pt x="359" y="804"/>
                              </a:cubicBezTo>
                              <a:cubicBezTo>
                                <a:pt x="360" y="804"/>
                                <a:pt x="360" y="804"/>
                                <a:pt x="362" y="804"/>
                              </a:cubicBezTo>
                              <a:cubicBezTo>
                                <a:pt x="363" y="803"/>
                                <a:pt x="364" y="801"/>
                                <a:pt x="365" y="800"/>
                              </a:cubicBezTo>
                              <a:cubicBezTo>
                                <a:pt x="367" y="797"/>
                                <a:pt x="368" y="797"/>
                                <a:pt x="372" y="797"/>
                              </a:cubicBezTo>
                              <a:cubicBezTo>
                                <a:pt x="372" y="797"/>
                                <a:pt x="373" y="797"/>
                                <a:pt x="373" y="797"/>
                              </a:cubicBezTo>
                              <a:cubicBezTo>
                                <a:pt x="376" y="800"/>
                                <a:pt x="377" y="803"/>
                                <a:pt x="380" y="805"/>
                              </a:cubicBezTo>
                              <a:cubicBezTo>
                                <a:pt x="384" y="806"/>
                                <a:pt x="387" y="806"/>
                                <a:pt x="390" y="805"/>
                              </a:cubicBezTo>
                              <a:cubicBezTo>
                                <a:pt x="393" y="805"/>
                                <a:pt x="396" y="805"/>
                                <a:pt x="398" y="809"/>
                              </a:cubicBezTo>
                              <a:cubicBezTo>
                                <a:pt x="399" y="811"/>
                                <a:pt x="402" y="813"/>
                                <a:pt x="404" y="815"/>
                              </a:cubicBezTo>
                              <a:cubicBezTo>
                                <a:pt x="404" y="815"/>
                                <a:pt x="404" y="815"/>
                                <a:pt x="400" y="813"/>
                              </a:cubicBezTo>
                              <a:cubicBezTo>
                                <a:pt x="398" y="812"/>
                                <a:pt x="396" y="812"/>
                                <a:pt x="395" y="812"/>
                              </a:cubicBezTo>
                              <a:cubicBezTo>
                                <a:pt x="386" y="812"/>
                                <a:pt x="383" y="814"/>
                                <a:pt x="381" y="823"/>
                              </a:cubicBezTo>
                              <a:cubicBezTo>
                                <a:pt x="381" y="824"/>
                                <a:pt x="381" y="824"/>
                                <a:pt x="380" y="824"/>
                              </a:cubicBezTo>
                              <a:cubicBezTo>
                                <a:pt x="378" y="826"/>
                                <a:pt x="376" y="829"/>
                                <a:pt x="374" y="831"/>
                              </a:cubicBezTo>
                              <a:cubicBezTo>
                                <a:pt x="373" y="833"/>
                                <a:pt x="372" y="834"/>
                                <a:pt x="372" y="835"/>
                              </a:cubicBezTo>
                              <a:cubicBezTo>
                                <a:pt x="370" y="839"/>
                                <a:pt x="369" y="842"/>
                                <a:pt x="368" y="846"/>
                              </a:cubicBezTo>
                              <a:cubicBezTo>
                                <a:pt x="368" y="848"/>
                                <a:pt x="368" y="848"/>
                                <a:pt x="367" y="852"/>
                              </a:cubicBezTo>
                              <a:cubicBezTo>
                                <a:pt x="368" y="855"/>
                                <a:pt x="369" y="857"/>
                                <a:pt x="371" y="861"/>
                              </a:cubicBezTo>
                              <a:cubicBezTo>
                                <a:pt x="372" y="862"/>
                                <a:pt x="374" y="866"/>
                                <a:pt x="377" y="866"/>
                              </a:cubicBezTo>
                              <a:cubicBezTo>
                                <a:pt x="378" y="866"/>
                                <a:pt x="379" y="866"/>
                                <a:pt x="380" y="865"/>
                              </a:cubicBezTo>
                              <a:cubicBezTo>
                                <a:pt x="381" y="864"/>
                                <a:pt x="382" y="864"/>
                                <a:pt x="382" y="863"/>
                              </a:cubicBezTo>
                              <a:cubicBezTo>
                                <a:pt x="387" y="857"/>
                                <a:pt x="387" y="856"/>
                                <a:pt x="387" y="856"/>
                              </a:cubicBezTo>
                              <a:cubicBezTo>
                                <a:pt x="389" y="854"/>
                                <a:pt x="391" y="854"/>
                                <a:pt x="393" y="857"/>
                              </a:cubicBezTo>
                              <a:cubicBezTo>
                                <a:pt x="396" y="859"/>
                                <a:pt x="401" y="859"/>
                                <a:pt x="405" y="857"/>
                              </a:cubicBezTo>
                              <a:cubicBezTo>
                                <a:pt x="410" y="854"/>
                                <a:pt x="414" y="850"/>
                                <a:pt x="419" y="848"/>
                              </a:cubicBezTo>
                              <a:cubicBezTo>
                                <a:pt x="420" y="847"/>
                                <a:pt x="421" y="847"/>
                                <a:pt x="422" y="847"/>
                              </a:cubicBezTo>
                              <a:cubicBezTo>
                                <a:pt x="422" y="847"/>
                                <a:pt x="423" y="847"/>
                                <a:pt x="424" y="847"/>
                              </a:cubicBezTo>
                              <a:cubicBezTo>
                                <a:pt x="427" y="848"/>
                                <a:pt x="432" y="847"/>
                                <a:pt x="436" y="847"/>
                              </a:cubicBezTo>
                              <a:cubicBezTo>
                                <a:pt x="439" y="847"/>
                                <a:pt x="444" y="846"/>
                                <a:pt x="444" y="851"/>
                              </a:cubicBezTo>
                              <a:cubicBezTo>
                                <a:pt x="441" y="853"/>
                                <a:pt x="436" y="853"/>
                                <a:pt x="433" y="853"/>
                              </a:cubicBezTo>
                              <a:cubicBezTo>
                                <a:pt x="431" y="855"/>
                                <a:pt x="430" y="856"/>
                                <a:pt x="430" y="859"/>
                              </a:cubicBezTo>
                              <a:cubicBezTo>
                                <a:pt x="431" y="863"/>
                                <a:pt x="435" y="866"/>
                                <a:pt x="440" y="868"/>
                              </a:cubicBezTo>
                              <a:cubicBezTo>
                                <a:pt x="442" y="869"/>
                                <a:pt x="446" y="870"/>
                                <a:pt x="449" y="870"/>
                              </a:cubicBezTo>
                              <a:cubicBezTo>
                                <a:pt x="452" y="870"/>
                                <a:pt x="455" y="870"/>
                                <a:pt x="458" y="870"/>
                              </a:cubicBezTo>
                              <a:cubicBezTo>
                                <a:pt x="461" y="869"/>
                                <a:pt x="463" y="868"/>
                                <a:pt x="466" y="866"/>
                              </a:cubicBezTo>
                              <a:cubicBezTo>
                                <a:pt x="470" y="863"/>
                                <a:pt x="470" y="863"/>
                                <a:pt x="472" y="861"/>
                              </a:cubicBezTo>
                              <a:cubicBezTo>
                                <a:pt x="475" y="861"/>
                                <a:pt x="479" y="861"/>
                                <a:pt x="483" y="859"/>
                              </a:cubicBezTo>
                              <a:cubicBezTo>
                                <a:pt x="489" y="855"/>
                                <a:pt x="490" y="850"/>
                                <a:pt x="491" y="844"/>
                              </a:cubicBezTo>
                              <a:cubicBezTo>
                                <a:pt x="491" y="844"/>
                                <a:pt x="492" y="843"/>
                                <a:pt x="492" y="843"/>
                              </a:cubicBezTo>
                              <a:cubicBezTo>
                                <a:pt x="492" y="842"/>
                                <a:pt x="493" y="842"/>
                                <a:pt x="493" y="842"/>
                              </a:cubicBezTo>
                              <a:cubicBezTo>
                                <a:pt x="494" y="841"/>
                                <a:pt x="495" y="840"/>
                                <a:pt x="496" y="839"/>
                              </a:cubicBezTo>
                              <a:cubicBezTo>
                                <a:pt x="498" y="837"/>
                                <a:pt x="500" y="836"/>
                                <a:pt x="503" y="834"/>
                              </a:cubicBezTo>
                              <a:cubicBezTo>
                                <a:pt x="510" y="833"/>
                                <a:pt x="516" y="833"/>
                                <a:pt x="523" y="834"/>
                              </a:cubicBezTo>
                              <a:cubicBezTo>
                                <a:pt x="526" y="834"/>
                                <a:pt x="528" y="834"/>
                                <a:pt x="531" y="834"/>
                              </a:cubicBezTo>
                              <a:cubicBezTo>
                                <a:pt x="535" y="833"/>
                                <a:pt x="540" y="831"/>
                                <a:pt x="545" y="829"/>
                              </a:cubicBezTo>
                              <a:cubicBezTo>
                                <a:pt x="547" y="827"/>
                                <a:pt x="551" y="824"/>
                                <a:pt x="553" y="822"/>
                              </a:cubicBezTo>
                              <a:cubicBezTo>
                                <a:pt x="556" y="821"/>
                                <a:pt x="558" y="821"/>
                                <a:pt x="560" y="820"/>
                              </a:cubicBezTo>
                              <a:cubicBezTo>
                                <a:pt x="564" y="819"/>
                                <a:pt x="567" y="818"/>
                                <a:pt x="571" y="816"/>
                              </a:cubicBezTo>
                              <a:cubicBezTo>
                                <a:pt x="574" y="814"/>
                                <a:pt x="577" y="812"/>
                                <a:pt x="580" y="810"/>
                              </a:cubicBezTo>
                              <a:cubicBezTo>
                                <a:pt x="584" y="807"/>
                                <a:pt x="588" y="803"/>
                                <a:pt x="591" y="799"/>
                              </a:cubicBezTo>
                              <a:cubicBezTo>
                                <a:pt x="593" y="798"/>
                                <a:pt x="595" y="798"/>
                                <a:pt x="596" y="798"/>
                              </a:cubicBezTo>
                              <a:cubicBezTo>
                                <a:pt x="598" y="797"/>
                                <a:pt x="600" y="796"/>
                                <a:pt x="602" y="796"/>
                              </a:cubicBezTo>
                              <a:cubicBezTo>
                                <a:pt x="605" y="795"/>
                                <a:pt x="609" y="793"/>
                                <a:pt x="612" y="792"/>
                              </a:cubicBezTo>
                              <a:cubicBezTo>
                                <a:pt x="616" y="789"/>
                                <a:pt x="620" y="784"/>
                                <a:pt x="624" y="780"/>
                              </a:cubicBezTo>
                              <a:cubicBezTo>
                                <a:pt x="626" y="778"/>
                                <a:pt x="627" y="776"/>
                                <a:pt x="628" y="774"/>
                              </a:cubicBezTo>
                              <a:cubicBezTo>
                                <a:pt x="630" y="774"/>
                                <a:pt x="633" y="773"/>
                                <a:pt x="635" y="772"/>
                              </a:cubicBezTo>
                              <a:cubicBezTo>
                                <a:pt x="641" y="769"/>
                                <a:pt x="646" y="765"/>
                                <a:pt x="650" y="759"/>
                              </a:cubicBezTo>
                              <a:cubicBezTo>
                                <a:pt x="651" y="756"/>
                                <a:pt x="653" y="753"/>
                                <a:pt x="654" y="750"/>
                              </a:cubicBezTo>
                              <a:cubicBezTo>
                                <a:pt x="657" y="747"/>
                                <a:pt x="661" y="745"/>
                                <a:pt x="664" y="742"/>
                              </a:cubicBezTo>
                              <a:cubicBezTo>
                                <a:pt x="664" y="741"/>
                                <a:pt x="665" y="740"/>
                                <a:pt x="666" y="739"/>
                              </a:cubicBezTo>
                              <a:cubicBezTo>
                                <a:pt x="666" y="739"/>
                                <a:pt x="667" y="738"/>
                                <a:pt x="667" y="738"/>
                              </a:cubicBezTo>
                              <a:cubicBezTo>
                                <a:pt x="668" y="737"/>
                                <a:pt x="668" y="736"/>
                                <a:pt x="669" y="735"/>
                              </a:cubicBezTo>
                              <a:cubicBezTo>
                                <a:pt x="670" y="732"/>
                                <a:pt x="670" y="730"/>
                                <a:pt x="670" y="728"/>
                              </a:cubicBezTo>
                              <a:cubicBezTo>
                                <a:pt x="669" y="722"/>
                                <a:pt x="667" y="724"/>
                                <a:pt x="664" y="725"/>
                              </a:cubicBezTo>
                              <a:cubicBezTo>
                                <a:pt x="662" y="726"/>
                                <a:pt x="661" y="726"/>
                                <a:pt x="659" y="726"/>
                              </a:cubicBezTo>
                              <a:cubicBezTo>
                                <a:pt x="656" y="727"/>
                                <a:pt x="653" y="726"/>
                                <a:pt x="650" y="726"/>
                              </a:cubicBezTo>
                              <a:cubicBezTo>
                                <a:pt x="649" y="726"/>
                                <a:pt x="649" y="726"/>
                                <a:pt x="646" y="724"/>
                              </a:cubicBezTo>
                              <a:cubicBezTo>
                                <a:pt x="641" y="720"/>
                                <a:pt x="637" y="716"/>
                                <a:pt x="633" y="714"/>
                              </a:cubicBezTo>
                              <a:cubicBezTo>
                                <a:pt x="629" y="711"/>
                                <a:pt x="625" y="709"/>
                                <a:pt x="621" y="707"/>
                              </a:cubicBezTo>
                              <a:cubicBezTo>
                                <a:pt x="619" y="706"/>
                                <a:pt x="618" y="705"/>
                                <a:pt x="616" y="704"/>
                              </a:cubicBezTo>
                              <a:cubicBezTo>
                                <a:pt x="611" y="701"/>
                                <a:pt x="606" y="696"/>
                                <a:pt x="601" y="695"/>
                              </a:cubicBezTo>
                              <a:cubicBezTo>
                                <a:pt x="598" y="693"/>
                                <a:pt x="597" y="692"/>
                                <a:pt x="596" y="690"/>
                              </a:cubicBezTo>
                              <a:cubicBezTo>
                                <a:pt x="588" y="679"/>
                                <a:pt x="593" y="662"/>
                                <a:pt x="595" y="651"/>
                              </a:cubicBezTo>
                              <a:cubicBezTo>
                                <a:pt x="596" y="643"/>
                                <a:pt x="598" y="635"/>
                                <a:pt x="600" y="627"/>
                              </a:cubicBezTo>
                              <a:cubicBezTo>
                                <a:pt x="601" y="622"/>
                                <a:pt x="601" y="618"/>
                                <a:pt x="601" y="614"/>
                              </a:cubicBezTo>
                              <a:cubicBezTo>
                                <a:pt x="600" y="609"/>
                                <a:pt x="599" y="604"/>
                                <a:pt x="598" y="602"/>
                              </a:cubicBezTo>
                              <a:cubicBezTo>
                                <a:pt x="598" y="602"/>
                                <a:pt x="598" y="602"/>
                                <a:pt x="602" y="601"/>
                              </a:cubicBezTo>
                              <a:cubicBezTo>
                                <a:pt x="608" y="599"/>
                                <a:pt x="614" y="595"/>
                                <a:pt x="620" y="591"/>
                              </a:cubicBezTo>
                              <a:cubicBezTo>
                                <a:pt x="624" y="588"/>
                                <a:pt x="630" y="583"/>
                                <a:pt x="636" y="586"/>
                              </a:cubicBezTo>
                              <a:cubicBezTo>
                                <a:pt x="638" y="589"/>
                                <a:pt x="642" y="592"/>
                                <a:pt x="644" y="597"/>
                              </a:cubicBezTo>
                              <a:cubicBezTo>
                                <a:pt x="644" y="598"/>
                                <a:pt x="645" y="599"/>
                                <a:pt x="645" y="599"/>
                              </a:cubicBezTo>
                              <a:cubicBezTo>
                                <a:pt x="647" y="602"/>
                                <a:pt x="643" y="613"/>
                                <a:pt x="643" y="616"/>
                              </a:cubicBezTo>
                              <a:cubicBezTo>
                                <a:pt x="643" y="618"/>
                                <a:pt x="642" y="620"/>
                                <a:pt x="646" y="620"/>
                              </a:cubicBezTo>
                              <a:cubicBezTo>
                                <a:pt x="655" y="615"/>
                                <a:pt x="660" y="603"/>
                                <a:pt x="664" y="594"/>
                              </a:cubicBezTo>
                              <a:cubicBezTo>
                                <a:pt x="665" y="590"/>
                                <a:pt x="666" y="586"/>
                                <a:pt x="666" y="583"/>
                              </a:cubicBezTo>
                              <a:cubicBezTo>
                                <a:pt x="666" y="582"/>
                                <a:pt x="666" y="580"/>
                                <a:pt x="666" y="579"/>
                              </a:cubicBezTo>
                              <a:cubicBezTo>
                                <a:pt x="666" y="573"/>
                                <a:pt x="662" y="568"/>
                                <a:pt x="660" y="564"/>
                              </a:cubicBezTo>
                              <a:cubicBezTo>
                                <a:pt x="655" y="558"/>
                                <a:pt x="649" y="554"/>
                                <a:pt x="643" y="550"/>
                              </a:cubicBezTo>
                              <a:cubicBezTo>
                                <a:pt x="644" y="536"/>
                                <a:pt x="644" y="536"/>
                                <a:pt x="645" y="524"/>
                              </a:cubicBezTo>
                              <a:cubicBezTo>
                                <a:pt x="650" y="521"/>
                                <a:pt x="658" y="519"/>
                                <a:pt x="664" y="516"/>
                              </a:cubicBezTo>
                              <a:cubicBezTo>
                                <a:pt x="667" y="515"/>
                                <a:pt x="669" y="514"/>
                                <a:pt x="670" y="512"/>
                              </a:cubicBezTo>
                              <a:cubicBezTo>
                                <a:pt x="675" y="511"/>
                                <a:pt x="678" y="509"/>
                                <a:pt x="682" y="506"/>
                              </a:cubicBezTo>
                              <a:cubicBezTo>
                                <a:pt x="686" y="503"/>
                                <a:pt x="689" y="499"/>
                                <a:pt x="693" y="495"/>
                              </a:cubicBezTo>
                              <a:cubicBezTo>
                                <a:pt x="695" y="491"/>
                                <a:pt x="695" y="491"/>
                                <a:pt x="698" y="486"/>
                              </a:cubicBezTo>
                              <a:cubicBezTo>
                                <a:pt x="700" y="480"/>
                                <a:pt x="702" y="475"/>
                                <a:pt x="704" y="469"/>
                              </a:cubicBezTo>
                              <a:cubicBezTo>
                                <a:pt x="707" y="460"/>
                                <a:pt x="708" y="450"/>
                                <a:pt x="709" y="442"/>
                              </a:cubicBezTo>
                              <a:cubicBezTo>
                                <a:pt x="709" y="439"/>
                                <a:pt x="709" y="437"/>
                                <a:pt x="710" y="434"/>
                              </a:cubicBezTo>
                              <a:cubicBezTo>
                                <a:pt x="709" y="420"/>
                                <a:pt x="707" y="406"/>
                                <a:pt x="703" y="394"/>
                              </a:cubicBezTo>
                              <a:cubicBezTo>
                                <a:pt x="702" y="391"/>
                                <a:pt x="701" y="390"/>
                                <a:pt x="701" y="388"/>
                              </a:cubicBezTo>
                              <a:cubicBezTo>
                                <a:pt x="694" y="372"/>
                                <a:pt x="685" y="357"/>
                                <a:pt x="675" y="345"/>
                              </a:cubicBezTo>
                              <a:cubicBezTo>
                                <a:pt x="670" y="340"/>
                                <a:pt x="666" y="335"/>
                                <a:pt x="663" y="330"/>
                              </a:cubicBezTo>
                              <a:cubicBezTo>
                                <a:pt x="660" y="323"/>
                                <a:pt x="669" y="322"/>
                                <a:pt x="674" y="320"/>
                              </a:cubicBezTo>
                              <a:cubicBezTo>
                                <a:pt x="674" y="320"/>
                                <a:pt x="675" y="319"/>
                                <a:pt x="675" y="318"/>
                              </a:cubicBezTo>
                              <a:cubicBezTo>
                                <a:pt x="682" y="312"/>
                                <a:pt x="691" y="307"/>
                                <a:pt x="698" y="301"/>
                              </a:cubicBezTo>
                              <a:cubicBezTo>
                                <a:pt x="708" y="296"/>
                                <a:pt x="708" y="296"/>
                                <a:pt x="715" y="292"/>
                              </a:cubicBezTo>
                              <a:cubicBezTo>
                                <a:pt x="718" y="289"/>
                                <a:pt x="721" y="287"/>
                                <a:pt x="724" y="285"/>
                              </a:cubicBezTo>
                              <a:cubicBezTo>
                                <a:pt x="735" y="276"/>
                                <a:pt x="743" y="264"/>
                                <a:pt x="749" y="252"/>
                              </a:cubicBezTo>
                              <a:cubicBezTo>
                                <a:pt x="750" y="250"/>
                                <a:pt x="751" y="248"/>
                                <a:pt x="752" y="246"/>
                              </a:cubicBezTo>
                              <a:cubicBezTo>
                                <a:pt x="752" y="244"/>
                                <a:pt x="753" y="242"/>
                                <a:pt x="754" y="239"/>
                              </a:cubicBezTo>
                              <a:cubicBezTo>
                                <a:pt x="756" y="230"/>
                                <a:pt x="756" y="221"/>
                                <a:pt x="756" y="212"/>
                              </a:cubicBezTo>
                              <a:cubicBezTo>
                                <a:pt x="755" y="209"/>
                                <a:pt x="755" y="205"/>
                                <a:pt x="755" y="202"/>
                              </a:cubicBezTo>
                              <a:cubicBezTo>
                                <a:pt x="751" y="188"/>
                                <a:pt x="751" y="188"/>
                                <a:pt x="746" y="167"/>
                              </a:cubicBezTo>
                              <a:cubicBezTo>
                                <a:pt x="744" y="157"/>
                                <a:pt x="742" y="148"/>
                                <a:pt x="742" y="139"/>
                              </a:cubicBezTo>
                              <a:cubicBezTo>
                                <a:pt x="742" y="138"/>
                                <a:pt x="742" y="137"/>
                                <a:pt x="742" y="137"/>
                              </a:cubicBezTo>
                              <a:cubicBezTo>
                                <a:pt x="744" y="132"/>
                                <a:pt x="745" y="127"/>
                                <a:pt x="746" y="122"/>
                              </a:cubicBezTo>
                              <a:cubicBezTo>
                                <a:pt x="754" y="110"/>
                                <a:pt x="762" y="97"/>
                                <a:pt x="765" y="84"/>
                              </a:cubicBezTo>
                              <a:cubicBezTo>
                                <a:pt x="765" y="82"/>
                                <a:pt x="765" y="81"/>
                                <a:pt x="765" y="79"/>
                              </a:cubicBezTo>
                              <a:cubicBezTo>
                                <a:pt x="764" y="77"/>
                                <a:pt x="763" y="76"/>
                                <a:pt x="761" y="75"/>
                              </a:cubicBezTo>
                              <a:cubicBezTo>
                                <a:pt x="755" y="75"/>
                                <a:pt x="758" y="75"/>
                                <a:pt x="758" y="80"/>
                              </a:cubicBezTo>
                              <a:cubicBezTo>
                                <a:pt x="757" y="81"/>
                                <a:pt x="757" y="82"/>
                                <a:pt x="757" y="83"/>
                              </a:cubicBezTo>
                              <a:cubicBezTo>
                                <a:pt x="755" y="85"/>
                                <a:pt x="753" y="88"/>
                                <a:pt x="751" y="90"/>
                              </a:cubicBezTo>
                              <a:cubicBezTo>
                                <a:pt x="746" y="95"/>
                                <a:pt x="740" y="100"/>
                                <a:pt x="735" y="105"/>
                              </a:cubicBezTo>
                              <a:cubicBezTo>
                                <a:pt x="735" y="106"/>
                                <a:pt x="734" y="107"/>
                                <a:pt x="734" y="107"/>
                              </a:cubicBezTo>
                              <a:cubicBezTo>
                                <a:pt x="729" y="110"/>
                                <a:pt x="725" y="118"/>
                                <a:pt x="723" y="124"/>
                              </a:cubicBezTo>
                              <a:cubicBezTo>
                                <a:pt x="723" y="124"/>
                                <a:pt x="722" y="125"/>
                                <a:pt x="722" y="125"/>
                              </a:cubicBezTo>
                              <a:cubicBezTo>
                                <a:pt x="719" y="127"/>
                                <a:pt x="717" y="130"/>
                                <a:pt x="715" y="133"/>
                              </a:cubicBezTo>
                              <a:cubicBezTo>
                                <a:pt x="713" y="136"/>
                                <a:pt x="711" y="140"/>
                                <a:pt x="709" y="144"/>
                              </a:cubicBezTo>
                              <a:cubicBezTo>
                                <a:pt x="708" y="147"/>
                                <a:pt x="708" y="147"/>
                                <a:pt x="707" y="152"/>
                              </a:cubicBezTo>
                              <a:cubicBezTo>
                                <a:pt x="702" y="158"/>
                                <a:pt x="698" y="165"/>
                                <a:pt x="694" y="171"/>
                              </a:cubicBezTo>
                              <a:cubicBezTo>
                                <a:pt x="693" y="173"/>
                                <a:pt x="692" y="176"/>
                                <a:pt x="691" y="177"/>
                              </a:cubicBezTo>
                              <a:cubicBezTo>
                                <a:pt x="689" y="182"/>
                                <a:pt x="689" y="188"/>
                                <a:pt x="687" y="193"/>
                              </a:cubicBezTo>
                              <a:cubicBezTo>
                                <a:pt x="685" y="195"/>
                                <a:pt x="685" y="195"/>
                                <a:pt x="685" y="196"/>
                              </a:cubicBezTo>
                              <a:cubicBezTo>
                                <a:pt x="684" y="197"/>
                                <a:pt x="684" y="197"/>
                                <a:pt x="682" y="200"/>
                              </a:cubicBezTo>
                              <a:cubicBezTo>
                                <a:pt x="682" y="200"/>
                                <a:pt x="682" y="200"/>
                                <a:pt x="681" y="201"/>
                              </a:cubicBezTo>
                              <a:cubicBezTo>
                                <a:pt x="678" y="208"/>
                                <a:pt x="677" y="214"/>
                                <a:pt x="675" y="221"/>
                              </a:cubicBezTo>
                              <a:cubicBezTo>
                                <a:pt x="675" y="225"/>
                                <a:pt x="675" y="230"/>
                                <a:pt x="675" y="234"/>
                              </a:cubicBezTo>
                              <a:cubicBezTo>
                                <a:pt x="675" y="236"/>
                                <a:pt x="673" y="235"/>
                                <a:pt x="662" y="235"/>
                              </a:cubicBezTo>
                              <a:cubicBezTo>
                                <a:pt x="660" y="235"/>
                                <a:pt x="659" y="236"/>
                                <a:pt x="657" y="236"/>
                              </a:cubicBezTo>
                              <a:cubicBezTo>
                                <a:pt x="649" y="241"/>
                                <a:pt x="647" y="249"/>
                                <a:pt x="646" y="258"/>
                              </a:cubicBezTo>
                              <a:cubicBezTo>
                                <a:pt x="646" y="260"/>
                                <a:pt x="646" y="261"/>
                                <a:pt x="646" y="263"/>
                              </a:cubicBezTo>
                              <a:cubicBezTo>
                                <a:pt x="646" y="264"/>
                                <a:pt x="647" y="266"/>
                                <a:pt x="647" y="267"/>
                              </a:cubicBezTo>
                              <a:cubicBezTo>
                                <a:pt x="649" y="270"/>
                                <a:pt x="649" y="272"/>
                                <a:pt x="654" y="272"/>
                              </a:cubicBezTo>
                              <a:cubicBezTo>
                                <a:pt x="656" y="270"/>
                                <a:pt x="657" y="267"/>
                                <a:pt x="658" y="265"/>
                              </a:cubicBezTo>
                              <a:cubicBezTo>
                                <a:pt x="659" y="263"/>
                                <a:pt x="661" y="263"/>
                                <a:pt x="663" y="263"/>
                              </a:cubicBezTo>
                              <a:cubicBezTo>
                                <a:pt x="667" y="263"/>
                                <a:pt x="669" y="263"/>
                                <a:pt x="669" y="269"/>
                              </a:cubicBezTo>
                              <a:cubicBezTo>
                                <a:pt x="669" y="270"/>
                                <a:pt x="669" y="271"/>
                                <a:pt x="668" y="272"/>
                              </a:cubicBezTo>
                              <a:cubicBezTo>
                                <a:pt x="664" y="280"/>
                                <a:pt x="659" y="289"/>
                                <a:pt x="651" y="293"/>
                              </a:cubicBezTo>
                              <a:cubicBezTo>
                                <a:pt x="649" y="295"/>
                                <a:pt x="647" y="297"/>
                                <a:pt x="645" y="300"/>
                              </a:cubicBezTo>
                              <a:cubicBezTo>
                                <a:pt x="644" y="301"/>
                                <a:pt x="642" y="302"/>
                                <a:pt x="641" y="303"/>
                              </a:cubicBezTo>
                              <a:cubicBezTo>
                                <a:pt x="635" y="304"/>
                                <a:pt x="631" y="300"/>
                                <a:pt x="628" y="297"/>
                              </a:cubicBezTo>
                              <a:cubicBezTo>
                                <a:pt x="625" y="295"/>
                                <a:pt x="622" y="292"/>
                                <a:pt x="619" y="289"/>
                              </a:cubicBezTo>
                              <a:cubicBezTo>
                                <a:pt x="618" y="287"/>
                                <a:pt x="617" y="285"/>
                                <a:pt x="616" y="284"/>
                              </a:cubicBezTo>
                              <a:cubicBezTo>
                                <a:pt x="612" y="281"/>
                                <a:pt x="612" y="275"/>
                                <a:pt x="612" y="271"/>
                              </a:cubicBezTo>
                              <a:cubicBezTo>
                                <a:pt x="613" y="269"/>
                                <a:pt x="613" y="266"/>
                                <a:pt x="616" y="266"/>
                              </a:cubicBezTo>
                              <a:cubicBezTo>
                                <a:pt x="616" y="265"/>
                                <a:pt x="617" y="265"/>
                                <a:pt x="617" y="264"/>
                              </a:cubicBezTo>
                              <a:cubicBezTo>
                                <a:pt x="621" y="263"/>
                                <a:pt x="626" y="264"/>
                                <a:pt x="629" y="268"/>
                              </a:cubicBezTo>
                              <a:cubicBezTo>
                                <a:pt x="629" y="269"/>
                                <a:pt x="629" y="269"/>
                                <a:pt x="630" y="269"/>
                              </a:cubicBezTo>
                              <a:cubicBezTo>
                                <a:pt x="630" y="270"/>
                                <a:pt x="629" y="273"/>
                                <a:pt x="632" y="274"/>
                              </a:cubicBezTo>
                              <a:cubicBezTo>
                                <a:pt x="634" y="273"/>
                                <a:pt x="636" y="272"/>
                                <a:pt x="638" y="270"/>
                              </a:cubicBezTo>
                              <a:cubicBezTo>
                                <a:pt x="639" y="268"/>
                                <a:pt x="639" y="267"/>
                                <a:pt x="640" y="266"/>
                              </a:cubicBezTo>
                              <a:cubicBezTo>
                                <a:pt x="642" y="260"/>
                                <a:pt x="641" y="256"/>
                                <a:pt x="640" y="251"/>
                              </a:cubicBezTo>
                              <a:cubicBezTo>
                                <a:pt x="639" y="247"/>
                                <a:pt x="639" y="247"/>
                                <a:pt x="637" y="245"/>
                              </a:cubicBezTo>
                              <a:cubicBezTo>
                                <a:pt x="636" y="242"/>
                                <a:pt x="634" y="240"/>
                                <a:pt x="632" y="238"/>
                              </a:cubicBezTo>
                              <a:cubicBezTo>
                                <a:pt x="631" y="237"/>
                                <a:pt x="630" y="235"/>
                                <a:pt x="628" y="234"/>
                              </a:cubicBezTo>
                              <a:cubicBezTo>
                                <a:pt x="625" y="233"/>
                                <a:pt x="624" y="232"/>
                                <a:pt x="623" y="232"/>
                              </a:cubicBezTo>
                              <a:cubicBezTo>
                                <a:pt x="620" y="231"/>
                                <a:pt x="618" y="230"/>
                                <a:pt x="616" y="230"/>
                              </a:cubicBezTo>
                              <a:cubicBezTo>
                                <a:pt x="615" y="230"/>
                                <a:pt x="615" y="231"/>
                                <a:pt x="614" y="231"/>
                              </a:cubicBezTo>
                              <a:cubicBezTo>
                                <a:pt x="612" y="231"/>
                                <a:pt x="609" y="233"/>
                                <a:pt x="607" y="233"/>
                              </a:cubicBezTo>
                              <a:cubicBezTo>
                                <a:pt x="607" y="233"/>
                                <a:pt x="606" y="233"/>
                                <a:pt x="606" y="233"/>
                              </a:cubicBezTo>
                              <a:cubicBezTo>
                                <a:pt x="604" y="232"/>
                                <a:pt x="604" y="229"/>
                                <a:pt x="604" y="228"/>
                              </a:cubicBezTo>
                              <a:cubicBezTo>
                                <a:pt x="602" y="221"/>
                                <a:pt x="598" y="191"/>
                                <a:pt x="587" y="191"/>
                              </a:cubicBezTo>
                              <a:cubicBezTo>
                                <a:pt x="586" y="188"/>
                                <a:pt x="586" y="185"/>
                                <a:pt x="585" y="183"/>
                              </a:cubicBezTo>
                              <a:cubicBezTo>
                                <a:pt x="582" y="176"/>
                                <a:pt x="577" y="173"/>
                                <a:pt x="573" y="169"/>
                              </a:cubicBezTo>
                              <a:cubicBezTo>
                                <a:pt x="572" y="169"/>
                                <a:pt x="572" y="168"/>
                                <a:pt x="572" y="168"/>
                              </a:cubicBezTo>
                              <a:cubicBezTo>
                                <a:pt x="570" y="161"/>
                                <a:pt x="568" y="153"/>
                                <a:pt x="564" y="147"/>
                              </a:cubicBezTo>
                              <a:cubicBezTo>
                                <a:pt x="560" y="141"/>
                                <a:pt x="560" y="141"/>
                                <a:pt x="560" y="140"/>
                              </a:cubicBezTo>
                              <a:cubicBezTo>
                                <a:pt x="557" y="138"/>
                                <a:pt x="557" y="138"/>
                                <a:pt x="555" y="137"/>
                              </a:cubicBezTo>
                              <a:cubicBezTo>
                                <a:pt x="554" y="136"/>
                                <a:pt x="554" y="136"/>
                                <a:pt x="553" y="134"/>
                              </a:cubicBezTo>
                              <a:cubicBezTo>
                                <a:pt x="550" y="128"/>
                                <a:pt x="548" y="123"/>
                                <a:pt x="547" y="118"/>
                              </a:cubicBezTo>
                              <a:cubicBezTo>
                                <a:pt x="543" y="112"/>
                                <a:pt x="538" y="107"/>
                                <a:pt x="534" y="103"/>
                              </a:cubicBezTo>
                              <a:cubicBezTo>
                                <a:pt x="530" y="96"/>
                                <a:pt x="527" y="90"/>
                                <a:pt x="523" y="84"/>
                              </a:cubicBezTo>
                              <a:cubicBezTo>
                                <a:pt x="523" y="84"/>
                                <a:pt x="523" y="84"/>
                                <a:pt x="519" y="80"/>
                              </a:cubicBezTo>
                              <a:cubicBezTo>
                                <a:pt x="517" y="77"/>
                                <a:pt x="515" y="76"/>
                                <a:pt x="512" y="75"/>
                              </a:cubicBezTo>
                              <a:cubicBezTo>
                                <a:pt x="508" y="73"/>
                                <a:pt x="503" y="72"/>
                                <a:pt x="499" y="72"/>
                              </a:cubicBezTo>
                              <a:cubicBezTo>
                                <a:pt x="497" y="73"/>
                                <a:pt x="493" y="74"/>
                                <a:pt x="495" y="77"/>
                              </a:cubicBezTo>
                              <a:cubicBezTo>
                                <a:pt x="497" y="79"/>
                                <a:pt x="500" y="80"/>
                                <a:pt x="501" y="84"/>
                              </a:cubicBezTo>
                              <a:cubicBezTo>
                                <a:pt x="503" y="85"/>
                                <a:pt x="504" y="86"/>
                                <a:pt x="506" y="88"/>
                              </a:cubicBezTo>
                              <a:cubicBezTo>
                                <a:pt x="510" y="92"/>
                                <a:pt x="513" y="96"/>
                                <a:pt x="515" y="102"/>
                              </a:cubicBezTo>
                              <a:cubicBezTo>
                                <a:pt x="517" y="105"/>
                                <a:pt x="517" y="105"/>
                                <a:pt x="519" y="113"/>
                              </a:cubicBezTo>
                              <a:cubicBezTo>
                                <a:pt x="521" y="119"/>
                                <a:pt x="522" y="126"/>
                                <a:pt x="521" y="133"/>
                              </a:cubicBezTo>
                              <a:cubicBezTo>
                                <a:pt x="521" y="134"/>
                                <a:pt x="521" y="135"/>
                                <a:pt x="520" y="136"/>
                              </a:cubicBezTo>
                              <a:cubicBezTo>
                                <a:pt x="518" y="157"/>
                                <a:pt x="516" y="178"/>
                                <a:pt x="516" y="200"/>
                              </a:cubicBezTo>
                              <a:cubicBezTo>
                                <a:pt x="516" y="203"/>
                                <a:pt x="516" y="206"/>
                                <a:pt x="516" y="210"/>
                              </a:cubicBezTo>
                              <a:cubicBezTo>
                                <a:pt x="516" y="213"/>
                                <a:pt x="517" y="216"/>
                                <a:pt x="517" y="218"/>
                              </a:cubicBezTo>
                              <a:cubicBezTo>
                                <a:pt x="518" y="222"/>
                                <a:pt x="519" y="227"/>
                                <a:pt x="520" y="232"/>
                              </a:cubicBezTo>
                              <a:cubicBezTo>
                                <a:pt x="521" y="236"/>
                                <a:pt x="523" y="240"/>
                                <a:pt x="525" y="245"/>
                              </a:cubicBezTo>
                              <a:cubicBezTo>
                                <a:pt x="528" y="252"/>
                                <a:pt x="533" y="259"/>
                                <a:pt x="539" y="267"/>
                              </a:cubicBezTo>
                              <a:cubicBezTo>
                                <a:pt x="540" y="268"/>
                                <a:pt x="540" y="269"/>
                                <a:pt x="545" y="273"/>
                              </a:cubicBezTo>
                              <a:cubicBezTo>
                                <a:pt x="549" y="276"/>
                                <a:pt x="549" y="276"/>
                                <a:pt x="553" y="279"/>
                              </a:cubicBezTo>
                              <a:cubicBezTo>
                                <a:pt x="554" y="280"/>
                                <a:pt x="554" y="280"/>
                                <a:pt x="554" y="280"/>
                              </a:cubicBezTo>
                              <a:cubicBezTo>
                                <a:pt x="556" y="283"/>
                                <a:pt x="561" y="285"/>
                                <a:pt x="565" y="288"/>
                              </a:cubicBezTo>
                              <a:cubicBezTo>
                                <a:pt x="567" y="290"/>
                                <a:pt x="571" y="291"/>
                                <a:pt x="572" y="295"/>
                              </a:cubicBezTo>
                              <a:cubicBezTo>
                                <a:pt x="572" y="295"/>
                                <a:pt x="577" y="299"/>
                                <a:pt x="578" y="300"/>
                              </a:cubicBezTo>
                              <a:cubicBezTo>
                                <a:pt x="584" y="305"/>
                                <a:pt x="592" y="313"/>
                                <a:pt x="599" y="320"/>
                              </a:cubicBezTo>
                              <a:cubicBezTo>
                                <a:pt x="602" y="323"/>
                                <a:pt x="605" y="325"/>
                                <a:pt x="607" y="328"/>
                              </a:cubicBezTo>
                              <a:cubicBezTo>
                                <a:pt x="607" y="328"/>
                                <a:pt x="607" y="328"/>
                                <a:pt x="604" y="331"/>
                              </a:cubicBezTo>
                              <a:cubicBezTo>
                                <a:pt x="596" y="338"/>
                                <a:pt x="596" y="338"/>
                                <a:pt x="580" y="351"/>
                              </a:cubicBezTo>
                              <a:cubicBezTo>
                                <a:pt x="578" y="353"/>
                                <a:pt x="577" y="355"/>
                                <a:pt x="575" y="356"/>
                              </a:cubicBezTo>
                              <a:cubicBezTo>
                                <a:pt x="573" y="358"/>
                                <a:pt x="570" y="361"/>
                                <a:pt x="568" y="364"/>
                              </a:cubicBezTo>
                              <a:cubicBezTo>
                                <a:pt x="566" y="365"/>
                                <a:pt x="564" y="367"/>
                                <a:pt x="562" y="368"/>
                              </a:cubicBezTo>
                              <a:cubicBezTo>
                                <a:pt x="551" y="380"/>
                                <a:pt x="545" y="396"/>
                                <a:pt x="540" y="412"/>
                              </a:cubicBezTo>
                              <a:cubicBezTo>
                                <a:pt x="539" y="413"/>
                                <a:pt x="539" y="415"/>
                                <a:pt x="539" y="417"/>
                              </a:cubicBezTo>
                              <a:cubicBezTo>
                                <a:pt x="538" y="421"/>
                                <a:pt x="538" y="425"/>
                                <a:pt x="538" y="429"/>
                              </a:cubicBezTo>
                              <a:cubicBezTo>
                                <a:pt x="538" y="434"/>
                                <a:pt x="538" y="440"/>
                                <a:pt x="538" y="445"/>
                              </a:cubicBezTo>
                              <a:cubicBezTo>
                                <a:pt x="538" y="447"/>
                                <a:pt x="539" y="449"/>
                                <a:pt x="539" y="451"/>
                              </a:cubicBezTo>
                              <a:cubicBezTo>
                                <a:pt x="539" y="453"/>
                                <a:pt x="540" y="456"/>
                                <a:pt x="540" y="458"/>
                              </a:cubicBezTo>
                              <a:cubicBezTo>
                                <a:pt x="542" y="465"/>
                                <a:pt x="543" y="470"/>
                                <a:pt x="548" y="476"/>
                              </a:cubicBezTo>
                              <a:cubicBezTo>
                                <a:pt x="549" y="478"/>
                                <a:pt x="550" y="480"/>
                                <a:pt x="551" y="481"/>
                              </a:cubicBezTo>
                              <a:cubicBezTo>
                                <a:pt x="556" y="490"/>
                                <a:pt x="562" y="497"/>
                                <a:pt x="570" y="505"/>
                              </a:cubicBezTo>
                              <a:cubicBezTo>
                                <a:pt x="575" y="509"/>
                                <a:pt x="575" y="509"/>
                                <a:pt x="580" y="513"/>
                              </a:cubicBezTo>
                              <a:cubicBezTo>
                                <a:pt x="582" y="514"/>
                                <a:pt x="586" y="516"/>
                                <a:pt x="590" y="518"/>
                              </a:cubicBezTo>
                              <a:cubicBezTo>
                                <a:pt x="592" y="519"/>
                                <a:pt x="595" y="520"/>
                                <a:pt x="597" y="521"/>
                              </a:cubicBezTo>
                              <a:cubicBezTo>
                                <a:pt x="600" y="521"/>
                                <a:pt x="600" y="521"/>
                                <a:pt x="607" y="523"/>
                              </a:cubicBezTo>
                              <a:cubicBezTo>
                                <a:pt x="608" y="523"/>
                                <a:pt x="608" y="523"/>
                                <a:pt x="608" y="524"/>
                              </a:cubicBezTo>
                              <a:cubicBezTo>
                                <a:pt x="610" y="532"/>
                                <a:pt x="608" y="544"/>
                                <a:pt x="605" y="552"/>
                              </a:cubicBezTo>
                              <a:cubicBezTo>
                                <a:pt x="602" y="557"/>
                                <a:pt x="602" y="557"/>
                                <a:pt x="601" y="559"/>
                              </a:cubicBezTo>
                              <a:cubicBezTo>
                                <a:pt x="600" y="560"/>
                                <a:pt x="599" y="561"/>
                                <a:pt x="598" y="562"/>
                              </a:cubicBezTo>
                              <a:cubicBezTo>
                                <a:pt x="595" y="564"/>
                                <a:pt x="592" y="565"/>
                                <a:pt x="589" y="566"/>
                              </a:cubicBezTo>
                              <a:cubicBezTo>
                                <a:pt x="588" y="566"/>
                                <a:pt x="586" y="566"/>
                                <a:pt x="584" y="566"/>
                              </a:cubicBezTo>
                              <a:cubicBezTo>
                                <a:pt x="579" y="564"/>
                                <a:pt x="574" y="563"/>
                                <a:pt x="570" y="561"/>
                              </a:cubicBezTo>
                              <a:cubicBezTo>
                                <a:pt x="568" y="559"/>
                                <a:pt x="566" y="558"/>
                                <a:pt x="565" y="558"/>
                              </a:cubicBezTo>
                              <a:cubicBezTo>
                                <a:pt x="556" y="552"/>
                                <a:pt x="549" y="546"/>
                                <a:pt x="542" y="539"/>
                              </a:cubicBezTo>
                              <a:cubicBezTo>
                                <a:pt x="540" y="538"/>
                                <a:pt x="539" y="536"/>
                                <a:pt x="538" y="535"/>
                              </a:cubicBezTo>
                              <a:cubicBezTo>
                                <a:pt x="530" y="526"/>
                                <a:pt x="520" y="515"/>
                                <a:pt x="516" y="505"/>
                              </a:cubicBezTo>
                              <a:cubicBezTo>
                                <a:pt x="512" y="501"/>
                                <a:pt x="508" y="496"/>
                                <a:pt x="510" y="492"/>
                              </a:cubicBezTo>
                              <a:cubicBezTo>
                                <a:pt x="511" y="490"/>
                                <a:pt x="512" y="489"/>
                                <a:pt x="514" y="489"/>
                              </a:cubicBezTo>
                              <a:cubicBezTo>
                                <a:pt x="514" y="488"/>
                                <a:pt x="514" y="488"/>
                                <a:pt x="515" y="487"/>
                              </a:cubicBezTo>
                              <a:cubicBezTo>
                                <a:pt x="515" y="484"/>
                                <a:pt x="514" y="483"/>
                                <a:pt x="513" y="482"/>
                              </a:cubicBezTo>
                              <a:cubicBezTo>
                                <a:pt x="511" y="481"/>
                                <a:pt x="511" y="481"/>
                                <a:pt x="508" y="479"/>
                              </a:cubicBezTo>
                              <a:cubicBezTo>
                                <a:pt x="500" y="476"/>
                                <a:pt x="500" y="469"/>
                                <a:pt x="499" y="462"/>
                              </a:cubicBezTo>
                              <a:cubicBezTo>
                                <a:pt x="499" y="453"/>
                                <a:pt x="499" y="443"/>
                                <a:pt x="499" y="434"/>
                              </a:cubicBezTo>
                              <a:cubicBezTo>
                                <a:pt x="499" y="431"/>
                                <a:pt x="499" y="429"/>
                                <a:pt x="498" y="426"/>
                              </a:cubicBezTo>
                              <a:cubicBezTo>
                                <a:pt x="497" y="421"/>
                                <a:pt x="496" y="416"/>
                                <a:pt x="494" y="412"/>
                              </a:cubicBezTo>
                              <a:cubicBezTo>
                                <a:pt x="495" y="412"/>
                                <a:pt x="495" y="412"/>
                                <a:pt x="495" y="411"/>
                              </a:cubicBezTo>
                              <a:cubicBezTo>
                                <a:pt x="496" y="409"/>
                                <a:pt x="490" y="409"/>
                                <a:pt x="498" y="410"/>
                              </a:cubicBezTo>
                              <a:cubicBezTo>
                                <a:pt x="500" y="410"/>
                                <a:pt x="502" y="410"/>
                                <a:pt x="503" y="410"/>
                              </a:cubicBezTo>
                              <a:cubicBezTo>
                                <a:pt x="504" y="410"/>
                                <a:pt x="505" y="409"/>
                                <a:pt x="506" y="409"/>
                              </a:cubicBezTo>
                              <a:cubicBezTo>
                                <a:pt x="508" y="409"/>
                                <a:pt x="511" y="407"/>
                                <a:pt x="513" y="406"/>
                              </a:cubicBezTo>
                              <a:cubicBezTo>
                                <a:pt x="514" y="405"/>
                                <a:pt x="516" y="403"/>
                                <a:pt x="518" y="402"/>
                              </a:cubicBezTo>
                              <a:cubicBezTo>
                                <a:pt x="522" y="397"/>
                                <a:pt x="523" y="390"/>
                                <a:pt x="523" y="385"/>
                              </a:cubicBezTo>
                              <a:cubicBezTo>
                                <a:pt x="523" y="384"/>
                                <a:pt x="523" y="384"/>
                                <a:pt x="523" y="384"/>
                              </a:cubicBezTo>
                              <a:cubicBezTo>
                                <a:pt x="522" y="383"/>
                                <a:pt x="516" y="383"/>
                                <a:pt x="516" y="383"/>
                              </a:cubicBezTo>
                              <a:cubicBezTo>
                                <a:pt x="515" y="383"/>
                                <a:pt x="514" y="383"/>
                                <a:pt x="513" y="383"/>
                              </a:cubicBezTo>
                              <a:cubicBezTo>
                                <a:pt x="510" y="381"/>
                                <a:pt x="510" y="379"/>
                                <a:pt x="509" y="377"/>
                              </a:cubicBezTo>
                              <a:cubicBezTo>
                                <a:pt x="508" y="367"/>
                                <a:pt x="508" y="357"/>
                                <a:pt x="507" y="347"/>
                              </a:cubicBezTo>
                              <a:cubicBezTo>
                                <a:pt x="505" y="346"/>
                                <a:pt x="505" y="344"/>
                                <a:pt x="505" y="343"/>
                              </a:cubicBezTo>
                              <a:cubicBezTo>
                                <a:pt x="507" y="341"/>
                                <a:pt x="511" y="339"/>
                                <a:pt x="514" y="337"/>
                              </a:cubicBezTo>
                              <a:cubicBezTo>
                                <a:pt x="516" y="336"/>
                                <a:pt x="516" y="336"/>
                                <a:pt x="516" y="336"/>
                              </a:cubicBezTo>
                              <a:cubicBezTo>
                                <a:pt x="516" y="336"/>
                                <a:pt x="517" y="335"/>
                                <a:pt x="518" y="333"/>
                              </a:cubicBezTo>
                              <a:cubicBezTo>
                                <a:pt x="519" y="331"/>
                                <a:pt x="519" y="329"/>
                                <a:pt x="519" y="328"/>
                              </a:cubicBezTo>
                              <a:cubicBezTo>
                                <a:pt x="517" y="326"/>
                                <a:pt x="517" y="326"/>
                                <a:pt x="515" y="324"/>
                              </a:cubicBezTo>
                              <a:cubicBezTo>
                                <a:pt x="514" y="323"/>
                                <a:pt x="514" y="323"/>
                                <a:pt x="512" y="320"/>
                              </a:cubicBezTo>
                              <a:cubicBezTo>
                                <a:pt x="510" y="313"/>
                                <a:pt x="512" y="306"/>
                                <a:pt x="511" y="300"/>
                              </a:cubicBezTo>
                              <a:cubicBezTo>
                                <a:pt x="510" y="296"/>
                                <a:pt x="507" y="292"/>
                                <a:pt x="506" y="290"/>
                              </a:cubicBezTo>
                              <a:cubicBezTo>
                                <a:pt x="506" y="289"/>
                                <a:pt x="506" y="289"/>
                                <a:pt x="506" y="288"/>
                              </a:cubicBezTo>
                              <a:cubicBezTo>
                                <a:pt x="509" y="287"/>
                                <a:pt x="511" y="286"/>
                                <a:pt x="514" y="284"/>
                              </a:cubicBezTo>
                              <a:cubicBezTo>
                                <a:pt x="514" y="283"/>
                                <a:pt x="514" y="283"/>
                                <a:pt x="517" y="280"/>
                              </a:cubicBezTo>
                              <a:cubicBezTo>
                                <a:pt x="517" y="279"/>
                                <a:pt x="518" y="278"/>
                                <a:pt x="518" y="277"/>
                              </a:cubicBezTo>
                              <a:cubicBezTo>
                                <a:pt x="518" y="275"/>
                                <a:pt x="518" y="274"/>
                                <a:pt x="517" y="273"/>
                              </a:cubicBezTo>
                              <a:cubicBezTo>
                                <a:pt x="516" y="272"/>
                                <a:pt x="516" y="272"/>
                                <a:pt x="510" y="270"/>
                              </a:cubicBezTo>
                              <a:cubicBezTo>
                                <a:pt x="508" y="265"/>
                                <a:pt x="508" y="261"/>
                                <a:pt x="507" y="257"/>
                              </a:cubicBezTo>
                              <a:cubicBezTo>
                                <a:pt x="505" y="252"/>
                                <a:pt x="502" y="249"/>
                                <a:pt x="500" y="245"/>
                              </a:cubicBezTo>
                              <a:cubicBezTo>
                                <a:pt x="500" y="242"/>
                                <a:pt x="504" y="240"/>
                                <a:pt x="506" y="238"/>
                              </a:cubicBezTo>
                              <a:cubicBezTo>
                                <a:pt x="507" y="237"/>
                                <a:pt x="507" y="236"/>
                                <a:pt x="508" y="235"/>
                              </a:cubicBezTo>
                              <a:cubicBezTo>
                                <a:pt x="509" y="229"/>
                                <a:pt x="509" y="221"/>
                                <a:pt x="505" y="218"/>
                              </a:cubicBezTo>
                              <a:cubicBezTo>
                                <a:pt x="502" y="216"/>
                                <a:pt x="501" y="218"/>
                                <a:pt x="499" y="219"/>
                              </a:cubicBezTo>
                              <a:cubicBezTo>
                                <a:pt x="496" y="218"/>
                                <a:pt x="494" y="218"/>
                                <a:pt x="492" y="216"/>
                              </a:cubicBezTo>
                              <a:cubicBezTo>
                                <a:pt x="491" y="214"/>
                                <a:pt x="490" y="212"/>
                                <a:pt x="489" y="210"/>
                              </a:cubicBezTo>
                              <a:cubicBezTo>
                                <a:pt x="488" y="208"/>
                                <a:pt x="486" y="207"/>
                                <a:pt x="486" y="205"/>
                              </a:cubicBezTo>
                              <a:cubicBezTo>
                                <a:pt x="489" y="201"/>
                                <a:pt x="488" y="193"/>
                                <a:pt x="488" y="189"/>
                              </a:cubicBezTo>
                              <a:cubicBezTo>
                                <a:pt x="488" y="186"/>
                                <a:pt x="488" y="183"/>
                                <a:pt x="488" y="180"/>
                              </a:cubicBezTo>
                              <a:cubicBezTo>
                                <a:pt x="488" y="176"/>
                                <a:pt x="489" y="168"/>
                                <a:pt x="486" y="166"/>
                              </a:cubicBezTo>
                              <a:cubicBezTo>
                                <a:pt x="485" y="165"/>
                                <a:pt x="484" y="166"/>
                                <a:pt x="483" y="167"/>
                              </a:cubicBezTo>
                              <a:cubicBezTo>
                                <a:pt x="482" y="170"/>
                                <a:pt x="480" y="172"/>
                                <a:pt x="478" y="175"/>
                              </a:cubicBezTo>
                              <a:cubicBezTo>
                                <a:pt x="474" y="178"/>
                                <a:pt x="469" y="180"/>
                                <a:pt x="464" y="180"/>
                              </a:cubicBezTo>
                              <a:cubicBezTo>
                                <a:pt x="463" y="176"/>
                                <a:pt x="462" y="173"/>
                                <a:pt x="463" y="170"/>
                              </a:cubicBezTo>
                              <a:cubicBezTo>
                                <a:pt x="466" y="169"/>
                                <a:pt x="466" y="169"/>
                                <a:pt x="468" y="168"/>
                              </a:cubicBezTo>
                              <a:cubicBezTo>
                                <a:pt x="470" y="164"/>
                                <a:pt x="470" y="162"/>
                                <a:pt x="470" y="159"/>
                              </a:cubicBezTo>
                              <a:cubicBezTo>
                                <a:pt x="470" y="159"/>
                                <a:pt x="469" y="158"/>
                                <a:pt x="469" y="158"/>
                              </a:cubicBezTo>
                              <a:cubicBezTo>
                                <a:pt x="470" y="155"/>
                                <a:pt x="471" y="154"/>
                                <a:pt x="473" y="151"/>
                              </a:cubicBezTo>
                              <a:cubicBezTo>
                                <a:pt x="474" y="148"/>
                                <a:pt x="475" y="148"/>
                                <a:pt x="478" y="143"/>
                              </a:cubicBezTo>
                              <a:cubicBezTo>
                                <a:pt x="481" y="141"/>
                                <a:pt x="480" y="140"/>
                                <a:pt x="484" y="140"/>
                              </a:cubicBezTo>
                              <a:cubicBezTo>
                                <a:pt x="486" y="139"/>
                                <a:pt x="488" y="138"/>
                                <a:pt x="491" y="136"/>
                              </a:cubicBezTo>
                              <a:cubicBezTo>
                                <a:pt x="491" y="134"/>
                                <a:pt x="492" y="133"/>
                                <a:pt x="492" y="132"/>
                              </a:cubicBezTo>
                              <a:cubicBezTo>
                                <a:pt x="493" y="128"/>
                                <a:pt x="493" y="122"/>
                                <a:pt x="496" y="121"/>
                              </a:cubicBezTo>
                              <a:cubicBezTo>
                                <a:pt x="499" y="117"/>
                                <a:pt x="505" y="115"/>
                                <a:pt x="507" y="110"/>
                              </a:cubicBezTo>
                              <a:cubicBezTo>
                                <a:pt x="506" y="106"/>
                                <a:pt x="506" y="104"/>
                                <a:pt x="505" y="100"/>
                              </a:cubicBezTo>
                              <a:cubicBezTo>
                                <a:pt x="504" y="99"/>
                                <a:pt x="504" y="99"/>
                                <a:pt x="502" y="97"/>
                              </a:cubicBezTo>
                              <a:cubicBezTo>
                                <a:pt x="496" y="93"/>
                                <a:pt x="490" y="94"/>
                                <a:pt x="484" y="96"/>
                              </a:cubicBezTo>
                              <a:cubicBezTo>
                                <a:pt x="481" y="99"/>
                                <a:pt x="481" y="99"/>
                                <a:pt x="480" y="100"/>
                              </a:cubicBezTo>
                              <a:cubicBezTo>
                                <a:pt x="477" y="99"/>
                                <a:pt x="475" y="98"/>
                                <a:pt x="474" y="97"/>
                              </a:cubicBezTo>
                              <a:cubicBezTo>
                                <a:pt x="471" y="97"/>
                                <a:pt x="469" y="96"/>
                                <a:pt x="466" y="96"/>
                              </a:cubicBezTo>
                              <a:cubicBezTo>
                                <a:pt x="460" y="98"/>
                                <a:pt x="458" y="100"/>
                                <a:pt x="455" y="106"/>
                              </a:cubicBezTo>
                              <a:cubicBezTo>
                                <a:pt x="452" y="114"/>
                                <a:pt x="455" y="122"/>
                                <a:pt x="460" y="128"/>
                              </a:cubicBezTo>
                              <a:cubicBezTo>
                                <a:pt x="462" y="129"/>
                                <a:pt x="462" y="129"/>
                                <a:pt x="463" y="132"/>
                              </a:cubicBezTo>
                              <a:cubicBezTo>
                                <a:pt x="463" y="133"/>
                                <a:pt x="463" y="134"/>
                                <a:pt x="463" y="135"/>
                              </a:cubicBezTo>
                              <a:cubicBezTo>
                                <a:pt x="463" y="136"/>
                                <a:pt x="463" y="136"/>
                                <a:pt x="462" y="137"/>
                              </a:cubicBezTo>
                              <a:cubicBezTo>
                                <a:pt x="461" y="140"/>
                                <a:pt x="456" y="148"/>
                                <a:pt x="452" y="148"/>
                              </a:cubicBezTo>
                              <a:cubicBezTo>
                                <a:pt x="447" y="146"/>
                                <a:pt x="453" y="144"/>
                                <a:pt x="454" y="141"/>
                              </a:cubicBezTo>
                              <a:cubicBezTo>
                                <a:pt x="454" y="141"/>
                                <a:pt x="454" y="141"/>
                                <a:pt x="455" y="140"/>
                              </a:cubicBezTo>
                              <a:cubicBezTo>
                                <a:pt x="456" y="136"/>
                                <a:pt x="454" y="130"/>
                                <a:pt x="452" y="127"/>
                              </a:cubicBezTo>
                              <a:cubicBezTo>
                                <a:pt x="451" y="127"/>
                                <a:pt x="450" y="127"/>
                                <a:pt x="450" y="126"/>
                              </a:cubicBezTo>
                              <a:cubicBezTo>
                                <a:pt x="446" y="125"/>
                                <a:pt x="444" y="127"/>
                                <a:pt x="441" y="129"/>
                              </a:cubicBezTo>
                              <a:cubicBezTo>
                                <a:pt x="441" y="129"/>
                                <a:pt x="441" y="129"/>
                                <a:pt x="441" y="129"/>
                              </a:cubicBezTo>
                              <a:cubicBezTo>
                                <a:pt x="445" y="123"/>
                                <a:pt x="447" y="118"/>
                                <a:pt x="447" y="112"/>
                              </a:cubicBezTo>
                              <a:cubicBezTo>
                                <a:pt x="447" y="111"/>
                                <a:pt x="446" y="109"/>
                                <a:pt x="446" y="108"/>
                              </a:cubicBezTo>
                              <a:cubicBezTo>
                                <a:pt x="444" y="104"/>
                                <a:pt x="443" y="102"/>
                                <a:pt x="441" y="100"/>
                              </a:cubicBezTo>
                              <a:cubicBezTo>
                                <a:pt x="439" y="100"/>
                                <a:pt x="438" y="99"/>
                                <a:pt x="437" y="99"/>
                              </a:cubicBezTo>
                              <a:cubicBezTo>
                                <a:pt x="437" y="98"/>
                                <a:pt x="437" y="98"/>
                                <a:pt x="438" y="89"/>
                              </a:cubicBezTo>
                              <a:cubicBezTo>
                                <a:pt x="438" y="86"/>
                                <a:pt x="438" y="84"/>
                                <a:pt x="438" y="82"/>
                              </a:cubicBezTo>
                              <a:cubicBezTo>
                                <a:pt x="435" y="70"/>
                                <a:pt x="425" y="71"/>
                                <a:pt x="417" y="72"/>
                              </a:cubicBezTo>
                              <a:cubicBezTo>
                                <a:pt x="416" y="73"/>
                                <a:pt x="414" y="74"/>
                                <a:pt x="413" y="74"/>
                              </a:cubicBezTo>
                              <a:cubicBezTo>
                                <a:pt x="409" y="78"/>
                                <a:pt x="408" y="80"/>
                                <a:pt x="408" y="85"/>
                              </a:cubicBezTo>
                              <a:cubicBezTo>
                                <a:pt x="408" y="88"/>
                                <a:pt x="407" y="90"/>
                                <a:pt x="407" y="93"/>
                              </a:cubicBezTo>
                              <a:cubicBezTo>
                                <a:pt x="406" y="93"/>
                                <a:pt x="404" y="93"/>
                                <a:pt x="402" y="93"/>
                              </a:cubicBezTo>
                              <a:cubicBezTo>
                                <a:pt x="394" y="94"/>
                                <a:pt x="390" y="98"/>
                                <a:pt x="388" y="106"/>
                              </a:cubicBezTo>
                              <a:cubicBezTo>
                                <a:pt x="388" y="107"/>
                                <a:pt x="388" y="109"/>
                                <a:pt x="388" y="111"/>
                              </a:cubicBezTo>
                              <a:cubicBezTo>
                                <a:pt x="389" y="112"/>
                                <a:pt x="389" y="113"/>
                                <a:pt x="389" y="114"/>
                              </a:cubicBezTo>
                              <a:cubicBezTo>
                                <a:pt x="392" y="120"/>
                                <a:pt x="396" y="124"/>
                                <a:pt x="403" y="126"/>
                              </a:cubicBezTo>
                              <a:cubicBezTo>
                                <a:pt x="403" y="127"/>
                                <a:pt x="404" y="127"/>
                                <a:pt x="405" y="127"/>
                              </a:cubicBezTo>
                              <a:cubicBezTo>
                                <a:pt x="405" y="126"/>
                                <a:pt x="406" y="126"/>
                                <a:pt x="406" y="125"/>
                              </a:cubicBezTo>
                              <a:cubicBezTo>
                                <a:pt x="407" y="126"/>
                                <a:pt x="405" y="131"/>
                                <a:pt x="404" y="132"/>
                              </a:cubicBezTo>
                              <a:cubicBezTo>
                                <a:pt x="403" y="134"/>
                                <a:pt x="401" y="136"/>
                                <a:pt x="399" y="136"/>
                              </a:cubicBezTo>
                              <a:cubicBezTo>
                                <a:pt x="394" y="137"/>
                                <a:pt x="393" y="135"/>
                                <a:pt x="393" y="131"/>
                              </a:cubicBezTo>
                              <a:cubicBezTo>
                                <a:pt x="396" y="127"/>
                                <a:pt x="392" y="122"/>
                                <a:pt x="391" y="121"/>
                              </a:cubicBezTo>
                              <a:cubicBezTo>
                                <a:pt x="386" y="116"/>
                                <a:pt x="382" y="116"/>
                                <a:pt x="379" y="122"/>
                              </a:cubicBezTo>
                              <a:cubicBezTo>
                                <a:pt x="377" y="124"/>
                                <a:pt x="375" y="124"/>
                                <a:pt x="375" y="129"/>
                              </a:cubicBezTo>
                              <a:cubicBezTo>
                                <a:pt x="375" y="129"/>
                                <a:pt x="377" y="132"/>
                                <a:pt x="378" y="132"/>
                              </a:cubicBezTo>
                              <a:cubicBezTo>
                                <a:pt x="378" y="132"/>
                                <a:pt x="378" y="132"/>
                                <a:pt x="378" y="133"/>
                              </a:cubicBezTo>
                              <a:cubicBezTo>
                                <a:pt x="378" y="133"/>
                                <a:pt x="378" y="134"/>
                                <a:pt x="377" y="135"/>
                              </a:cubicBezTo>
                              <a:cubicBezTo>
                                <a:pt x="376" y="135"/>
                                <a:pt x="375" y="134"/>
                                <a:pt x="374" y="134"/>
                              </a:cubicBezTo>
                              <a:cubicBezTo>
                                <a:pt x="374" y="133"/>
                                <a:pt x="373" y="133"/>
                                <a:pt x="372" y="132"/>
                              </a:cubicBezTo>
                              <a:cubicBezTo>
                                <a:pt x="370" y="128"/>
                                <a:pt x="369" y="125"/>
                                <a:pt x="368" y="122"/>
                              </a:cubicBezTo>
                              <a:cubicBezTo>
                                <a:pt x="369" y="119"/>
                                <a:pt x="368" y="120"/>
                                <a:pt x="371" y="119"/>
                              </a:cubicBezTo>
                              <a:cubicBezTo>
                                <a:pt x="373" y="118"/>
                                <a:pt x="372" y="118"/>
                                <a:pt x="375" y="117"/>
                              </a:cubicBezTo>
                              <a:cubicBezTo>
                                <a:pt x="378" y="117"/>
                                <a:pt x="380" y="115"/>
                                <a:pt x="381" y="112"/>
                              </a:cubicBezTo>
                              <a:cubicBezTo>
                                <a:pt x="383" y="108"/>
                                <a:pt x="383" y="102"/>
                                <a:pt x="383" y="98"/>
                              </a:cubicBezTo>
                              <a:cubicBezTo>
                                <a:pt x="383" y="97"/>
                                <a:pt x="383" y="95"/>
                                <a:pt x="382" y="94"/>
                              </a:cubicBezTo>
                              <a:cubicBezTo>
                                <a:pt x="382" y="92"/>
                                <a:pt x="380" y="88"/>
                                <a:pt x="379" y="88"/>
                              </a:cubicBezTo>
                              <a:cubicBezTo>
                                <a:pt x="374" y="84"/>
                                <a:pt x="371" y="85"/>
                                <a:pt x="366" y="85"/>
                              </a:cubicBezTo>
                              <a:cubicBezTo>
                                <a:pt x="363" y="85"/>
                                <a:pt x="363" y="84"/>
                                <a:pt x="363" y="83"/>
                              </a:cubicBezTo>
                              <a:cubicBezTo>
                                <a:pt x="361" y="81"/>
                                <a:pt x="360" y="80"/>
                                <a:pt x="358" y="78"/>
                              </a:cubicBezTo>
                              <a:cubicBezTo>
                                <a:pt x="356" y="76"/>
                                <a:pt x="353" y="75"/>
                                <a:pt x="351" y="75"/>
                              </a:cubicBezTo>
                              <a:cubicBezTo>
                                <a:pt x="349" y="74"/>
                                <a:pt x="347" y="74"/>
                                <a:pt x="345" y="74"/>
                              </a:cubicBezTo>
                              <a:cubicBezTo>
                                <a:pt x="344" y="75"/>
                                <a:pt x="343" y="75"/>
                                <a:pt x="342" y="75"/>
                              </a:cubicBezTo>
                              <a:cubicBezTo>
                                <a:pt x="337" y="78"/>
                                <a:pt x="336" y="80"/>
                                <a:pt x="335" y="85"/>
                              </a:cubicBezTo>
                              <a:cubicBezTo>
                                <a:pt x="335" y="86"/>
                                <a:pt x="335" y="87"/>
                                <a:pt x="335" y="88"/>
                              </a:cubicBezTo>
                              <a:cubicBezTo>
                                <a:pt x="335" y="89"/>
                                <a:pt x="336" y="90"/>
                                <a:pt x="338" y="92"/>
                              </a:cubicBezTo>
                              <a:cubicBezTo>
                                <a:pt x="340" y="94"/>
                                <a:pt x="344" y="96"/>
                                <a:pt x="344" y="101"/>
                              </a:cubicBezTo>
                              <a:cubicBezTo>
                                <a:pt x="344" y="102"/>
                                <a:pt x="344" y="103"/>
                                <a:pt x="343" y="104"/>
                              </a:cubicBezTo>
                              <a:cubicBezTo>
                                <a:pt x="342" y="110"/>
                                <a:pt x="348" y="116"/>
                                <a:pt x="354" y="119"/>
                              </a:cubicBezTo>
                              <a:cubicBezTo>
                                <a:pt x="355" y="124"/>
                                <a:pt x="356" y="130"/>
                                <a:pt x="356" y="137"/>
                              </a:cubicBezTo>
                              <a:cubicBezTo>
                                <a:pt x="354" y="139"/>
                                <a:pt x="354" y="140"/>
                                <a:pt x="354" y="144"/>
                              </a:cubicBezTo>
                              <a:cubicBezTo>
                                <a:pt x="354" y="145"/>
                                <a:pt x="354" y="146"/>
                                <a:pt x="354" y="147"/>
                              </a:cubicBezTo>
                              <a:cubicBezTo>
                                <a:pt x="355" y="148"/>
                                <a:pt x="356" y="148"/>
                                <a:pt x="357" y="150"/>
                              </a:cubicBezTo>
                              <a:cubicBezTo>
                                <a:pt x="357" y="151"/>
                                <a:pt x="357" y="152"/>
                                <a:pt x="357" y="152"/>
                              </a:cubicBezTo>
                              <a:cubicBezTo>
                                <a:pt x="357" y="153"/>
                                <a:pt x="357" y="153"/>
                                <a:pt x="356" y="154"/>
                              </a:cubicBezTo>
                              <a:cubicBezTo>
                                <a:pt x="354" y="159"/>
                                <a:pt x="349" y="162"/>
                                <a:pt x="345" y="165"/>
                              </a:cubicBezTo>
                              <a:cubicBezTo>
                                <a:pt x="339" y="169"/>
                                <a:pt x="334" y="174"/>
                                <a:pt x="329" y="179"/>
                              </a:cubicBezTo>
                              <a:cubicBezTo>
                                <a:pt x="328" y="180"/>
                                <a:pt x="328" y="180"/>
                                <a:pt x="327" y="181"/>
                              </a:cubicBezTo>
                              <a:cubicBezTo>
                                <a:pt x="325" y="181"/>
                                <a:pt x="322" y="181"/>
                                <a:pt x="320" y="181"/>
                              </a:cubicBezTo>
                              <a:cubicBezTo>
                                <a:pt x="319" y="181"/>
                                <a:pt x="318" y="182"/>
                                <a:pt x="317" y="182"/>
                              </a:cubicBezTo>
                              <a:cubicBezTo>
                                <a:pt x="315" y="183"/>
                                <a:pt x="315" y="183"/>
                                <a:pt x="314" y="184"/>
                              </a:cubicBezTo>
                              <a:cubicBezTo>
                                <a:pt x="311" y="187"/>
                                <a:pt x="311" y="190"/>
                                <a:pt x="310" y="194"/>
                              </a:cubicBezTo>
                              <a:cubicBezTo>
                                <a:pt x="310" y="195"/>
                                <a:pt x="309" y="195"/>
                                <a:pt x="309" y="196"/>
                              </a:cubicBezTo>
                              <a:cubicBezTo>
                                <a:pt x="304" y="202"/>
                                <a:pt x="305" y="208"/>
                                <a:pt x="307" y="217"/>
                              </a:cubicBezTo>
                              <a:cubicBezTo>
                                <a:pt x="307" y="219"/>
                                <a:pt x="308" y="221"/>
                                <a:pt x="308" y="223"/>
                              </a:cubicBezTo>
                              <a:cubicBezTo>
                                <a:pt x="308" y="226"/>
                                <a:pt x="308" y="226"/>
                                <a:pt x="308" y="226"/>
                              </a:cubicBezTo>
                              <a:cubicBezTo>
                                <a:pt x="303" y="226"/>
                                <a:pt x="299" y="225"/>
                                <a:pt x="294" y="225"/>
                              </a:cubicBezTo>
                              <a:cubicBezTo>
                                <a:pt x="284" y="223"/>
                                <a:pt x="276" y="221"/>
                                <a:pt x="267" y="219"/>
                              </a:cubicBezTo>
                              <a:cubicBezTo>
                                <a:pt x="263" y="217"/>
                                <a:pt x="258" y="215"/>
                                <a:pt x="255" y="214"/>
                              </a:cubicBezTo>
                              <a:cubicBezTo>
                                <a:pt x="248" y="208"/>
                                <a:pt x="245" y="201"/>
                                <a:pt x="244" y="194"/>
                              </a:cubicBezTo>
                              <a:cubicBezTo>
                                <a:pt x="244" y="188"/>
                                <a:pt x="246" y="185"/>
                                <a:pt x="251" y="182"/>
                              </a:cubicBezTo>
                              <a:cubicBezTo>
                                <a:pt x="253" y="182"/>
                                <a:pt x="255" y="181"/>
                                <a:pt x="256" y="179"/>
                              </a:cubicBezTo>
                              <a:cubicBezTo>
                                <a:pt x="255" y="178"/>
                                <a:pt x="255" y="178"/>
                                <a:pt x="255" y="177"/>
                              </a:cubicBezTo>
                              <a:cubicBezTo>
                                <a:pt x="255" y="177"/>
                                <a:pt x="255" y="176"/>
                                <a:pt x="254" y="176"/>
                              </a:cubicBezTo>
                              <a:cubicBezTo>
                                <a:pt x="247" y="170"/>
                                <a:pt x="238" y="168"/>
                                <a:pt x="231" y="166"/>
                              </a:cubicBezTo>
                              <a:cubicBezTo>
                                <a:pt x="229" y="166"/>
                                <a:pt x="227" y="166"/>
                                <a:pt x="226" y="166"/>
                              </a:cubicBezTo>
                              <a:cubicBezTo>
                                <a:pt x="219" y="166"/>
                                <a:pt x="210" y="166"/>
                                <a:pt x="206" y="172"/>
                              </a:cubicBezTo>
                              <a:cubicBezTo>
                                <a:pt x="200" y="176"/>
                                <a:pt x="198" y="184"/>
                                <a:pt x="197" y="191"/>
                              </a:cubicBezTo>
                              <a:cubicBezTo>
                                <a:pt x="197" y="193"/>
                                <a:pt x="197" y="195"/>
                                <a:pt x="197" y="197"/>
                              </a:cubicBezTo>
                              <a:cubicBezTo>
                                <a:pt x="197" y="199"/>
                                <a:pt x="198" y="202"/>
                                <a:pt x="198" y="205"/>
                              </a:cubicBezTo>
                              <a:cubicBezTo>
                                <a:pt x="199" y="206"/>
                                <a:pt x="199" y="208"/>
                                <a:pt x="199" y="209"/>
                              </a:cubicBezTo>
                              <a:cubicBezTo>
                                <a:pt x="200" y="210"/>
                                <a:pt x="200" y="211"/>
                                <a:pt x="201" y="212"/>
                              </a:cubicBezTo>
                              <a:cubicBezTo>
                                <a:pt x="202" y="215"/>
                                <a:pt x="204" y="217"/>
                                <a:pt x="208" y="219"/>
                              </a:cubicBezTo>
                              <a:cubicBezTo>
                                <a:pt x="210" y="221"/>
                                <a:pt x="213" y="224"/>
                                <a:pt x="216" y="226"/>
                              </a:cubicBezTo>
                              <a:cubicBezTo>
                                <a:pt x="223" y="230"/>
                                <a:pt x="231" y="236"/>
                                <a:pt x="240" y="238"/>
                              </a:cubicBezTo>
                              <a:cubicBezTo>
                                <a:pt x="241" y="238"/>
                                <a:pt x="242" y="238"/>
                                <a:pt x="244" y="239"/>
                              </a:cubicBezTo>
                              <a:cubicBezTo>
                                <a:pt x="246" y="240"/>
                                <a:pt x="246" y="240"/>
                                <a:pt x="252" y="241"/>
                              </a:cubicBezTo>
                              <a:cubicBezTo>
                                <a:pt x="269" y="244"/>
                                <a:pt x="288" y="244"/>
                                <a:pt x="307" y="247"/>
                              </a:cubicBezTo>
                              <a:cubicBezTo>
                                <a:pt x="310" y="247"/>
                                <a:pt x="310" y="247"/>
                                <a:pt x="312" y="248"/>
                              </a:cubicBezTo>
                              <a:cubicBezTo>
                                <a:pt x="316" y="256"/>
                                <a:pt x="321" y="264"/>
                                <a:pt x="324" y="274"/>
                              </a:cubicBezTo>
                              <a:cubicBezTo>
                                <a:pt x="324" y="275"/>
                                <a:pt x="325" y="279"/>
                                <a:pt x="322" y="281"/>
                              </a:cubicBezTo>
                              <a:cubicBezTo>
                                <a:pt x="321" y="281"/>
                                <a:pt x="319" y="281"/>
                                <a:pt x="318" y="281"/>
                              </a:cubicBezTo>
                              <a:cubicBezTo>
                                <a:pt x="316" y="280"/>
                                <a:pt x="315" y="280"/>
                                <a:pt x="314" y="280"/>
                              </a:cubicBezTo>
                              <a:cubicBezTo>
                                <a:pt x="312" y="286"/>
                                <a:pt x="320" y="291"/>
                                <a:pt x="325" y="293"/>
                              </a:cubicBezTo>
                              <a:cubicBezTo>
                                <a:pt x="327" y="293"/>
                                <a:pt x="329" y="293"/>
                                <a:pt x="330" y="294"/>
                              </a:cubicBezTo>
                              <a:cubicBezTo>
                                <a:pt x="332" y="295"/>
                                <a:pt x="334" y="296"/>
                                <a:pt x="337" y="297"/>
                              </a:cubicBezTo>
                              <a:cubicBezTo>
                                <a:pt x="339" y="298"/>
                                <a:pt x="341" y="298"/>
                                <a:pt x="343" y="299"/>
                              </a:cubicBezTo>
                              <a:cubicBezTo>
                                <a:pt x="347" y="299"/>
                                <a:pt x="353" y="300"/>
                                <a:pt x="359" y="300"/>
                              </a:cubicBezTo>
                              <a:cubicBezTo>
                                <a:pt x="366" y="300"/>
                                <a:pt x="366" y="300"/>
                                <a:pt x="376" y="299"/>
                              </a:cubicBezTo>
                              <a:cubicBezTo>
                                <a:pt x="380" y="298"/>
                                <a:pt x="384" y="298"/>
                                <a:pt x="389" y="297"/>
                              </a:cubicBezTo>
                              <a:cubicBezTo>
                                <a:pt x="391" y="296"/>
                                <a:pt x="393" y="295"/>
                                <a:pt x="396" y="294"/>
                              </a:cubicBezTo>
                              <a:cubicBezTo>
                                <a:pt x="394" y="297"/>
                                <a:pt x="391" y="300"/>
                                <a:pt x="388" y="301"/>
                              </a:cubicBezTo>
                              <a:cubicBezTo>
                                <a:pt x="386" y="302"/>
                                <a:pt x="384" y="303"/>
                                <a:pt x="382" y="304"/>
                              </a:cubicBezTo>
                              <a:cubicBezTo>
                                <a:pt x="375" y="306"/>
                                <a:pt x="369" y="307"/>
                                <a:pt x="363" y="306"/>
                              </a:cubicBezTo>
                              <a:cubicBezTo>
                                <a:pt x="362" y="306"/>
                                <a:pt x="361" y="306"/>
                                <a:pt x="360" y="306"/>
                              </a:cubicBezTo>
                              <a:cubicBezTo>
                                <a:pt x="356" y="303"/>
                                <a:pt x="352" y="302"/>
                                <a:pt x="348" y="302"/>
                              </a:cubicBezTo>
                              <a:cubicBezTo>
                                <a:pt x="342" y="302"/>
                                <a:pt x="336" y="302"/>
                                <a:pt x="330" y="301"/>
                              </a:cubicBezTo>
                              <a:cubicBezTo>
                                <a:pt x="329" y="301"/>
                                <a:pt x="327" y="301"/>
                                <a:pt x="326" y="300"/>
                              </a:cubicBezTo>
                              <a:cubicBezTo>
                                <a:pt x="317" y="297"/>
                                <a:pt x="316" y="292"/>
                                <a:pt x="314" y="285"/>
                              </a:cubicBezTo>
                              <a:cubicBezTo>
                                <a:pt x="313" y="285"/>
                                <a:pt x="313" y="285"/>
                                <a:pt x="313" y="285"/>
                              </a:cubicBezTo>
                              <a:cubicBezTo>
                                <a:pt x="306" y="287"/>
                                <a:pt x="304" y="292"/>
                                <a:pt x="300" y="298"/>
                              </a:cubicBezTo>
                              <a:cubicBezTo>
                                <a:pt x="300" y="298"/>
                                <a:pt x="300" y="299"/>
                                <a:pt x="300" y="299"/>
                              </a:cubicBezTo>
                              <a:cubicBezTo>
                                <a:pt x="299" y="299"/>
                                <a:pt x="297" y="298"/>
                                <a:pt x="290" y="295"/>
                              </a:cubicBezTo>
                              <a:cubicBezTo>
                                <a:pt x="287" y="293"/>
                                <a:pt x="283" y="291"/>
                                <a:pt x="280" y="290"/>
                              </a:cubicBezTo>
                              <a:cubicBezTo>
                                <a:pt x="265" y="281"/>
                                <a:pt x="250" y="271"/>
                                <a:pt x="238" y="259"/>
                              </a:cubicBezTo>
                              <a:cubicBezTo>
                                <a:pt x="225" y="249"/>
                                <a:pt x="213" y="238"/>
                                <a:pt x="202" y="227"/>
                              </a:cubicBezTo>
                              <a:cubicBezTo>
                                <a:pt x="201" y="225"/>
                                <a:pt x="199" y="223"/>
                                <a:pt x="197" y="221"/>
                              </a:cubicBezTo>
                              <a:cubicBezTo>
                                <a:pt x="197" y="221"/>
                                <a:pt x="197" y="221"/>
                                <a:pt x="192" y="214"/>
                              </a:cubicBezTo>
                              <a:cubicBezTo>
                                <a:pt x="192" y="214"/>
                                <a:pt x="192" y="214"/>
                                <a:pt x="192" y="214"/>
                              </a:cubicBezTo>
                              <a:cubicBezTo>
                                <a:pt x="187" y="209"/>
                                <a:pt x="183" y="204"/>
                                <a:pt x="181" y="199"/>
                              </a:cubicBezTo>
                              <a:cubicBezTo>
                                <a:pt x="179" y="197"/>
                                <a:pt x="179" y="197"/>
                                <a:pt x="177" y="195"/>
                              </a:cubicBezTo>
                              <a:cubicBezTo>
                                <a:pt x="170" y="185"/>
                                <a:pt x="166" y="175"/>
                                <a:pt x="163" y="165"/>
                              </a:cubicBezTo>
                              <a:cubicBezTo>
                                <a:pt x="161" y="160"/>
                                <a:pt x="161" y="160"/>
                                <a:pt x="161" y="159"/>
                              </a:cubicBezTo>
                              <a:cubicBezTo>
                                <a:pt x="158" y="153"/>
                                <a:pt x="159" y="145"/>
                                <a:pt x="160" y="140"/>
                              </a:cubicBezTo>
                              <a:cubicBezTo>
                                <a:pt x="160" y="134"/>
                                <a:pt x="161" y="128"/>
                                <a:pt x="162" y="123"/>
                              </a:cubicBezTo>
                              <a:cubicBezTo>
                                <a:pt x="163" y="115"/>
                                <a:pt x="162" y="109"/>
                                <a:pt x="162" y="103"/>
                              </a:cubicBezTo>
                              <a:cubicBezTo>
                                <a:pt x="161" y="99"/>
                                <a:pt x="161" y="99"/>
                                <a:pt x="161" y="97"/>
                              </a:cubicBezTo>
                              <a:cubicBezTo>
                                <a:pt x="160" y="95"/>
                                <a:pt x="160" y="95"/>
                                <a:pt x="158" y="92"/>
                              </a:cubicBezTo>
                              <a:cubicBezTo>
                                <a:pt x="157" y="91"/>
                                <a:pt x="157" y="91"/>
                                <a:pt x="155" y="89"/>
                              </a:cubicBezTo>
                              <a:cubicBezTo>
                                <a:pt x="150" y="87"/>
                                <a:pt x="148" y="85"/>
                                <a:pt x="145" y="81"/>
                              </a:cubicBezTo>
                              <a:cubicBezTo>
                                <a:pt x="139" y="77"/>
                                <a:pt x="134" y="75"/>
                                <a:pt x="129" y="73"/>
                              </a:cubicBezTo>
                              <a:cubicBezTo>
                                <a:pt x="127" y="73"/>
                                <a:pt x="126" y="73"/>
                                <a:pt x="124" y="73"/>
                              </a:cubicBezTo>
                              <a:cubicBezTo>
                                <a:pt x="117" y="74"/>
                                <a:pt x="113" y="77"/>
                                <a:pt x="108" y="82"/>
                              </a:cubicBezTo>
                              <a:cubicBezTo>
                                <a:pt x="106" y="85"/>
                                <a:pt x="104" y="89"/>
                                <a:pt x="105" y="93"/>
                              </a:cubicBezTo>
                              <a:cubicBezTo>
                                <a:pt x="105" y="93"/>
                                <a:pt x="105" y="93"/>
                                <a:pt x="106" y="94"/>
                              </a:cubicBezTo>
                              <a:cubicBezTo>
                                <a:pt x="110" y="94"/>
                                <a:pt x="113" y="94"/>
                                <a:pt x="116" y="94"/>
                              </a:cubicBezTo>
                              <a:cubicBezTo>
                                <a:pt x="117" y="95"/>
                                <a:pt x="118" y="96"/>
                                <a:pt x="116" y="97"/>
                              </a:cubicBezTo>
                              <a:cubicBezTo>
                                <a:pt x="115" y="98"/>
                                <a:pt x="114" y="99"/>
                                <a:pt x="113" y="102"/>
                              </a:cubicBezTo>
                              <a:cubicBezTo>
                                <a:pt x="113" y="106"/>
                                <a:pt x="112" y="111"/>
                                <a:pt x="115" y="115"/>
                              </a:cubicBezTo>
                              <a:cubicBezTo>
                                <a:pt x="116" y="117"/>
                                <a:pt x="120" y="119"/>
                                <a:pt x="122" y="122"/>
                              </a:cubicBezTo>
                              <a:cubicBezTo>
                                <a:pt x="122" y="123"/>
                                <a:pt x="122" y="123"/>
                                <a:pt x="121" y="125"/>
                              </a:cubicBezTo>
                              <a:cubicBezTo>
                                <a:pt x="121" y="128"/>
                                <a:pt x="121" y="128"/>
                                <a:pt x="121" y="132"/>
                              </a:cubicBezTo>
                              <a:cubicBezTo>
                                <a:pt x="124" y="147"/>
                                <a:pt x="124" y="147"/>
                                <a:pt x="124" y="149"/>
                              </a:cubicBezTo>
                              <a:cubicBezTo>
                                <a:pt x="122" y="148"/>
                                <a:pt x="120" y="147"/>
                                <a:pt x="118" y="147"/>
                              </a:cubicBezTo>
                              <a:cubicBezTo>
                                <a:pt x="117" y="146"/>
                                <a:pt x="115" y="144"/>
                                <a:pt x="113" y="143"/>
                              </a:cubicBezTo>
                              <a:cubicBezTo>
                                <a:pt x="110" y="141"/>
                                <a:pt x="104" y="137"/>
                                <a:pt x="103" y="134"/>
                              </a:cubicBezTo>
                              <a:cubicBezTo>
                                <a:pt x="100" y="127"/>
                                <a:pt x="100" y="127"/>
                                <a:pt x="99" y="123"/>
                              </a:cubicBezTo>
                              <a:cubicBezTo>
                                <a:pt x="98" y="122"/>
                                <a:pt x="98" y="121"/>
                                <a:pt x="97" y="120"/>
                              </a:cubicBezTo>
                              <a:cubicBezTo>
                                <a:pt x="95" y="117"/>
                                <a:pt x="93" y="116"/>
                                <a:pt x="92" y="115"/>
                              </a:cubicBezTo>
                              <a:cubicBezTo>
                                <a:pt x="86" y="112"/>
                                <a:pt x="81" y="113"/>
                                <a:pt x="76" y="114"/>
                              </a:cubicBezTo>
                              <a:cubicBezTo>
                                <a:pt x="72" y="114"/>
                                <a:pt x="67" y="115"/>
                                <a:pt x="63" y="116"/>
                              </a:cubicBezTo>
                              <a:cubicBezTo>
                                <a:pt x="62" y="117"/>
                                <a:pt x="61" y="117"/>
                                <a:pt x="60" y="118"/>
                              </a:cubicBezTo>
                              <a:cubicBezTo>
                                <a:pt x="58" y="119"/>
                                <a:pt x="57" y="121"/>
                                <a:pt x="55" y="123"/>
                              </a:cubicBezTo>
                              <a:cubicBezTo>
                                <a:pt x="52" y="129"/>
                                <a:pt x="49" y="135"/>
                                <a:pt x="48" y="142"/>
                              </a:cubicBezTo>
                              <a:cubicBezTo>
                                <a:pt x="48" y="144"/>
                                <a:pt x="48" y="145"/>
                                <a:pt x="48" y="146"/>
                              </a:cubicBezTo>
                              <a:cubicBezTo>
                                <a:pt x="48" y="148"/>
                                <a:pt x="49" y="152"/>
                                <a:pt x="52" y="153"/>
                              </a:cubicBezTo>
                              <a:cubicBezTo>
                                <a:pt x="53" y="153"/>
                                <a:pt x="54" y="153"/>
                                <a:pt x="54" y="152"/>
                              </a:cubicBezTo>
                              <a:cubicBezTo>
                                <a:pt x="55" y="151"/>
                                <a:pt x="56" y="148"/>
                                <a:pt x="58" y="145"/>
                              </a:cubicBezTo>
                              <a:cubicBezTo>
                                <a:pt x="59" y="145"/>
                                <a:pt x="61" y="144"/>
                                <a:pt x="63" y="144"/>
                              </a:cubicBezTo>
                              <a:cubicBezTo>
                                <a:pt x="63" y="145"/>
                                <a:pt x="64" y="148"/>
                                <a:pt x="64" y="149"/>
                              </a:cubicBezTo>
                              <a:cubicBezTo>
                                <a:pt x="64" y="151"/>
                                <a:pt x="65" y="153"/>
                                <a:pt x="66" y="154"/>
                              </a:cubicBezTo>
                              <a:cubicBezTo>
                                <a:pt x="67" y="157"/>
                                <a:pt x="69" y="160"/>
                                <a:pt x="73" y="162"/>
                              </a:cubicBezTo>
                              <a:cubicBezTo>
                                <a:pt x="74" y="163"/>
                                <a:pt x="75" y="164"/>
                                <a:pt x="78" y="164"/>
                              </a:cubicBezTo>
                              <a:cubicBezTo>
                                <a:pt x="79" y="164"/>
                                <a:pt x="80" y="164"/>
                                <a:pt x="81" y="164"/>
                              </a:cubicBezTo>
                              <a:cubicBezTo>
                                <a:pt x="83" y="164"/>
                                <a:pt x="84" y="163"/>
                                <a:pt x="85" y="163"/>
                              </a:cubicBezTo>
                              <a:cubicBezTo>
                                <a:pt x="89" y="161"/>
                                <a:pt x="87" y="159"/>
                                <a:pt x="91" y="163"/>
                              </a:cubicBezTo>
                              <a:cubicBezTo>
                                <a:pt x="93" y="167"/>
                                <a:pt x="94" y="170"/>
                                <a:pt x="96" y="174"/>
                              </a:cubicBezTo>
                              <a:cubicBezTo>
                                <a:pt x="99" y="176"/>
                                <a:pt x="101" y="178"/>
                                <a:pt x="105" y="180"/>
                              </a:cubicBezTo>
                              <a:cubicBezTo>
                                <a:pt x="105" y="181"/>
                                <a:pt x="105" y="181"/>
                                <a:pt x="105" y="182"/>
                              </a:cubicBezTo>
                              <a:cubicBezTo>
                                <a:pt x="102" y="183"/>
                                <a:pt x="95" y="182"/>
                                <a:pt x="93" y="181"/>
                              </a:cubicBezTo>
                              <a:cubicBezTo>
                                <a:pt x="89" y="178"/>
                                <a:pt x="86" y="175"/>
                                <a:pt x="83" y="174"/>
                              </a:cubicBezTo>
                              <a:cubicBezTo>
                                <a:pt x="79" y="172"/>
                                <a:pt x="76" y="173"/>
                                <a:pt x="73" y="174"/>
                              </a:cubicBezTo>
                              <a:cubicBezTo>
                                <a:pt x="71" y="174"/>
                                <a:pt x="70" y="175"/>
                                <a:pt x="68" y="176"/>
                              </a:cubicBezTo>
                              <a:cubicBezTo>
                                <a:pt x="64" y="179"/>
                                <a:pt x="60" y="182"/>
                                <a:pt x="55" y="184"/>
                              </a:cubicBezTo>
                              <a:cubicBezTo>
                                <a:pt x="52" y="189"/>
                                <a:pt x="49" y="192"/>
                                <a:pt x="48" y="198"/>
                              </a:cubicBezTo>
                              <a:cubicBezTo>
                                <a:pt x="48" y="199"/>
                                <a:pt x="48" y="200"/>
                                <a:pt x="48" y="201"/>
                              </a:cubicBezTo>
                              <a:cubicBezTo>
                                <a:pt x="48" y="203"/>
                                <a:pt x="48" y="205"/>
                                <a:pt x="49" y="207"/>
                              </a:cubicBezTo>
                              <a:cubicBezTo>
                                <a:pt x="49" y="209"/>
                                <a:pt x="49" y="209"/>
                                <a:pt x="51" y="212"/>
                              </a:cubicBezTo>
                              <a:cubicBezTo>
                                <a:pt x="51" y="214"/>
                                <a:pt x="52" y="217"/>
                                <a:pt x="56" y="217"/>
                              </a:cubicBezTo>
                              <a:cubicBezTo>
                                <a:pt x="56" y="216"/>
                                <a:pt x="57" y="215"/>
                                <a:pt x="58" y="214"/>
                              </a:cubicBezTo>
                              <a:cubicBezTo>
                                <a:pt x="58" y="210"/>
                                <a:pt x="59" y="209"/>
                                <a:pt x="64" y="209"/>
                              </a:cubicBezTo>
                              <a:cubicBezTo>
                                <a:pt x="65" y="210"/>
                                <a:pt x="65" y="210"/>
                                <a:pt x="66" y="210"/>
                              </a:cubicBezTo>
                              <a:cubicBezTo>
                                <a:pt x="71" y="214"/>
                                <a:pt x="74" y="221"/>
                                <a:pt x="82" y="221"/>
                              </a:cubicBezTo>
                              <a:cubicBezTo>
                                <a:pt x="84" y="220"/>
                                <a:pt x="86" y="219"/>
                                <a:pt x="88" y="218"/>
                              </a:cubicBezTo>
                              <a:cubicBezTo>
                                <a:pt x="89" y="217"/>
                                <a:pt x="89" y="217"/>
                                <a:pt x="90" y="217"/>
                              </a:cubicBezTo>
                              <a:cubicBezTo>
                                <a:pt x="90" y="216"/>
                                <a:pt x="92" y="215"/>
                                <a:pt x="93" y="214"/>
                              </a:cubicBezTo>
                              <a:cubicBezTo>
                                <a:pt x="98" y="214"/>
                                <a:pt x="105" y="216"/>
                                <a:pt x="111" y="217"/>
                              </a:cubicBezTo>
                              <a:cubicBezTo>
                                <a:pt x="113" y="217"/>
                                <a:pt x="114" y="217"/>
                                <a:pt x="115" y="217"/>
                              </a:cubicBezTo>
                              <a:cubicBezTo>
                                <a:pt x="116" y="217"/>
                                <a:pt x="117" y="217"/>
                                <a:pt x="118" y="216"/>
                              </a:cubicBezTo>
                              <a:cubicBezTo>
                                <a:pt x="120" y="215"/>
                                <a:pt x="121" y="215"/>
                                <a:pt x="124" y="216"/>
                              </a:cubicBezTo>
                              <a:cubicBezTo>
                                <a:pt x="124" y="217"/>
                                <a:pt x="124" y="219"/>
                                <a:pt x="124" y="221"/>
                              </a:cubicBezTo>
                              <a:cubicBezTo>
                                <a:pt x="124" y="222"/>
                                <a:pt x="123" y="223"/>
                                <a:pt x="123" y="224"/>
                              </a:cubicBezTo>
                              <a:cubicBezTo>
                                <a:pt x="120" y="224"/>
                                <a:pt x="118" y="224"/>
                                <a:pt x="115" y="224"/>
                              </a:cubicBezTo>
                              <a:cubicBezTo>
                                <a:pt x="110" y="225"/>
                                <a:pt x="108" y="227"/>
                                <a:pt x="104" y="230"/>
                              </a:cubicBezTo>
                              <a:cubicBezTo>
                                <a:pt x="103" y="235"/>
                                <a:pt x="101" y="239"/>
                                <a:pt x="104" y="245"/>
                              </a:cubicBezTo>
                              <a:cubicBezTo>
                                <a:pt x="105" y="246"/>
                                <a:pt x="106" y="246"/>
                                <a:pt x="107" y="246"/>
                              </a:cubicBezTo>
                              <a:cubicBezTo>
                                <a:pt x="107" y="247"/>
                                <a:pt x="103" y="250"/>
                                <a:pt x="103" y="250"/>
                              </a:cubicBezTo>
                              <a:cubicBezTo>
                                <a:pt x="102" y="250"/>
                                <a:pt x="100" y="250"/>
                                <a:pt x="99" y="250"/>
                              </a:cubicBezTo>
                              <a:cubicBezTo>
                                <a:pt x="93" y="247"/>
                                <a:pt x="93" y="247"/>
                                <a:pt x="91" y="253"/>
                              </a:cubicBezTo>
                              <a:cubicBezTo>
                                <a:pt x="91" y="254"/>
                                <a:pt x="91" y="255"/>
                                <a:pt x="91" y="255"/>
                              </a:cubicBezTo>
                              <a:cubicBezTo>
                                <a:pt x="91" y="257"/>
                                <a:pt x="93" y="259"/>
                                <a:pt x="94" y="261"/>
                              </a:cubicBezTo>
                              <a:cubicBezTo>
                                <a:pt x="94" y="261"/>
                                <a:pt x="96" y="263"/>
                                <a:pt x="97" y="264"/>
                              </a:cubicBezTo>
                              <a:cubicBezTo>
                                <a:pt x="103" y="267"/>
                                <a:pt x="110" y="269"/>
                                <a:pt x="117" y="269"/>
                              </a:cubicBezTo>
                              <a:cubicBezTo>
                                <a:pt x="119" y="268"/>
                                <a:pt x="121" y="267"/>
                                <a:pt x="123" y="267"/>
                              </a:cubicBezTo>
                              <a:cubicBezTo>
                                <a:pt x="124" y="267"/>
                                <a:pt x="125" y="266"/>
                                <a:pt x="126" y="268"/>
                              </a:cubicBezTo>
                              <a:cubicBezTo>
                                <a:pt x="126" y="269"/>
                                <a:pt x="126" y="269"/>
                                <a:pt x="127" y="269"/>
                              </a:cubicBezTo>
                              <a:cubicBezTo>
                                <a:pt x="131" y="267"/>
                                <a:pt x="136" y="268"/>
                                <a:pt x="141" y="265"/>
                              </a:cubicBezTo>
                              <a:cubicBezTo>
                                <a:pt x="141" y="264"/>
                                <a:pt x="142" y="264"/>
                                <a:pt x="143" y="263"/>
                              </a:cubicBezTo>
                              <a:cubicBezTo>
                                <a:pt x="143" y="262"/>
                                <a:pt x="144" y="260"/>
                                <a:pt x="144" y="259"/>
                              </a:cubicBezTo>
                              <a:cubicBezTo>
                                <a:pt x="146" y="256"/>
                                <a:pt x="148" y="255"/>
                                <a:pt x="151" y="253"/>
                              </a:cubicBezTo>
                              <a:cubicBezTo>
                                <a:pt x="152" y="253"/>
                                <a:pt x="152" y="253"/>
                                <a:pt x="152" y="252"/>
                              </a:cubicBezTo>
                              <a:cubicBezTo>
                                <a:pt x="153" y="254"/>
                                <a:pt x="154" y="256"/>
                                <a:pt x="154" y="257"/>
                              </a:cubicBezTo>
                              <a:cubicBezTo>
                                <a:pt x="156" y="263"/>
                                <a:pt x="156" y="269"/>
                                <a:pt x="156" y="276"/>
                              </a:cubicBezTo>
                              <a:cubicBezTo>
                                <a:pt x="155" y="287"/>
                                <a:pt x="154" y="298"/>
                                <a:pt x="156" y="309"/>
                              </a:cubicBezTo>
                              <a:cubicBezTo>
                                <a:pt x="156" y="311"/>
                                <a:pt x="157" y="313"/>
                                <a:pt x="157" y="314"/>
                              </a:cubicBezTo>
                              <a:cubicBezTo>
                                <a:pt x="159" y="318"/>
                                <a:pt x="162" y="323"/>
                                <a:pt x="165" y="327"/>
                              </a:cubicBezTo>
                              <a:cubicBezTo>
                                <a:pt x="171" y="333"/>
                                <a:pt x="171" y="333"/>
                                <a:pt x="173" y="335"/>
                              </a:cubicBezTo>
                              <a:cubicBezTo>
                                <a:pt x="174" y="335"/>
                                <a:pt x="174" y="336"/>
                                <a:pt x="175" y="336"/>
                              </a:cubicBezTo>
                              <a:cubicBezTo>
                                <a:pt x="177" y="339"/>
                                <a:pt x="178" y="343"/>
                                <a:pt x="181" y="348"/>
                              </a:cubicBezTo>
                              <a:cubicBezTo>
                                <a:pt x="181" y="349"/>
                                <a:pt x="181" y="349"/>
                                <a:pt x="187" y="358"/>
                              </a:cubicBezTo>
                              <a:cubicBezTo>
                                <a:pt x="189" y="361"/>
                                <a:pt x="192" y="365"/>
                                <a:pt x="194" y="369"/>
                              </a:cubicBezTo>
                              <a:cubicBezTo>
                                <a:pt x="198" y="374"/>
                                <a:pt x="200" y="377"/>
                                <a:pt x="200" y="377"/>
                              </a:cubicBezTo>
                              <a:cubicBezTo>
                                <a:pt x="200" y="378"/>
                                <a:pt x="200" y="380"/>
                                <a:pt x="200" y="382"/>
                              </a:cubicBezTo>
                              <a:cubicBezTo>
                                <a:pt x="198" y="385"/>
                                <a:pt x="195" y="386"/>
                                <a:pt x="193" y="388"/>
                              </a:cubicBezTo>
                              <a:cubicBezTo>
                                <a:pt x="183" y="393"/>
                                <a:pt x="171" y="395"/>
                                <a:pt x="161" y="394"/>
                              </a:cubicBezTo>
                              <a:cubicBezTo>
                                <a:pt x="160" y="393"/>
                                <a:pt x="160" y="393"/>
                                <a:pt x="159" y="393"/>
                              </a:cubicBezTo>
                              <a:cubicBezTo>
                                <a:pt x="150" y="391"/>
                                <a:pt x="161" y="407"/>
                                <a:pt x="163" y="410"/>
                              </a:cubicBezTo>
                              <a:cubicBezTo>
                                <a:pt x="166" y="411"/>
                                <a:pt x="170" y="413"/>
                                <a:pt x="174" y="416"/>
                              </a:cubicBezTo>
                              <a:cubicBezTo>
                                <a:pt x="175" y="416"/>
                                <a:pt x="178" y="418"/>
                                <a:pt x="178" y="421"/>
                              </a:cubicBezTo>
                              <a:cubicBezTo>
                                <a:pt x="176" y="423"/>
                                <a:pt x="173" y="424"/>
                                <a:pt x="170" y="425"/>
                              </a:cubicBezTo>
                              <a:cubicBezTo>
                                <a:pt x="165" y="428"/>
                                <a:pt x="157" y="430"/>
                                <a:pt x="151" y="431"/>
                              </a:cubicBezTo>
                              <a:cubicBezTo>
                                <a:pt x="148" y="431"/>
                                <a:pt x="146" y="431"/>
                                <a:pt x="143" y="431"/>
                              </a:cubicBezTo>
                              <a:cubicBezTo>
                                <a:pt x="138" y="430"/>
                                <a:pt x="136" y="428"/>
                                <a:pt x="132" y="426"/>
                              </a:cubicBezTo>
                              <a:cubicBezTo>
                                <a:pt x="130" y="426"/>
                                <a:pt x="129" y="425"/>
                                <a:pt x="128" y="425"/>
                              </a:cubicBezTo>
                              <a:cubicBezTo>
                                <a:pt x="127" y="426"/>
                                <a:pt x="125" y="427"/>
                                <a:pt x="125" y="429"/>
                              </a:cubicBezTo>
                              <a:cubicBezTo>
                                <a:pt x="126" y="438"/>
                                <a:pt x="129" y="444"/>
                                <a:pt x="135" y="451"/>
                              </a:cubicBezTo>
                              <a:cubicBezTo>
                                <a:pt x="138" y="453"/>
                                <a:pt x="138" y="453"/>
                                <a:pt x="142" y="457"/>
                              </a:cubicBezTo>
                              <a:cubicBezTo>
                                <a:pt x="149" y="461"/>
                                <a:pt x="158" y="464"/>
                                <a:pt x="167" y="464"/>
                              </a:cubicBezTo>
                              <a:cubicBezTo>
                                <a:pt x="167" y="465"/>
                                <a:pt x="167" y="465"/>
                                <a:pt x="167" y="465"/>
                              </a:cubicBezTo>
                              <a:cubicBezTo>
                                <a:pt x="163" y="474"/>
                                <a:pt x="153" y="480"/>
                                <a:pt x="146" y="487"/>
                              </a:cubicBezTo>
                              <a:cubicBezTo>
                                <a:pt x="146" y="487"/>
                                <a:pt x="146" y="487"/>
                                <a:pt x="146" y="487"/>
                              </a:cubicBezTo>
                              <a:cubicBezTo>
                                <a:pt x="143" y="491"/>
                                <a:pt x="143" y="491"/>
                                <a:pt x="140" y="496"/>
                              </a:cubicBezTo>
                              <a:cubicBezTo>
                                <a:pt x="137" y="498"/>
                                <a:pt x="135" y="501"/>
                                <a:pt x="132" y="503"/>
                              </a:cubicBezTo>
                              <a:cubicBezTo>
                                <a:pt x="128" y="504"/>
                                <a:pt x="125" y="506"/>
                                <a:pt x="122" y="507"/>
                              </a:cubicBezTo>
                              <a:cubicBezTo>
                                <a:pt x="117" y="508"/>
                                <a:pt x="113" y="507"/>
                                <a:pt x="109" y="506"/>
                              </a:cubicBezTo>
                              <a:cubicBezTo>
                                <a:pt x="107" y="506"/>
                                <a:pt x="106" y="505"/>
                                <a:pt x="105" y="504"/>
                              </a:cubicBezTo>
                              <a:cubicBezTo>
                                <a:pt x="100" y="501"/>
                                <a:pt x="96" y="497"/>
                                <a:pt x="94" y="494"/>
                              </a:cubicBezTo>
                              <a:cubicBezTo>
                                <a:pt x="90" y="490"/>
                                <a:pt x="86" y="487"/>
                                <a:pt x="82" y="485"/>
                              </a:cubicBezTo>
                              <a:cubicBezTo>
                                <a:pt x="78" y="484"/>
                                <a:pt x="75" y="483"/>
                                <a:pt x="72" y="483"/>
                              </a:cubicBezTo>
                              <a:cubicBezTo>
                                <a:pt x="68" y="486"/>
                                <a:pt x="64" y="486"/>
                                <a:pt x="60" y="486"/>
                              </a:cubicBezTo>
                              <a:cubicBezTo>
                                <a:pt x="55" y="487"/>
                                <a:pt x="51" y="490"/>
                                <a:pt x="47" y="493"/>
                              </a:cubicBezTo>
                              <a:cubicBezTo>
                                <a:pt x="44" y="496"/>
                                <a:pt x="41" y="499"/>
                                <a:pt x="39" y="503"/>
                              </a:cubicBezTo>
                              <a:cubicBezTo>
                                <a:pt x="39" y="505"/>
                                <a:pt x="38" y="506"/>
                                <a:pt x="38" y="508"/>
                              </a:cubicBezTo>
                              <a:cubicBezTo>
                                <a:pt x="38" y="510"/>
                                <a:pt x="38" y="512"/>
                                <a:pt x="38" y="514"/>
                              </a:cubicBezTo>
                              <a:cubicBezTo>
                                <a:pt x="39" y="518"/>
                                <a:pt x="40" y="522"/>
                                <a:pt x="44" y="526"/>
                              </a:cubicBezTo>
                              <a:cubicBezTo>
                                <a:pt x="45" y="528"/>
                                <a:pt x="48" y="530"/>
                                <a:pt x="50" y="528"/>
                              </a:cubicBezTo>
                              <a:close/>
                              <a:moveTo>
                                <a:pt x="389" y="842"/>
                              </a:moveTo>
                              <a:cubicBezTo>
                                <a:pt x="389" y="844"/>
                                <a:pt x="389" y="846"/>
                                <a:pt x="389" y="849"/>
                              </a:cubicBezTo>
                              <a:cubicBezTo>
                                <a:pt x="385" y="850"/>
                                <a:pt x="385" y="850"/>
                                <a:pt x="384" y="850"/>
                              </a:cubicBezTo>
                              <a:cubicBezTo>
                                <a:pt x="382" y="852"/>
                                <a:pt x="381" y="853"/>
                                <a:pt x="380" y="853"/>
                              </a:cubicBezTo>
                              <a:cubicBezTo>
                                <a:pt x="379" y="855"/>
                                <a:pt x="379" y="856"/>
                                <a:pt x="378" y="858"/>
                              </a:cubicBezTo>
                              <a:cubicBezTo>
                                <a:pt x="378" y="859"/>
                                <a:pt x="378" y="859"/>
                                <a:pt x="378" y="859"/>
                              </a:cubicBezTo>
                              <a:cubicBezTo>
                                <a:pt x="378" y="859"/>
                                <a:pt x="377" y="859"/>
                                <a:pt x="377" y="858"/>
                              </a:cubicBezTo>
                              <a:cubicBezTo>
                                <a:pt x="376" y="855"/>
                                <a:pt x="373" y="850"/>
                                <a:pt x="374" y="846"/>
                              </a:cubicBezTo>
                              <a:cubicBezTo>
                                <a:pt x="374" y="844"/>
                                <a:pt x="375" y="842"/>
                                <a:pt x="375" y="840"/>
                              </a:cubicBezTo>
                              <a:cubicBezTo>
                                <a:pt x="376" y="839"/>
                                <a:pt x="376" y="839"/>
                                <a:pt x="377" y="838"/>
                              </a:cubicBezTo>
                              <a:cubicBezTo>
                                <a:pt x="378" y="836"/>
                                <a:pt x="378" y="836"/>
                                <a:pt x="380" y="834"/>
                              </a:cubicBezTo>
                              <a:cubicBezTo>
                                <a:pt x="381" y="833"/>
                                <a:pt x="384" y="831"/>
                                <a:pt x="385" y="830"/>
                              </a:cubicBezTo>
                              <a:cubicBezTo>
                                <a:pt x="385" y="830"/>
                                <a:pt x="386" y="830"/>
                                <a:pt x="387" y="830"/>
                              </a:cubicBezTo>
                              <a:cubicBezTo>
                                <a:pt x="388" y="831"/>
                                <a:pt x="389" y="832"/>
                                <a:pt x="390" y="833"/>
                              </a:cubicBezTo>
                              <a:cubicBezTo>
                                <a:pt x="390" y="836"/>
                                <a:pt x="390" y="839"/>
                                <a:pt x="389" y="842"/>
                              </a:cubicBezTo>
                              <a:close/>
                              <a:moveTo>
                                <a:pt x="78" y="588"/>
                              </a:moveTo>
                              <a:cubicBezTo>
                                <a:pt x="77" y="590"/>
                                <a:pt x="76" y="591"/>
                                <a:pt x="76" y="593"/>
                              </a:cubicBezTo>
                              <a:cubicBezTo>
                                <a:pt x="76" y="594"/>
                                <a:pt x="75" y="595"/>
                                <a:pt x="75" y="596"/>
                              </a:cubicBezTo>
                              <a:cubicBezTo>
                                <a:pt x="75" y="596"/>
                                <a:pt x="75" y="597"/>
                                <a:pt x="74" y="597"/>
                              </a:cubicBezTo>
                              <a:cubicBezTo>
                                <a:pt x="72" y="597"/>
                                <a:pt x="73" y="606"/>
                                <a:pt x="72" y="608"/>
                              </a:cubicBezTo>
                              <a:cubicBezTo>
                                <a:pt x="72" y="609"/>
                                <a:pt x="72" y="610"/>
                                <a:pt x="72" y="612"/>
                              </a:cubicBezTo>
                              <a:cubicBezTo>
                                <a:pt x="72" y="612"/>
                                <a:pt x="73" y="612"/>
                                <a:pt x="73" y="612"/>
                              </a:cubicBezTo>
                              <a:cubicBezTo>
                                <a:pt x="72" y="612"/>
                                <a:pt x="71" y="612"/>
                                <a:pt x="71" y="613"/>
                              </a:cubicBezTo>
                              <a:cubicBezTo>
                                <a:pt x="68" y="611"/>
                                <a:pt x="65" y="609"/>
                                <a:pt x="65" y="607"/>
                              </a:cubicBezTo>
                              <a:cubicBezTo>
                                <a:pt x="63" y="605"/>
                                <a:pt x="63" y="603"/>
                                <a:pt x="63" y="602"/>
                              </a:cubicBezTo>
                              <a:cubicBezTo>
                                <a:pt x="63" y="595"/>
                                <a:pt x="62" y="587"/>
                                <a:pt x="66" y="581"/>
                              </a:cubicBezTo>
                              <a:cubicBezTo>
                                <a:pt x="67" y="581"/>
                                <a:pt x="67" y="580"/>
                                <a:pt x="68" y="580"/>
                              </a:cubicBezTo>
                              <a:cubicBezTo>
                                <a:pt x="71" y="580"/>
                                <a:pt x="72" y="579"/>
                                <a:pt x="75" y="581"/>
                              </a:cubicBezTo>
                              <a:cubicBezTo>
                                <a:pt x="76" y="582"/>
                                <a:pt x="76" y="583"/>
                                <a:pt x="77" y="583"/>
                              </a:cubicBezTo>
                              <a:cubicBezTo>
                                <a:pt x="78" y="584"/>
                                <a:pt x="78" y="585"/>
                                <a:pt x="78" y="586"/>
                              </a:cubicBezTo>
                              <a:cubicBezTo>
                                <a:pt x="78" y="586"/>
                                <a:pt x="78" y="587"/>
                                <a:pt x="78" y="588"/>
                              </a:cubicBezTo>
                              <a:close/>
                              <a:moveTo>
                                <a:pt x="147" y="636"/>
                              </a:moveTo>
                              <a:cubicBezTo>
                                <a:pt x="147" y="636"/>
                                <a:pt x="147" y="636"/>
                                <a:pt x="147" y="637"/>
                              </a:cubicBezTo>
                              <a:cubicBezTo>
                                <a:pt x="145" y="637"/>
                                <a:pt x="142" y="637"/>
                                <a:pt x="140" y="637"/>
                              </a:cubicBezTo>
                              <a:cubicBezTo>
                                <a:pt x="137" y="636"/>
                                <a:pt x="133" y="634"/>
                                <a:pt x="132" y="633"/>
                              </a:cubicBezTo>
                              <a:cubicBezTo>
                                <a:pt x="129" y="631"/>
                                <a:pt x="128" y="630"/>
                                <a:pt x="127" y="628"/>
                              </a:cubicBezTo>
                              <a:cubicBezTo>
                                <a:pt x="126" y="627"/>
                                <a:pt x="126" y="626"/>
                                <a:pt x="126" y="625"/>
                              </a:cubicBezTo>
                              <a:cubicBezTo>
                                <a:pt x="125" y="622"/>
                                <a:pt x="125" y="620"/>
                                <a:pt x="125" y="617"/>
                              </a:cubicBezTo>
                              <a:cubicBezTo>
                                <a:pt x="127" y="617"/>
                                <a:pt x="127" y="617"/>
                                <a:pt x="129" y="616"/>
                              </a:cubicBezTo>
                              <a:cubicBezTo>
                                <a:pt x="133" y="616"/>
                                <a:pt x="135" y="616"/>
                                <a:pt x="139" y="619"/>
                              </a:cubicBezTo>
                              <a:cubicBezTo>
                                <a:pt x="140" y="620"/>
                                <a:pt x="140" y="620"/>
                                <a:pt x="140" y="620"/>
                              </a:cubicBezTo>
                              <a:cubicBezTo>
                                <a:pt x="141" y="623"/>
                                <a:pt x="141" y="626"/>
                                <a:pt x="142" y="630"/>
                              </a:cubicBezTo>
                              <a:cubicBezTo>
                                <a:pt x="143" y="630"/>
                                <a:pt x="143" y="631"/>
                                <a:pt x="143" y="631"/>
                              </a:cubicBezTo>
                              <a:cubicBezTo>
                                <a:pt x="144" y="631"/>
                                <a:pt x="144" y="632"/>
                                <a:pt x="144" y="632"/>
                              </a:cubicBezTo>
                              <a:cubicBezTo>
                                <a:pt x="145" y="633"/>
                                <a:pt x="146" y="634"/>
                                <a:pt x="147" y="636"/>
                              </a:cubicBezTo>
                              <a:close/>
                              <a:moveTo>
                                <a:pt x="214" y="583"/>
                              </a:moveTo>
                              <a:cubicBezTo>
                                <a:pt x="213" y="585"/>
                                <a:pt x="213" y="585"/>
                                <a:pt x="213" y="586"/>
                              </a:cubicBezTo>
                              <a:cubicBezTo>
                                <a:pt x="212" y="586"/>
                                <a:pt x="211" y="588"/>
                                <a:pt x="211" y="588"/>
                              </a:cubicBezTo>
                              <a:cubicBezTo>
                                <a:pt x="210" y="590"/>
                                <a:pt x="209" y="591"/>
                                <a:pt x="208" y="592"/>
                              </a:cubicBezTo>
                              <a:cubicBezTo>
                                <a:pt x="206" y="593"/>
                                <a:pt x="205" y="594"/>
                                <a:pt x="204" y="595"/>
                              </a:cubicBezTo>
                              <a:cubicBezTo>
                                <a:pt x="203" y="595"/>
                                <a:pt x="201" y="596"/>
                                <a:pt x="199" y="597"/>
                              </a:cubicBezTo>
                              <a:cubicBezTo>
                                <a:pt x="198" y="597"/>
                                <a:pt x="196" y="597"/>
                                <a:pt x="194" y="597"/>
                              </a:cubicBezTo>
                              <a:cubicBezTo>
                                <a:pt x="194" y="596"/>
                                <a:pt x="195" y="596"/>
                                <a:pt x="195" y="595"/>
                              </a:cubicBezTo>
                              <a:cubicBezTo>
                                <a:pt x="197" y="591"/>
                                <a:pt x="197" y="591"/>
                                <a:pt x="198" y="588"/>
                              </a:cubicBezTo>
                              <a:cubicBezTo>
                                <a:pt x="199" y="587"/>
                                <a:pt x="199" y="586"/>
                                <a:pt x="199" y="584"/>
                              </a:cubicBezTo>
                              <a:cubicBezTo>
                                <a:pt x="200" y="582"/>
                                <a:pt x="199" y="579"/>
                                <a:pt x="198" y="578"/>
                              </a:cubicBezTo>
                              <a:cubicBezTo>
                                <a:pt x="198" y="574"/>
                                <a:pt x="198" y="575"/>
                                <a:pt x="200" y="573"/>
                              </a:cubicBezTo>
                              <a:cubicBezTo>
                                <a:pt x="205" y="573"/>
                                <a:pt x="209" y="573"/>
                                <a:pt x="213" y="572"/>
                              </a:cubicBezTo>
                              <a:cubicBezTo>
                                <a:pt x="214" y="573"/>
                                <a:pt x="214" y="573"/>
                                <a:pt x="214" y="573"/>
                              </a:cubicBezTo>
                              <a:cubicBezTo>
                                <a:pt x="215" y="575"/>
                                <a:pt x="215" y="576"/>
                                <a:pt x="216" y="578"/>
                              </a:cubicBezTo>
                              <a:cubicBezTo>
                                <a:pt x="216" y="579"/>
                                <a:pt x="215" y="581"/>
                                <a:pt x="214" y="583"/>
                              </a:cubicBezTo>
                              <a:close/>
                              <a:moveTo>
                                <a:pt x="300" y="490"/>
                              </a:moveTo>
                              <a:cubicBezTo>
                                <a:pt x="300" y="490"/>
                                <a:pt x="300" y="490"/>
                                <a:pt x="299" y="491"/>
                              </a:cubicBezTo>
                              <a:cubicBezTo>
                                <a:pt x="299" y="491"/>
                                <a:pt x="298" y="491"/>
                                <a:pt x="298" y="491"/>
                              </a:cubicBezTo>
                              <a:cubicBezTo>
                                <a:pt x="293" y="493"/>
                                <a:pt x="288" y="496"/>
                                <a:pt x="283" y="497"/>
                              </a:cubicBezTo>
                              <a:cubicBezTo>
                                <a:pt x="287" y="495"/>
                                <a:pt x="291" y="492"/>
                                <a:pt x="295" y="490"/>
                              </a:cubicBezTo>
                              <a:cubicBezTo>
                                <a:pt x="297" y="488"/>
                                <a:pt x="298" y="487"/>
                                <a:pt x="300" y="486"/>
                              </a:cubicBezTo>
                              <a:cubicBezTo>
                                <a:pt x="302" y="484"/>
                                <a:pt x="304" y="481"/>
                                <a:pt x="306" y="479"/>
                              </a:cubicBezTo>
                              <a:cubicBezTo>
                                <a:pt x="308" y="476"/>
                                <a:pt x="310" y="474"/>
                                <a:pt x="311" y="471"/>
                              </a:cubicBezTo>
                              <a:cubicBezTo>
                                <a:pt x="313" y="469"/>
                                <a:pt x="315" y="467"/>
                                <a:pt x="316" y="465"/>
                              </a:cubicBezTo>
                              <a:cubicBezTo>
                                <a:pt x="316" y="463"/>
                                <a:pt x="318" y="461"/>
                                <a:pt x="318" y="459"/>
                              </a:cubicBezTo>
                              <a:cubicBezTo>
                                <a:pt x="319" y="458"/>
                                <a:pt x="320" y="456"/>
                                <a:pt x="321" y="455"/>
                              </a:cubicBezTo>
                              <a:cubicBezTo>
                                <a:pt x="321" y="454"/>
                                <a:pt x="321" y="454"/>
                                <a:pt x="321" y="453"/>
                              </a:cubicBezTo>
                              <a:cubicBezTo>
                                <a:pt x="322" y="454"/>
                                <a:pt x="320" y="457"/>
                                <a:pt x="320" y="458"/>
                              </a:cubicBezTo>
                              <a:cubicBezTo>
                                <a:pt x="319" y="460"/>
                                <a:pt x="318" y="463"/>
                                <a:pt x="318" y="466"/>
                              </a:cubicBezTo>
                              <a:cubicBezTo>
                                <a:pt x="316" y="467"/>
                                <a:pt x="316" y="469"/>
                                <a:pt x="315" y="471"/>
                              </a:cubicBezTo>
                              <a:cubicBezTo>
                                <a:pt x="315" y="472"/>
                                <a:pt x="314" y="472"/>
                                <a:pt x="314" y="472"/>
                              </a:cubicBezTo>
                              <a:cubicBezTo>
                                <a:pt x="313" y="475"/>
                                <a:pt x="310" y="481"/>
                                <a:pt x="307" y="483"/>
                              </a:cubicBezTo>
                              <a:cubicBezTo>
                                <a:pt x="306" y="484"/>
                                <a:pt x="306" y="484"/>
                                <a:pt x="306" y="485"/>
                              </a:cubicBezTo>
                              <a:cubicBezTo>
                                <a:pt x="305" y="486"/>
                                <a:pt x="305" y="487"/>
                                <a:pt x="304" y="487"/>
                              </a:cubicBezTo>
                              <a:cubicBezTo>
                                <a:pt x="302" y="488"/>
                                <a:pt x="301" y="489"/>
                                <a:pt x="300" y="490"/>
                              </a:cubicBezTo>
                              <a:close/>
                              <a:moveTo>
                                <a:pt x="151" y="674"/>
                              </a:moveTo>
                              <a:cubicBezTo>
                                <a:pt x="148" y="671"/>
                                <a:pt x="148" y="671"/>
                                <a:pt x="148" y="670"/>
                              </a:cubicBezTo>
                              <a:cubicBezTo>
                                <a:pt x="147" y="670"/>
                                <a:pt x="146" y="669"/>
                                <a:pt x="145" y="669"/>
                              </a:cubicBezTo>
                              <a:cubicBezTo>
                                <a:pt x="142" y="669"/>
                                <a:pt x="139" y="669"/>
                                <a:pt x="136" y="669"/>
                              </a:cubicBezTo>
                              <a:cubicBezTo>
                                <a:pt x="136" y="667"/>
                                <a:pt x="136" y="667"/>
                                <a:pt x="137" y="666"/>
                              </a:cubicBezTo>
                              <a:cubicBezTo>
                                <a:pt x="138" y="662"/>
                                <a:pt x="139" y="661"/>
                                <a:pt x="142" y="659"/>
                              </a:cubicBezTo>
                              <a:cubicBezTo>
                                <a:pt x="143" y="658"/>
                                <a:pt x="146" y="659"/>
                                <a:pt x="147" y="657"/>
                              </a:cubicBezTo>
                              <a:cubicBezTo>
                                <a:pt x="148" y="657"/>
                                <a:pt x="149" y="657"/>
                                <a:pt x="149" y="657"/>
                              </a:cubicBezTo>
                              <a:cubicBezTo>
                                <a:pt x="152" y="656"/>
                                <a:pt x="156" y="658"/>
                                <a:pt x="159" y="658"/>
                              </a:cubicBezTo>
                              <a:cubicBezTo>
                                <a:pt x="161" y="659"/>
                                <a:pt x="162" y="659"/>
                                <a:pt x="164" y="661"/>
                              </a:cubicBezTo>
                              <a:cubicBezTo>
                                <a:pt x="165" y="662"/>
                                <a:pt x="166" y="662"/>
                                <a:pt x="166" y="664"/>
                              </a:cubicBezTo>
                              <a:cubicBezTo>
                                <a:pt x="164" y="666"/>
                                <a:pt x="163" y="668"/>
                                <a:pt x="162" y="669"/>
                              </a:cubicBezTo>
                              <a:cubicBezTo>
                                <a:pt x="161" y="670"/>
                                <a:pt x="160" y="671"/>
                                <a:pt x="159" y="671"/>
                              </a:cubicBezTo>
                              <a:cubicBezTo>
                                <a:pt x="158" y="673"/>
                                <a:pt x="154" y="675"/>
                                <a:pt x="152" y="676"/>
                              </a:cubicBezTo>
                              <a:cubicBezTo>
                                <a:pt x="151" y="675"/>
                                <a:pt x="151" y="674"/>
                                <a:pt x="151" y="674"/>
                              </a:cubicBezTo>
                              <a:close/>
                              <a:moveTo>
                                <a:pt x="170" y="694"/>
                              </a:moveTo>
                              <a:cubicBezTo>
                                <a:pt x="170" y="692"/>
                                <a:pt x="169" y="687"/>
                                <a:pt x="169" y="687"/>
                              </a:cubicBezTo>
                              <a:cubicBezTo>
                                <a:pt x="165" y="687"/>
                                <a:pt x="167" y="688"/>
                                <a:pt x="165" y="690"/>
                              </a:cubicBezTo>
                              <a:cubicBezTo>
                                <a:pt x="164" y="691"/>
                                <a:pt x="164" y="691"/>
                                <a:pt x="163" y="692"/>
                              </a:cubicBezTo>
                              <a:cubicBezTo>
                                <a:pt x="159" y="693"/>
                                <a:pt x="157" y="692"/>
                                <a:pt x="154" y="691"/>
                              </a:cubicBezTo>
                              <a:cubicBezTo>
                                <a:pt x="152" y="687"/>
                                <a:pt x="153" y="685"/>
                                <a:pt x="154" y="683"/>
                              </a:cubicBezTo>
                              <a:cubicBezTo>
                                <a:pt x="157" y="681"/>
                                <a:pt x="162" y="679"/>
                                <a:pt x="164" y="675"/>
                              </a:cubicBezTo>
                              <a:cubicBezTo>
                                <a:pt x="165" y="675"/>
                                <a:pt x="165" y="675"/>
                                <a:pt x="166" y="675"/>
                              </a:cubicBezTo>
                              <a:cubicBezTo>
                                <a:pt x="168" y="673"/>
                                <a:pt x="170" y="669"/>
                                <a:pt x="170" y="667"/>
                              </a:cubicBezTo>
                              <a:cubicBezTo>
                                <a:pt x="172" y="666"/>
                                <a:pt x="175" y="665"/>
                                <a:pt x="178" y="666"/>
                              </a:cubicBezTo>
                              <a:cubicBezTo>
                                <a:pt x="179" y="668"/>
                                <a:pt x="181" y="669"/>
                                <a:pt x="183" y="672"/>
                              </a:cubicBezTo>
                              <a:cubicBezTo>
                                <a:pt x="183" y="673"/>
                                <a:pt x="183" y="673"/>
                                <a:pt x="184" y="674"/>
                              </a:cubicBezTo>
                              <a:cubicBezTo>
                                <a:pt x="184" y="676"/>
                                <a:pt x="183" y="679"/>
                                <a:pt x="183" y="681"/>
                              </a:cubicBezTo>
                              <a:cubicBezTo>
                                <a:pt x="184" y="682"/>
                                <a:pt x="185" y="683"/>
                                <a:pt x="186" y="684"/>
                              </a:cubicBezTo>
                              <a:cubicBezTo>
                                <a:pt x="190" y="685"/>
                                <a:pt x="192" y="687"/>
                                <a:pt x="196" y="689"/>
                              </a:cubicBezTo>
                              <a:cubicBezTo>
                                <a:pt x="197" y="690"/>
                                <a:pt x="198" y="692"/>
                                <a:pt x="200" y="694"/>
                              </a:cubicBezTo>
                              <a:cubicBezTo>
                                <a:pt x="201" y="695"/>
                                <a:pt x="202" y="697"/>
                                <a:pt x="205" y="699"/>
                              </a:cubicBezTo>
                              <a:cubicBezTo>
                                <a:pt x="209" y="701"/>
                                <a:pt x="214" y="703"/>
                                <a:pt x="216" y="704"/>
                              </a:cubicBezTo>
                              <a:cubicBezTo>
                                <a:pt x="216" y="704"/>
                                <a:pt x="216" y="704"/>
                                <a:pt x="216" y="704"/>
                              </a:cubicBezTo>
                              <a:cubicBezTo>
                                <a:pt x="213" y="706"/>
                                <a:pt x="209" y="707"/>
                                <a:pt x="206" y="710"/>
                              </a:cubicBezTo>
                              <a:cubicBezTo>
                                <a:pt x="205" y="711"/>
                                <a:pt x="203" y="712"/>
                                <a:pt x="202" y="713"/>
                              </a:cubicBezTo>
                              <a:cubicBezTo>
                                <a:pt x="199" y="714"/>
                                <a:pt x="196" y="714"/>
                                <a:pt x="194" y="714"/>
                              </a:cubicBezTo>
                              <a:cubicBezTo>
                                <a:pt x="190" y="714"/>
                                <a:pt x="186" y="711"/>
                                <a:pt x="184" y="710"/>
                              </a:cubicBezTo>
                              <a:cubicBezTo>
                                <a:pt x="181" y="708"/>
                                <a:pt x="179" y="706"/>
                                <a:pt x="178" y="704"/>
                              </a:cubicBezTo>
                              <a:cubicBezTo>
                                <a:pt x="178" y="704"/>
                                <a:pt x="177" y="704"/>
                                <a:pt x="177" y="703"/>
                              </a:cubicBezTo>
                              <a:cubicBezTo>
                                <a:pt x="176" y="702"/>
                                <a:pt x="176" y="701"/>
                                <a:pt x="175" y="701"/>
                              </a:cubicBezTo>
                              <a:cubicBezTo>
                                <a:pt x="174" y="698"/>
                                <a:pt x="171" y="695"/>
                                <a:pt x="170" y="694"/>
                              </a:cubicBezTo>
                              <a:close/>
                              <a:moveTo>
                                <a:pt x="143" y="731"/>
                              </a:moveTo>
                              <a:cubicBezTo>
                                <a:pt x="137" y="731"/>
                                <a:pt x="136" y="731"/>
                                <a:pt x="132" y="735"/>
                              </a:cubicBezTo>
                              <a:cubicBezTo>
                                <a:pt x="132" y="736"/>
                                <a:pt x="131" y="736"/>
                                <a:pt x="131" y="737"/>
                              </a:cubicBezTo>
                              <a:cubicBezTo>
                                <a:pt x="131" y="738"/>
                                <a:pt x="131" y="739"/>
                                <a:pt x="131" y="740"/>
                              </a:cubicBezTo>
                              <a:cubicBezTo>
                                <a:pt x="131" y="740"/>
                                <a:pt x="131" y="740"/>
                                <a:pt x="131" y="740"/>
                              </a:cubicBezTo>
                              <a:cubicBezTo>
                                <a:pt x="128" y="736"/>
                                <a:pt x="128" y="731"/>
                                <a:pt x="128" y="728"/>
                              </a:cubicBezTo>
                              <a:cubicBezTo>
                                <a:pt x="129" y="724"/>
                                <a:pt x="131" y="721"/>
                                <a:pt x="133" y="719"/>
                              </a:cubicBezTo>
                              <a:cubicBezTo>
                                <a:pt x="134" y="719"/>
                                <a:pt x="134" y="719"/>
                                <a:pt x="134" y="718"/>
                              </a:cubicBezTo>
                              <a:cubicBezTo>
                                <a:pt x="135" y="718"/>
                                <a:pt x="135" y="718"/>
                                <a:pt x="136" y="717"/>
                              </a:cubicBezTo>
                              <a:cubicBezTo>
                                <a:pt x="140" y="717"/>
                                <a:pt x="140" y="717"/>
                                <a:pt x="144" y="721"/>
                              </a:cubicBezTo>
                              <a:cubicBezTo>
                                <a:pt x="144" y="723"/>
                                <a:pt x="144" y="728"/>
                                <a:pt x="143" y="731"/>
                              </a:cubicBezTo>
                              <a:close/>
                              <a:moveTo>
                                <a:pt x="170" y="784"/>
                              </a:moveTo>
                              <a:cubicBezTo>
                                <a:pt x="170" y="786"/>
                                <a:pt x="170" y="788"/>
                                <a:pt x="170" y="789"/>
                              </a:cubicBezTo>
                              <a:cubicBezTo>
                                <a:pt x="168" y="788"/>
                                <a:pt x="166" y="787"/>
                                <a:pt x="165" y="786"/>
                              </a:cubicBezTo>
                              <a:cubicBezTo>
                                <a:pt x="161" y="781"/>
                                <a:pt x="162" y="778"/>
                                <a:pt x="162" y="773"/>
                              </a:cubicBezTo>
                              <a:cubicBezTo>
                                <a:pt x="163" y="770"/>
                                <a:pt x="164" y="768"/>
                                <a:pt x="165" y="766"/>
                              </a:cubicBezTo>
                              <a:cubicBezTo>
                                <a:pt x="168" y="766"/>
                                <a:pt x="170" y="766"/>
                                <a:pt x="173" y="768"/>
                              </a:cubicBezTo>
                              <a:cubicBezTo>
                                <a:pt x="174" y="769"/>
                                <a:pt x="174" y="770"/>
                                <a:pt x="175" y="772"/>
                              </a:cubicBezTo>
                              <a:cubicBezTo>
                                <a:pt x="176" y="773"/>
                                <a:pt x="176" y="776"/>
                                <a:pt x="177" y="779"/>
                              </a:cubicBezTo>
                              <a:cubicBezTo>
                                <a:pt x="173" y="780"/>
                                <a:pt x="172" y="780"/>
                                <a:pt x="170" y="784"/>
                              </a:cubicBezTo>
                              <a:close/>
                              <a:moveTo>
                                <a:pt x="254" y="787"/>
                              </a:moveTo>
                              <a:cubicBezTo>
                                <a:pt x="252" y="791"/>
                                <a:pt x="249" y="794"/>
                                <a:pt x="246" y="796"/>
                              </a:cubicBezTo>
                              <a:cubicBezTo>
                                <a:pt x="243" y="796"/>
                                <a:pt x="241" y="797"/>
                                <a:pt x="240" y="798"/>
                              </a:cubicBezTo>
                              <a:cubicBezTo>
                                <a:pt x="237" y="798"/>
                                <a:pt x="235" y="798"/>
                                <a:pt x="233" y="798"/>
                              </a:cubicBezTo>
                              <a:cubicBezTo>
                                <a:pt x="230" y="798"/>
                                <a:pt x="227" y="797"/>
                                <a:pt x="225" y="796"/>
                              </a:cubicBezTo>
                              <a:cubicBezTo>
                                <a:pt x="225" y="796"/>
                                <a:pt x="225" y="795"/>
                                <a:pt x="225" y="795"/>
                              </a:cubicBezTo>
                              <a:cubicBezTo>
                                <a:pt x="228" y="793"/>
                                <a:pt x="230" y="792"/>
                                <a:pt x="233" y="790"/>
                              </a:cubicBezTo>
                              <a:cubicBezTo>
                                <a:pt x="233" y="790"/>
                                <a:pt x="233" y="790"/>
                                <a:pt x="233" y="790"/>
                              </a:cubicBezTo>
                              <a:cubicBezTo>
                                <a:pt x="233" y="780"/>
                                <a:pt x="234" y="782"/>
                                <a:pt x="242" y="781"/>
                              </a:cubicBezTo>
                              <a:cubicBezTo>
                                <a:pt x="245" y="781"/>
                                <a:pt x="249" y="783"/>
                                <a:pt x="254" y="785"/>
                              </a:cubicBezTo>
                              <a:cubicBezTo>
                                <a:pt x="254" y="785"/>
                                <a:pt x="254" y="787"/>
                                <a:pt x="254" y="787"/>
                              </a:cubicBezTo>
                              <a:close/>
                              <a:moveTo>
                                <a:pt x="497" y="628"/>
                              </a:moveTo>
                              <a:cubicBezTo>
                                <a:pt x="493" y="629"/>
                                <a:pt x="493" y="629"/>
                                <a:pt x="485" y="630"/>
                              </a:cubicBezTo>
                              <a:cubicBezTo>
                                <a:pt x="470" y="630"/>
                                <a:pt x="455" y="630"/>
                                <a:pt x="441" y="630"/>
                              </a:cubicBezTo>
                              <a:cubicBezTo>
                                <a:pt x="429" y="632"/>
                                <a:pt x="416" y="632"/>
                                <a:pt x="405" y="632"/>
                              </a:cubicBezTo>
                              <a:cubicBezTo>
                                <a:pt x="402" y="632"/>
                                <a:pt x="400" y="632"/>
                                <a:pt x="398" y="633"/>
                              </a:cubicBezTo>
                              <a:cubicBezTo>
                                <a:pt x="390" y="634"/>
                                <a:pt x="383" y="636"/>
                                <a:pt x="376" y="637"/>
                              </a:cubicBezTo>
                              <a:cubicBezTo>
                                <a:pt x="374" y="637"/>
                                <a:pt x="372" y="637"/>
                                <a:pt x="369" y="637"/>
                              </a:cubicBezTo>
                              <a:cubicBezTo>
                                <a:pt x="365" y="636"/>
                                <a:pt x="358" y="634"/>
                                <a:pt x="355" y="635"/>
                              </a:cubicBezTo>
                              <a:cubicBezTo>
                                <a:pt x="355" y="637"/>
                                <a:pt x="354" y="638"/>
                                <a:pt x="355" y="640"/>
                              </a:cubicBezTo>
                              <a:cubicBezTo>
                                <a:pt x="355" y="640"/>
                                <a:pt x="355" y="640"/>
                                <a:pt x="355" y="641"/>
                              </a:cubicBezTo>
                              <a:cubicBezTo>
                                <a:pt x="358" y="641"/>
                                <a:pt x="359" y="641"/>
                                <a:pt x="362" y="643"/>
                              </a:cubicBezTo>
                              <a:cubicBezTo>
                                <a:pt x="362" y="645"/>
                                <a:pt x="356" y="652"/>
                                <a:pt x="354" y="654"/>
                              </a:cubicBezTo>
                              <a:cubicBezTo>
                                <a:pt x="349" y="657"/>
                                <a:pt x="343" y="661"/>
                                <a:pt x="338" y="665"/>
                              </a:cubicBezTo>
                              <a:cubicBezTo>
                                <a:pt x="338" y="666"/>
                                <a:pt x="338" y="666"/>
                                <a:pt x="336" y="668"/>
                              </a:cubicBezTo>
                              <a:cubicBezTo>
                                <a:pt x="334" y="671"/>
                                <a:pt x="334" y="671"/>
                                <a:pt x="333" y="673"/>
                              </a:cubicBezTo>
                              <a:cubicBezTo>
                                <a:pt x="333" y="675"/>
                                <a:pt x="332" y="676"/>
                                <a:pt x="332" y="677"/>
                              </a:cubicBezTo>
                              <a:cubicBezTo>
                                <a:pt x="332" y="678"/>
                                <a:pt x="331" y="679"/>
                                <a:pt x="331" y="681"/>
                              </a:cubicBezTo>
                              <a:cubicBezTo>
                                <a:pt x="331" y="682"/>
                                <a:pt x="331" y="684"/>
                                <a:pt x="331" y="685"/>
                              </a:cubicBezTo>
                              <a:cubicBezTo>
                                <a:pt x="331" y="685"/>
                                <a:pt x="331" y="686"/>
                                <a:pt x="331" y="686"/>
                              </a:cubicBezTo>
                              <a:cubicBezTo>
                                <a:pt x="334" y="686"/>
                                <a:pt x="335" y="685"/>
                                <a:pt x="338" y="688"/>
                              </a:cubicBezTo>
                              <a:cubicBezTo>
                                <a:pt x="339" y="690"/>
                                <a:pt x="340" y="693"/>
                                <a:pt x="342" y="696"/>
                              </a:cubicBezTo>
                              <a:cubicBezTo>
                                <a:pt x="349" y="698"/>
                                <a:pt x="349" y="698"/>
                                <a:pt x="350" y="698"/>
                              </a:cubicBezTo>
                              <a:cubicBezTo>
                                <a:pt x="350" y="699"/>
                                <a:pt x="352" y="699"/>
                                <a:pt x="353" y="700"/>
                              </a:cubicBezTo>
                              <a:cubicBezTo>
                                <a:pt x="355" y="700"/>
                                <a:pt x="363" y="703"/>
                                <a:pt x="365" y="702"/>
                              </a:cubicBezTo>
                              <a:cubicBezTo>
                                <a:pt x="368" y="701"/>
                                <a:pt x="370" y="701"/>
                                <a:pt x="372" y="700"/>
                              </a:cubicBezTo>
                              <a:cubicBezTo>
                                <a:pt x="374" y="700"/>
                                <a:pt x="374" y="700"/>
                                <a:pt x="375" y="700"/>
                              </a:cubicBezTo>
                              <a:cubicBezTo>
                                <a:pt x="377" y="698"/>
                                <a:pt x="377" y="698"/>
                                <a:pt x="380" y="698"/>
                              </a:cubicBezTo>
                              <a:cubicBezTo>
                                <a:pt x="379" y="700"/>
                                <a:pt x="377" y="703"/>
                                <a:pt x="376" y="704"/>
                              </a:cubicBezTo>
                              <a:cubicBezTo>
                                <a:pt x="365" y="709"/>
                                <a:pt x="353" y="709"/>
                                <a:pt x="342" y="709"/>
                              </a:cubicBezTo>
                              <a:cubicBezTo>
                                <a:pt x="336" y="710"/>
                                <a:pt x="331" y="711"/>
                                <a:pt x="327" y="715"/>
                              </a:cubicBezTo>
                              <a:cubicBezTo>
                                <a:pt x="325" y="716"/>
                                <a:pt x="323" y="717"/>
                                <a:pt x="327" y="719"/>
                              </a:cubicBezTo>
                              <a:cubicBezTo>
                                <a:pt x="327" y="719"/>
                                <a:pt x="328" y="719"/>
                                <a:pt x="329" y="719"/>
                              </a:cubicBezTo>
                              <a:cubicBezTo>
                                <a:pt x="330" y="718"/>
                                <a:pt x="330" y="718"/>
                                <a:pt x="331" y="717"/>
                              </a:cubicBezTo>
                              <a:cubicBezTo>
                                <a:pt x="337" y="717"/>
                                <a:pt x="343" y="715"/>
                                <a:pt x="349" y="715"/>
                              </a:cubicBezTo>
                              <a:cubicBezTo>
                                <a:pt x="355" y="715"/>
                                <a:pt x="363" y="716"/>
                                <a:pt x="371" y="714"/>
                              </a:cubicBezTo>
                              <a:cubicBezTo>
                                <a:pt x="371" y="716"/>
                                <a:pt x="365" y="720"/>
                                <a:pt x="364" y="721"/>
                              </a:cubicBezTo>
                              <a:cubicBezTo>
                                <a:pt x="356" y="726"/>
                                <a:pt x="348" y="726"/>
                                <a:pt x="340" y="726"/>
                              </a:cubicBezTo>
                              <a:cubicBezTo>
                                <a:pt x="328" y="726"/>
                                <a:pt x="312" y="724"/>
                                <a:pt x="303" y="731"/>
                              </a:cubicBezTo>
                              <a:cubicBezTo>
                                <a:pt x="302" y="732"/>
                                <a:pt x="301" y="733"/>
                                <a:pt x="303" y="734"/>
                              </a:cubicBezTo>
                              <a:cubicBezTo>
                                <a:pt x="307" y="734"/>
                                <a:pt x="311" y="733"/>
                                <a:pt x="315" y="732"/>
                              </a:cubicBezTo>
                              <a:cubicBezTo>
                                <a:pt x="325" y="732"/>
                                <a:pt x="335" y="733"/>
                                <a:pt x="345" y="734"/>
                              </a:cubicBezTo>
                              <a:cubicBezTo>
                                <a:pt x="346" y="734"/>
                                <a:pt x="346" y="735"/>
                                <a:pt x="346" y="735"/>
                              </a:cubicBezTo>
                              <a:cubicBezTo>
                                <a:pt x="343" y="737"/>
                                <a:pt x="340" y="738"/>
                                <a:pt x="337" y="740"/>
                              </a:cubicBezTo>
                              <a:cubicBezTo>
                                <a:pt x="335" y="740"/>
                                <a:pt x="333" y="741"/>
                                <a:pt x="330" y="742"/>
                              </a:cubicBezTo>
                              <a:cubicBezTo>
                                <a:pt x="328" y="742"/>
                                <a:pt x="324" y="742"/>
                                <a:pt x="321" y="742"/>
                              </a:cubicBezTo>
                              <a:cubicBezTo>
                                <a:pt x="310" y="740"/>
                                <a:pt x="294" y="734"/>
                                <a:pt x="283" y="741"/>
                              </a:cubicBezTo>
                              <a:cubicBezTo>
                                <a:pt x="282" y="743"/>
                                <a:pt x="283" y="743"/>
                                <a:pt x="286" y="744"/>
                              </a:cubicBezTo>
                              <a:cubicBezTo>
                                <a:pt x="286" y="744"/>
                                <a:pt x="287" y="744"/>
                                <a:pt x="287" y="743"/>
                              </a:cubicBezTo>
                              <a:cubicBezTo>
                                <a:pt x="288" y="743"/>
                                <a:pt x="289" y="743"/>
                                <a:pt x="290" y="742"/>
                              </a:cubicBezTo>
                              <a:cubicBezTo>
                                <a:pt x="294" y="742"/>
                                <a:pt x="294" y="742"/>
                                <a:pt x="297" y="743"/>
                              </a:cubicBezTo>
                              <a:cubicBezTo>
                                <a:pt x="301" y="744"/>
                                <a:pt x="306" y="744"/>
                                <a:pt x="311" y="747"/>
                              </a:cubicBezTo>
                              <a:cubicBezTo>
                                <a:pt x="311" y="747"/>
                                <a:pt x="314" y="748"/>
                                <a:pt x="314" y="749"/>
                              </a:cubicBezTo>
                              <a:cubicBezTo>
                                <a:pt x="307" y="752"/>
                                <a:pt x="299" y="754"/>
                                <a:pt x="292" y="752"/>
                              </a:cubicBezTo>
                              <a:cubicBezTo>
                                <a:pt x="287" y="752"/>
                                <a:pt x="282" y="751"/>
                                <a:pt x="277" y="751"/>
                              </a:cubicBezTo>
                              <a:cubicBezTo>
                                <a:pt x="274" y="751"/>
                                <a:pt x="271" y="751"/>
                                <a:pt x="269" y="751"/>
                              </a:cubicBezTo>
                              <a:cubicBezTo>
                                <a:pt x="267" y="751"/>
                                <a:pt x="266" y="751"/>
                                <a:pt x="264" y="751"/>
                              </a:cubicBezTo>
                              <a:cubicBezTo>
                                <a:pt x="262" y="751"/>
                                <a:pt x="258" y="751"/>
                                <a:pt x="257" y="752"/>
                              </a:cubicBezTo>
                              <a:cubicBezTo>
                                <a:pt x="257" y="752"/>
                                <a:pt x="257" y="753"/>
                                <a:pt x="256" y="753"/>
                              </a:cubicBezTo>
                              <a:cubicBezTo>
                                <a:pt x="257" y="754"/>
                                <a:pt x="257" y="754"/>
                                <a:pt x="259" y="756"/>
                              </a:cubicBezTo>
                              <a:cubicBezTo>
                                <a:pt x="263" y="758"/>
                                <a:pt x="265" y="760"/>
                                <a:pt x="267" y="765"/>
                              </a:cubicBezTo>
                              <a:cubicBezTo>
                                <a:pt x="267" y="767"/>
                                <a:pt x="267" y="768"/>
                                <a:pt x="267" y="770"/>
                              </a:cubicBezTo>
                              <a:cubicBezTo>
                                <a:pt x="266" y="772"/>
                                <a:pt x="265" y="775"/>
                                <a:pt x="263" y="777"/>
                              </a:cubicBezTo>
                              <a:cubicBezTo>
                                <a:pt x="261" y="779"/>
                                <a:pt x="259" y="779"/>
                                <a:pt x="257" y="780"/>
                              </a:cubicBezTo>
                              <a:cubicBezTo>
                                <a:pt x="256" y="778"/>
                                <a:pt x="253" y="777"/>
                                <a:pt x="252" y="776"/>
                              </a:cubicBezTo>
                              <a:cubicBezTo>
                                <a:pt x="247" y="775"/>
                                <a:pt x="247" y="775"/>
                                <a:pt x="246" y="775"/>
                              </a:cubicBezTo>
                              <a:cubicBezTo>
                                <a:pt x="244" y="775"/>
                                <a:pt x="242" y="775"/>
                                <a:pt x="240" y="775"/>
                              </a:cubicBezTo>
                              <a:cubicBezTo>
                                <a:pt x="237" y="776"/>
                                <a:pt x="231" y="778"/>
                                <a:pt x="229" y="775"/>
                              </a:cubicBezTo>
                              <a:cubicBezTo>
                                <a:pt x="228" y="770"/>
                                <a:pt x="232" y="765"/>
                                <a:pt x="234" y="762"/>
                              </a:cubicBezTo>
                              <a:cubicBezTo>
                                <a:pt x="234" y="758"/>
                                <a:pt x="235" y="753"/>
                                <a:pt x="233" y="750"/>
                              </a:cubicBezTo>
                              <a:cubicBezTo>
                                <a:pt x="232" y="748"/>
                                <a:pt x="231" y="748"/>
                                <a:pt x="229" y="748"/>
                              </a:cubicBezTo>
                              <a:cubicBezTo>
                                <a:pt x="225" y="749"/>
                                <a:pt x="226" y="751"/>
                                <a:pt x="225" y="755"/>
                              </a:cubicBezTo>
                              <a:cubicBezTo>
                                <a:pt x="221" y="756"/>
                                <a:pt x="218" y="759"/>
                                <a:pt x="215" y="761"/>
                              </a:cubicBezTo>
                              <a:cubicBezTo>
                                <a:pt x="214" y="761"/>
                                <a:pt x="212" y="762"/>
                                <a:pt x="211" y="763"/>
                              </a:cubicBezTo>
                              <a:cubicBezTo>
                                <a:pt x="205" y="764"/>
                                <a:pt x="200" y="764"/>
                                <a:pt x="196" y="764"/>
                              </a:cubicBezTo>
                              <a:cubicBezTo>
                                <a:pt x="195" y="765"/>
                                <a:pt x="195" y="765"/>
                                <a:pt x="195" y="765"/>
                              </a:cubicBezTo>
                              <a:cubicBezTo>
                                <a:pt x="195" y="768"/>
                                <a:pt x="197" y="774"/>
                                <a:pt x="194" y="777"/>
                              </a:cubicBezTo>
                              <a:cubicBezTo>
                                <a:pt x="191" y="778"/>
                                <a:pt x="185" y="780"/>
                                <a:pt x="183" y="778"/>
                              </a:cubicBezTo>
                              <a:cubicBezTo>
                                <a:pt x="181" y="776"/>
                                <a:pt x="181" y="774"/>
                                <a:pt x="180" y="772"/>
                              </a:cubicBezTo>
                              <a:cubicBezTo>
                                <a:pt x="179" y="769"/>
                                <a:pt x="179" y="769"/>
                                <a:pt x="178" y="766"/>
                              </a:cubicBezTo>
                              <a:cubicBezTo>
                                <a:pt x="176" y="765"/>
                                <a:pt x="175" y="763"/>
                                <a:pt x="174" y="762"/>
                              </a:cubicBezTo>
                              <a:cubicBezTo>
                                <a:pt x="174" y="762"/>
                                <a:pt x="173" y="762"/>
                                <a:pt x="172" y="761"/>
                              </a:cubicBezTo>
                              <a:cubicBezTo>
                                <a:pt x="170" y="760"/>
                                <a:pt x="168" y="758"/>
                                <a:pt x="169" y="757"/>
                              </a:cubicBezTo>
                              <a:cubicBezTo>
                                <a:pt x="171" y="756"/>
                                <a:pt x="177" y="756"/>
                                <a:pt x="178" y="755"/>
                              </a:cubicBezTo>
                              <a:cubicBezTo>
                                <a:pt x="178" y="755"/>
                                <a:pt x="182" y="754"/>
                                <a:pt x="185" y="752"/>
                              </a:cubicBezTo>
                              <a:cubicBezTo>
                                <a:pt x="187" y="752"/>
                                <a:pt x="189" y="751"/>
                                <a:pt x="191" y="750"/>
                              </a:cubicBezTo>
                              <a:cubicBezTo>
                                <a:pt x="192" y="748"/>
                                <a:pt x="195" y="747"/>
                                <a:pt x="197" y="746"/>
                              </a:cubicBezTo>
                              <a:cubicBezTo>
                                <a:pt x="202" y="740"/>
                                <a:pt x="202" y="740"/>
                                <a:pt x="203" y="740"/>
                              </a:cubicBezTo>
                              <a:cubicBezTo>
                                <a:pt x="205" y="740"/>
                                <a:pt x="206" y="739"/>
                                <a:pt x="207" y="738"/>
                              </a:cubicBezTo>
                              <a:cubicBezTo>
                                <a:pt x="208" y="737"/>
                                <a:pt x="209" y="734"/>
                                <a:pt x="208" y="734"/>
                              </a:cubicBezTo>
                              <a:cubicBezTo>
                                <a:pt x="200" y="734"/>
                                <a:pt x="193" y="736"/>
                                <a:pt x="186" y="738"/>
                              </a:cubicBezTo>
                              <a:cubicBezTo>
                                <a:pt x="184" y="738"/>
                                <a:pt x="182" y="738"/>
                                <a:pt x="180" y="739"/>
                              </a:cubicBezTo>
                              <a:cubicBezTo>
                                <a:pt x="174" y="739"/>
                                <a:pt x="171" y="738"/>
                                <a:pt x="168" y="734"/>
                              </a:cubicBezTo>
                              <a:cubicBezTo>
                                <a:pt x="168" y="734"/>
                                <a:pt x="168" y="734"/>
                                <a:pt x="168" y="734"/>
                              </a:cubicBezTo>
                              <a:cubicBezTo>
                                <a:pt x="163" y="730"/>
                                <a:pt x="163" y="732"/>
                                <a:pt x="162" y="737"/>
                              </a:cubicBezTo>
                              <a:cubicBezTo>
                                <a:pt x="161" y="738"/>
                                <a:pt x="160" y="739"/>
                                <a:pt x="159" y="739"/>
                              </a:cubicBezTo>
                              <a:cubicBezTo>
                                <a:pt x="158" y="739"/>
                                <a:pt x="156" y="740"/>
                                <a:pt x="155" y="740"/>
                              </a:cubicBezTo>
                              <a:cubicBezTo>
                                <a:pt x="151" y="740"/>
                                <a:pt x="149" y="738"/>
                                <a:pt x="148" y="735"/>
                              </a:cubicBezTo>
                              <a:cubicBezTo>
                                <a:pt x="148" y="735"/>
                                <a:pt x="148" y="734"/>
                                <a:pt x="148" y="734"/>
                              </a:cubicBezTo>
                              <a:cubicBezTo>
                                <a:pt x="149" y="724"/>
                                <a:pt x="149" y="724"/>
                                <a:pt x="149" y="722"/>
                              </a:cubicBezTo>
                              <a:cubicBezTo>
                                <a:pt x="148" y="718"/>
                                <a:pt x="147" y="714"/>
                                <a:pt x="145" y="713"/>
                              </a:cubicBezTo>
                              <a:cubicBezTo>
                                <a:pt x="145" y="708"/>
                                <a:pt x="148" y="707"/>
                                <a:pt x="152" y="708"/>
                              </a:cubicBezTo>
                              <a:cubicBezTo>
                                <a:pt x="154" y="710"/>
                                <a:pt x="155" y="710"/>
                                <a:pt x="157" y="713"/>
                              </a:cubicBezTo>
                              <a:cubicBezTo>
                                <a:pt x="158" y="714"/>
                                <a:pt x="158" y="716"/>
                                <a:pt x="159" y="717"/>
                              </a:cubicBezTo>
                              <a:cubicBezTo>
                                <a:pt x="160" y="717"/>
                                <a:pt x="163" y="716"/>
                                <a:pt x="167" y="716"/>
                              </a:cubicBezTo>
                              <a:cubicBezTo>
                                <a:pt x="170" y="716"/>
                                <a:pt x="174" y="716"/>
                                <a:pt x="178" y="717"/>
                              </a:cubicBezTo>
                              <a:cubicBezTo>
                                <a:pt x="179" y="718"/>
                                <a:pt x="180" y="718"/>
                                <a:pt x="181" y="718"/>
                              </a:cubicBezTo>
                              <a:cubicBezTo>
                                <a:pt x="184" y="719"/>
                                <a:pt x="187" y="719"/>
                                <a:pt x="190" y="721"/>
                              </a:cubicBezTo>
                              <a:cubicBezTo>
                                <a:pt x="195" y="721"/>
                                <a:pt x="199" y="720"/>
                                <a:pt x="204" y="719"/>
                              </a:cubicBezTo>
                              <a:cubicBezTo>
                                <a:pt x="206" y="718"/>
                                <a:pt x="206" y="718"/>
                                <a:pt x="207" y="717"/>
                              </a:cubicBezTo>
                              <a:cubicBezTo>
                                <a:pt x="208" y="717"/>
                                <a:pt x="208" y="717"/>
                                <a:pt x="209" y="717"/>
                              </a:cubicBezTo>
                              <a:cubicBezTo>
                                <a:pt x="213" y="715"/>
                                <a:pt x="218" y="713"/>
                                <a:pt x="223" y="711"/>
                              </a:cubicBezTo>
                              <a:cubicBezTo>
                                <a:pt x="225" y="710"/>
                                <a:pt x="226" y="709"/>
                                <a:pt x="228" y="709"/>
                              </a:cubicBezTo>
                              <a:cubicBezTo>
                                <a:pt x="229" y="709"/>
                                <a:pt x="230" y="708"/>
                                <a:pt x="231" y="708"/>
                              </a:cubicBezTo>
                              <a:cubicBezTo>
                                <a:pt x="237" y="707"/>
                                <a:pt x="243" y="709"/>
                                <a:pt x="250" y="707"/>
                              </a:cubicBezTo>
                              <a:cubicBezTo>
                                <a:pt x="253" y="705"/>
                                <a:pt x="256" y="703"/>
                                <a:pt x="259" y="700"/>
                              </a:cubicBezTo>
                              <a:cubicBezTo>
                                <a:pt x="260" y="698"/>
                                <a:pt x="261" y="696"/>
                                <a:pt x="262" y="694"/>
                              </a:cubicBezTo>
                              <a:cubicBezTo>
                                <a:pt x="263" y="689"/>
                                <a:pt x="261" y="685"/>
                                <a:pt x="259" y="682"/>
                              </a:cubicBezTo>
                              <a:cubicBezTo>
                                <a:pt x="256" y="678"/>
                                <a:pt x="255" y="677"/>
                                <a:pt x="255" y="677"/>
                              </a:cubicBezTo>
                              <a:cubicBezTo>
                                <a:pt x="255" y="675"/>
                                <a:pt x="254" y="674"/>
                                <a:pt x="254" y="673"/>
                              </a:cubicBezTo>
                              <a:cubicBezTo>
                                <a:pt x="254" y="668"/>
                                <a:pt x="254" y="665"/>
                                <a:pt x="257" y="662"/>
                              </a:cubicBezTo>
                              <a:cubicBezTo>
                                <a:pt x="258" y="661"/>
                                <a:pt x="258" y="660"/>
                                <a:pt x="258" y="659"/>
                              </a:cubicBezTo>
                              <a:cubicBezTo>
                                <a:pt x="258" y="654"/>
                                <a:pt x="256" y="656"/>
                                <a:pt x="253" y="658"/>
                              </a:cubicBezTo>
                              <a:cubicBezTo>
                                <a:pt x="252" y="660"/>
                                <a:pt x="249" y="662"/>
                                <a:pt x="247" y="664"/>
                              </a:cubicBezTo>
                              <a:cubicBezTo>
                                <a:pt x="242" y="666"/>
                                <a:pt x="237" y="667"/>
                                <a:pt x="233" y="667"/>
                              </a:cubicBezTo>
                              <a:cubicBezTo>
                                <a:pt x="233" y="666"/>
                                <a:pt x="233" y="666"/>
                                <a:pt x="233" y="666"/>
                              </a:cubicBezTo>
                              <a:cubicBezTo>
                                <a:pt x="238" y="663"/>
                                <a:pt x="240" y="654"/>
                                <a:pt x="243" y="649"/>
                              </a:cubicBezTo>
                              <a:cubicBezTo>
                                <a:pt x="245" y="646"/>
                                <a:pt x="245" y="645"/>
                                <a:pt x="249" y="644"/>
                              </a:cubicBezTo>
                              <a:cubicBezTo>
                                <a:pt x="250" y="643"/>
                                <a:pt x="250" y="643"/>
                                <a:pt x="250" y="643"/>
                              </a:cubicBezTo>
                              <a:cubicBezTo>
                                <a:pt x="253" y="643"/>
                                <a:pt x="252" y="641"/>
                                <a:pt x="252" y="639"/>
                              </a:cubicBezTo>
                              <a:cubicBezTo>
                                <a:pt x="250" y="638"/>
                                <a:pt x="248" y="638"/>
                                <a:pt x="246" y="638"/>
                              </a:cubicBezTo>
                              <a:cubicBezTo>
                                <a:pt x="238" y="640"/>
                                <a:pt x="232" y="644"/>
                                <a:pt x="226" y="649"/>
                              </a:cubicBezTo>
                              <a:cubicBezTo>
                                <a:pt x="222" y="651"/>
                                <a:pt x="219" y="654"/>
                                <a:pt x="216" y="657"/>
                              </a:cubicBezTo>
                              <a:cubicBezTo>
                                <a:pt x="212" y="658"/>
                                <a:pt x="212" y="658"/>
                                <a:pt x="210" y="659"/>
                              </a:cubicBezTo>
                              <a:cubicBezTo>
                                <a:pt x="206" y="660"/>
                                <a:pt x="201" y="660"/>
                                <a:pt x="197" y="659"/>
                              </a:cubicBezTo>
                              <a:cubicBezTo>
                                <a:pt x="195" y="658"/>
                                <a:pt x="193" y="658"/>
                                <a:pt x="192" y="657"/>
                              </a:cubicBezTo>
                              <a:cubicBezTo>
                                <a:pt x="189" y="655"/>
                                <a:pt x="183" y="649"/>
                                <a:pt x="183" y="648"/>
                              </a:cubicBezTo>
                              <a:cubicBezTo>
                                <a:pt x="186" y="649"/>
                                <a:pt x="194" y="648"/>
                                <a:pt x="198" y="646"/>
                              </a:cubicBezTo>
                              <a:cubicBezTo>
                                <a:pt x="204" y="644"/>
                                <a:pt x="209" y="637"/>
                                <a:pt x="214" y="632"/>
                              </a:cubicBezTo>
                              <a:cubicBezTo>
                                <a:pt x="216" y="628"/>
                                <a:pt x="219" y="625"/>
                                <a:pt x="221" y="622"/>
                              </a:cubicBezTo>
                              <a:cubicBezTo>
                                <a:pt x="223" y="619"/>
                                <a:pt x="224" y="615"/>
                                <a:pt x="227" y="613"/>
                              </a:cubicBezTo>
                              <a:cubicBezTo>
                                <a:pt x="230" y="608"/>
                                <a:pt x="232" y="605"/>
                                <a:pt x="238" y="603"/>
                              </a:cubicBezTo>
                              <a:cubicBezTo>
                                <a:pt x="239" y="602"/>
                                <a:pt x="240" y="602"/>
                                <a:pt x="241" y="601"/>
                              </a:cubicBezTo>
                              <a:cubicBezTo>
                                <a:pt x="244" y="601"/>
                                <a:pt x="247" y="600"/>
                                <a:pt x="250" y="600"/>
                              </a:cubicBezTo>
                              <a:cubicBezTo>
                                <a:pt x="253" y="599"/>
                                <a:pt x="257" y="599"/>
                                <a:pt x="259" y="596"/>
                              </a:cubicBezTo>
                              <a:cubicBezTo>
                                <a:pt x="259" y="593"/>
                                <a:pt x="257" y="594"/>
                                <a:pt x="256" y="593"/>
                              </a:cubicBezTo>
                              <a:cubicBezTo>
                                <a:pt x="255" y="593"/>
                                <a:pt x="254" y="594"/>
                                <a:pt x="253" y="594"/>
                              </a:cubicBezTo>
                              <a:cubicBezTo>
                                <a:pt x="251" y="594"/>
                                <a:pt x="249" y="594"/>
                                <a:pt x="248" y="594"/>
                              </a:cubicBezTo>
                              <a:cubicBezTo>
                                <a:pt x="242" y="593"/>
                                <a:pt x="238" y="591"/>
                                <a:pt x="235" y="587"/>
                              </a:cubicBezTo>
                              <a:cubicBezTo>
                                <a:pt x="235" y="586"/>
                                <a:pt x="234" y="586"/>
                                <a:pt x="234" y="585"/>
                              </a:cubicBezTo>
                              <a:cubicBezTo>
                                <a:pt x="233" y="582"/>
                                <a:pt x="233" y="578"/>
                                <a:pt x="234" y="576"/>
                              </a:cubicBezTo>
                              <a:cubicBezTo>
                                <a:pt x="235" y="576"/>
                                <a:pt x="236" y="576"/>
                                <a:pt x="237" y="577"/>
                              </a:cubicBezTo>
                              <a:cubicBezTo>
                                <a:pt x="239" y="577"/>
                                <a:pt x="241" y="577"/>
                                <a:pt x="242" y="578"/>
                              </a:cubicBezTo>
                              <a:cubicBezTo>
                                <a:pt x="244" y="578"/>
                                <a:pt x="246" y="578"/>
                                <a:pt x="248" y="578"/>
                              </a:cubicBezTo>
                              <a:cubicBezTo>
                                <a:pt x="255" y="577"/>
                                <a:pt x="262" y="574"/>
                                <a:pt x="268" y="571"/>
                              </a:cubicBezTo>
                              <a:cubicBezTo>
                                <a:pt x="269" y="571"/>
                                <a:pt x="269" y="571"/>
                                <a:pt x="269" y="570"/>
                              </a:cubicBezTo>
                              <a:cubicBezTo>
                                <a:pt x="271" y="570"/>
                                <a:pt x="272" y="569"/>
                                <a:pt x="274" y="569"/>
                              </a:cubicBezTo>
                              <a:cubicBezTo>
                                <a:pt x="277" y="569"/>
                                <a:pt x="280" y="568"/>
                                <a:pt x="284" y="569"/>
                              </a:cubicBezTo>
                              <a:cubicBezTo>
                                <a:pt x="285" y="570"/>
                                <a:pt x="286" y="571"/>
                                <a:pt x="288" y="573"/>
                              </a:cubicBezTo>
                              <a:cubicBezTo>
                                <a:pt x="289" y="574"/>
                                <a:pt x="290" y="577"/>
                                <a:pt x="293" y="575"/>
                              </a:cubicBezTo>
                              <a:cubicBezTo>
                                <a:pt x="293" y="575"/>
                                <a:pt x="293" y="575"/>
                                <a:pt x="294" y="574"/>
                              </a:cubicBezTo>
                              <a:cubicBezTo>
                                <a:pt x="294" y="572"/>
                                <a:pt x="293" y="571"/>
                                <a:pt x="292" y="570"/>
                              </a:cubicBezTo>
                              <a:cubicBezTo>
                                <a:pt x="292" y="562"/>
                                <a:pt x="292" y="560"/>
                                <a:pt x="298" y="555"/>
                              </a:cubicBezTo>
                              <a:cubicBezTo>
                                <a:pt x="301" y="555"/>
                                <a:pt x="304" y="554"/>
                                <a:pt x="306" y="554"/>
                              </a:cubicBezTo>
                              <a:cubicBezTo>
                                <a:pt x="308" y="554"/>
                                <a:pt x="308" y="554"/>
                                <a:pt x="309" y="554"/>
                              </a:cubicBezTo>
                              <a:cubicBezTo>
                                <a:pt x="308" y="555"/>
                                <a:pt x="308" y="555"/>
                                <a:pt x="307" y="556"/>
                              </a:cubicBezTo>
                              <a:cubicBezTo>
                                <a:pt x="307" y="558"/>
                                <a:pt x="307" y="565"/>
                                <a:pt x="309" y="568"/>
                              </a:cubicBezTo>
                              <a:cubicBezTo>
                                <a:pt x="310" y="570"/>
                                <a:pt x="312" y="571"/>
                                <a:pt x="315" y="572"/>
                              </a:cubicBezTo>
                              <a:cubicBezTo>
                                <a:pt x="320" y="579"/>
                                <a:pt x="329" y="579"/>
                                <a:pt x="338" y="580"/>
                              </a:cubicBezTo>
                              <a:cubicBezTo>
                                <a:pt x="343" y="580"/>
                                <a:pt x="348" y="580"/>
                                <a:pt x="353" y="580"/>
                              </a:cubicBezTo>
                              <a:cubicBezTo>
                                <a:pt x="359" y="581"/>
                                <a:pt x="366" y="583"/>
                                <a:pt x="373" y="584"/>
                              </a:cubicBezTo>
                              <a:cubicBezTo>
                                <a:pt x="375" y="584"/>
                                <a:pt x="377" y="584"/>
                                <a:pt x="379" y="584"/>
                              </a:cubicBezTo>
                              <a:cubicBezTo>
                                <a:pt x="389" y="584"/>
                                <a:pt x="399" y="582"/>
                                <a:pt x="409" y="580"/>
                              </a:cubicBezTo>
                              <a:cubicBezTo>
                                <a:pt x="414" y="579"/>
                                <a:pt x="414" y="579"/>
                                <a:pt x="426" y="578"/>
                              </a:cubicBezTo>
                              <a:cubicBezTo>
                                <a:pt x="430" y="578"/>
                                <a:pt x="434" y="578"/>
                                <a:pt x="438" y="578"/>
                              </a:cubicBezTo>
                              <a:cubicBezTo>
                                <a:pt x="447" y="578"/>
                                <a:pt x="457" y="579"/>
                                <a:pt x="467" y="576"/>
                              </a:cubicBezTo>
                              <a:cubicBezTo>
                                <a:pt x="469" y="576"/>
                                <a:pt x="474" y="576"/>
                                <a:pt x="475" y="579"/>
                              </a:cubicBezTo>
                              <a:cubicBezTo>
                                <a:pt x="470" y="581"/>
                                <a:pt x="465" y="583"/>
                                <a:pt x="461" y="586"/>
                              </a:cubicBezTo>
                              <a:cubicBezTo>
                                <a:pt x="458" y="588"/>
                                <a:pt x="454" y="591"/>
                                <a:pt x="452" y="593"/>
                              </a:cubicBezTo>
                              <a:cubicBezTo>
                                <a:pt x="451" y="595"/>
                                <a:pt x="447" y="601"/>
                                <a:pt x="449" y="603"/>
                              </a:cubicBezTo>
                              <a:cubicBezTo>
                                <a:pt x="454" y="603"/>
                                <a:pt x="461" y="601"/>
                                <a:pt x="466" y="599"/>
                              </a:cubicBezTo>
                              <a:cubicBezTo>
                                <a:pt x="469" y="599"/>
                                <a:pt x="471" y="599"/>
                                <a:pt x="474" y="599"/>
                              </a:cubicBezTo>
                              <a:cubicBezTo>
                                <a:pt x="479" y="600"/>
                                <a:pt x="479" y="600"/>
                                <a:pt x="479" y="600"/>
                              </a:cubicBezTo>
                              <a:cubicBezTo>
                                <a:pt x="478" y="601"/>
                                <a:pt x="478" y="601"/>
                                <a:pt x="479" y="603"/>
                              </a:cubicBezTo>
                              <a:cubicBezTo>
                                <a:pt x="481" y="610"/>
                                <a:pt x="487" y="614"/>
                                <a:pt x="495" y="614"/>
                              </a:cubicBezTo>
                              <a:cubicBezTo>
                                <a:pt x="500" y="611"/>
                                <a:pt x="499" y="611"/>
                                <a:pt x="502" y="616"/>
                              </a:cubicBezTo>
                              <a:cubicBezTo>
                                <a:pt x="502" y="618"/>
                                <a:pt x="503" y="620"/>
                                <a:pt x="504" y="623"/>
                              </a:cubicBezTo>
                              <a:cubicBezTo>
                                <a:pt x="504" y="628"/>
                                <a:pt x="502" y="627"/>
                                <a:pt x="497" y="628"/>
                              </a:cubicBezTo>
                              <a:close/>
                              <a:moveTo>
                                <a:pt x="479" y="586"/>
                              </a:moveTo>
                              <a:cubicBezTo>
                                <a:pt x="481" y="586"/>
                                <a:pt x="482" y="586"/>
                                <a:pt x="484" y="586"/>
                              </a:cubicBezTo>
                              <a:cubicBezTo>
                                <a:pt x="485" y="586"/>
                                <a:pt x="486" y="587"/>
                                <a:pt x="487" y="588"/>
                              </a:cubicBezTo>
                              <a:cubicBezTo>
                                <a:pt x="487" y="588"/>
                                <a:pt x="488" y="590"/>
                                <a:pt x="490" y="591"/>
                              </a:cubicBezTo>
                              <a:cubicBezTo>
                                <a:pt x="490" y="593"/>
                                <a:pt x="491" y="594"/>
                                <a:pt x="493" y="596"/>
                              </a:cubicBezTo>
                              <a:cubicBezTo>
                                <a:pt x="494" y="598"/>
                                <a:pt x="496" y="601"/>
                                <a:pt x="497" y="604"/>
                              </a:cubicBezTo>
                              <a:cubicBezTo>
                                <a:pt x="497" y="604"/>
                                <a:pt x="498" y="605"/>
                                <a:pt x="498" y="606"/>
                              </a:cubicBezTo>
                              <a:cubicBezTo>
                                <a:pt x="496" y="607"/>
                                <a:pt x="494" y="607"/>
                                <a:pt x="494" y="607"/>
                              </a:cubicBezTo>
                              <a:cubicBezTo>
                                <a:pt x="491" y="606"/>
                                <a:pt x="489" y="606"/>
                                <a:pt x="487" y="605"/>
                              </a:cubicBezTo>
                              <a:cubicBezTo>
                                <a:pt x="487" y="604"/>
                                <a:pt x="487" y="604"/>
                                <a:pt x="486" y="604"/>
                              </a:cubicBezTo>
                              <a:cubicBezTo>
                                <a:pt x="486" y="602"/>
                                <a:pt x="486" y="600"/>
                                <a:pt x="485" y="598"/>
                              </a:cubicBezTo>
                              <a:cubicBezTo>
                                <a:pt x="485" y="593"/>
                                <a:pt x="485" y="594"/>
                                <a:pt x="482" y="592"/>
                              </a:cubicBezTo>
                              <a:cubicBezTo>
                                <a:pt x="474" y="592"/>
                                <a:pt x="467" y="593"/>
                                <a:pt x="461" y="595"/>
                              </a:cubicBezTo>
                              <a:cubicBezTo>
                                <a:pt x="460" y="595"/>
                                <a:pt x="460" y="595"/>
                                <a:pt x="459" y="595"/>
                              </a:cubicBezTo>
                              <a:cubicBezTo>
                                <a:pt x="461" y="594"/>
                                <a:pt x="464" y="592"/>
                                <a:pt x="466" y="591"/>
                              </a:cubicBezTo>
                              <a:cubicBezTo>
                                <a:pt x="467" y="590"/>
                                <a:pt x="467" y="590"/>
                                <a:pt x="467" y="590"/>
                              </a:cubicBezTo>
                              <a:cubicBezTo>
                                <a:pt x="468" y="589"/>
                                <a:pt x="469" y="589"/>
                                <a:pt x="470" y="589"/>
                              </a:cubicBezTo>
                              <a:cubicBezTo>
                                <a:pt x="471" y="588"/>
                                <a:pt x="471" y="588"/>
                                <a:pt x="471" y="588"/>
                              </a:cubicBezTo>
                              <a:cubicBezTo>
                                <a:pt x="473" y="587"/>
                                <a:pt x="476" y="586"/>
                                <a:pt x="479" y="586"/>
                              </a:cubicBezTo>
                              <a:close/>
                              <a:moveTo>
                                <a:pt x="512" y="723"/>
                              </a:moveTo>
                              <a:cubicBezTo>
                                <a:pt x="510" y="723"/>
                                <a:pt x="510" y="724"/>
                                <a:pt x="510" y="725"/>
                              </a:cubicBezTo>
                              <a:cubicBezTo>
                                <a:pt x="510" y="726"/>
                                <a:pt x="510" y="726"/>
                                <a:pt x="508" y="728"/>
                              </a:cubicBezTo>
                              <a:cubicBezTo>
                                <a:pt x="507" y="728"/>
                                <a:pt x="505" y="729"/>
                                <a:pt x="503" y="729"/>
                              </a:cubicBezTo>
                              <a:cubicBezTo>
                                <a:pt x="503" y="728"/>
                                <a:pt x="504" y="728"/>
                                <a:pt x="505" y="728"/>
                              </a:cubicBezTo>
                              <a:cubicBezTo>
                                <a:pt x="505" y="728"/>
                                <a:pt x="505" y="728"/>
                                <a:pt x="506" y="726"/>
                              </a:cubicBezTo>
                              <a:cubicBezTo>
                                <a:pt x="508" y="724"/>
                                <a:pt x="510" y="721"/>
                                <a:pt x="512" y="719"/>
                              </a:cubicBezTo>
                              <a:cubicBezTo>
                                <a:pt x="512" y="720"/>
                                <a:pt x="512" y="722"/>
                                <a:pt x="512" y="723"/>
                              </a:cubicBezTo>
                              <a:close/>
                              <a:moveTo>
                                <a:pt x="403" y="727"/>
                              </a:moveTo>
                              <a:cubicBezTo>
                                <a:pt x="402" y="727"/>
                                <a:pt x="401" y="728"/>
                                <a:pt x="400" y="728"/>
                              </a:cubicBezTo>
                              <a:cubicBezTo>
                                <a:pt x="400" y="725"/>
                                <a:pt x="402" y="725"/>
                                <a:pt x="403" y="723"/>
                              </a:cubicBezTo>
                              <a:cubicBezTo>
                                <a:pt x="403" y="723"/>
                                <a:pt x="404" y="722"/>
                                <a:pt x="405" y="721"/>
                              </a:cubicBezTo>
                              <a:cubicBezTo>
                                <a:pt x="406" y="718"/>
                                <a:pt x="409" y="717"/>
                                <a:pt x="412" y="716"/>
                              </a:cubicBezTo>
                              <a:cubicBezTo>
                                <a:pt x="412" y="716"/>
                                <a:pt x="412" y="716"/>
                                <a:pt x="413" y="716"/>
                              </a:cubicBezTo>
                              <a:cubicBezTo>
                                <a:pt x="417" y="716"/>
                                <a:pt x="421" y="715"/>
                                <a:pt x="424" y="718"/>
                              </a:cubicBezTo>
                              <a:cubicBezTo>
                                <a:pt x="424" y="718"/>
                                <a:pt x="424" y="718"/>
                                <a:pt x="425" y="718"/>
                              </a:cubicBezTo>
                              <a:cubicBezTo>
                                <a:pt x="425" y="720"/>
                                <a:pt x="425" y="722"/>
                                <a:pt x="423" y="724"/>
                              </a:cubicBezTo>
                              <a:cubicBezTo>
                                <a:pt x="422" y="726"/>
                                <a:pt x="420" y="728"/>
                                <a:pt x="419" y="729"/>
                              </a:cubicBezTo>
                              <a:cubicBezTo>
                                <a:pt x="417" y="729"/>
                                <a:pt x="415" y="729"/>
                                <a:pt x="414" y="729"/>
                              </a:cubicBezTo>
                              <a:cubicBezTo>
                                <a:pt x="412" y="728"/>
                                <a:pt x="410" y="727"/>
                                <a:pt x="409" y="727"/>
                              </a:cubicBezTo>
                              <a:cubicBezTo>
                                <a:pt x="407" y="727"/>
                                <a:pt x="405" y="727"/>
                                <a:pt x="403" y="727"/>
                              </a:cubicBezTo>
                              <a:close/>
                              <a:moveTo>
                                <a:pt x="417" y="752"/>
                              </a:moveTo>
                              <a:cubicBezTo>
                                <a:pt x="414" y="752"/>
                                <a:pt x="411" y="751"/>
                                <a:pt x="409" y="749"/>
                              </a:cubicBezTo>
                              <a:cubicBezTo>
                                <a:pt x="407" y="746"/>
                                <a:pt x="407" y="746"/>
                                <a:pt x="407" y="743"/>
                              </a:cubicBezTo>
                              <a:cubicBezTo>
                                <a:pt x="408" y="740"/>
                                <a:pt x="408" y="740"/>
                                <a:pt x="410" y="739"/>
                              </a:cubicBezTo>
                              <a:cubicBezTo>
                                <a:pt x="413" y="738"/>
                                <a:pt x="416" y="737"/>
                                <a:pt x="419" y="736"/>
                              </a:cubicBezTo>
                              <a:cubicBezTo>
                                <a:pt x="421" y="735"/>
                                <a:pt x="423" y="734"/>
                                <a:pt x="425" y="733"/>
                              </a:cubicBezTo>
                              <a:cubicBezTo>
                                <a:pt x="428" y="731"/>
                                <a:pt x="430" y="728"/>
                                <a:pt x="432" y="725"/>
                              </a:cubicBezTo>
                              <a:cubicBezTo>
                                <a:pt x="432" y="720"/>
                                <a:pt x="432" y="720"/>
                                <a:pt x="437" y="722"/>
                              </a:cubicBezTo>
                              <a:cubicBezTo>
                                <a:pt x="438" y="723"/>
                                <a:pt x="439" y="726"/>
                                <a:pt x="440" y="729"/>
                              </a:cubicBezTo>
                              <a:cubicBezTo>
                                <a:pt x="440" y="730"/>
                                <a:pt x="440" y="732"/>
                                <a:pt x="440" y="733"/>
                              </a:cubicBezTo>
                              <a:cubicBezTo>
                                <a:pt x="440" y="734"/>
                                <a:pt x="439" y="736"/>
                                <a:pt x="438" y="738"/>
                              </a:cubicBezTo>
                              <a:cubicBezTo>
                                <a:pt x="438" y="739"/>
                                <a:pt x="437" y="740"/>
                                <a:pt x="437" y="741"/>
                              </a:cubicBezTo>
                              <a:cubicBezTo>
                                <a:pt x="436" y="744"/>
                                <a:pt x="435" y="747"/>
                                <a:pt x="435" y="751"/>
                              </a:cubicBezTo>
                              <a:cubicBezTo>
                                <a:pt x="435" y="751"/>
                                <a:pt x="437" y="753"/>
                                <a:pt x="439" y="752"/>
                              </a:cubicBezTo>
                              <a:cubicBezTo>
                                <a:pt x="439" y="750"/>
                                <a:pt x="439" y="750"/>
                                <a:pt x="440" y="752"/>
                              </a:cubicBezTo>
                              <a:cubicBezTo>
                                <a:pt x="442" y="755"/>
                                <a:pt x="443" y="759"/>
                                <a:pt x="446" y="763"/>
                              </a:cubicBezTo>
                              <a:cubicBezTo>
                                <a:pt x="447" y="764"/>
                                <a:pt x="449" y="765"/>
                                <a:pt x="451" y="767"/>
                              </a:cubicBezTo>
                              <a:cubicBezTo>
                                <a:pt x="452" y="767"/>
                                <a:pt x="453" y="769"/>
                                <a:pt x="454" y="770"/>
                              </a:cubicBezTo>
                              <a:cubicBezTo>
                                <a:pt x="457" y="771"/>
                                <a:pt x="460" y="772"/>
                                <a:pt x="464" y="775"/>
                              </a:cubicBezTo>
                              <a:cubicBezTo>
                                <a:pt x="464" y="775"/>
                                <a:pt x="465" y="775"/>
                                <a:pt x="465" y="775"/>
                              </a:cubicBezTo>
                              <a:cubicBezTo>
                                <a:pt x="462" y="775"/>
                                <a:pt x="459" y="776"/>
                                <a:pt x="456" y="776"/>
                              </a:cubicBezTo>
                              <a:cubicBezTo>
                                <a:pt x="449" y="777"/>
                                <a:pt x="449" y="777"/>
                                <a:pt x="441" y="779"/>
                              </a:cubicBezTo>
                              <a:cubicBezTo>
                                <a:pt x="440" y="780"/>
                                <a:pt x="438" y="780"/>
                                <a:pt x="437" y="780"/>
                              </a:cubicBezTo>
                              <a:cubicBezTo>
                                <a:pt x="435" y="777"/>
                                <a:pt x="434" y="776"/>
                                <a:pt x="432" y="774"/>
                              </a:cubicBezTo>
                              <a:cubicBezTo>
                                <a:pt x="431" y="772"/>
                                <a:pt x="430" y="771"/>
                                <a:pt x="429" y="770"/>
                              </a:cubicBezTo>
                              <a:cubicBezTo>
                                <a:pt x="429" y="770"/>
                                <a:pt x="426" y="767"/>
                                <a:pt x="426" y="765"/>
                              </a:cubicBezTo>
                              <a:cubicBezTo>
                                <a:pt x="425" y="760"/>
                                <a:pt x="424" y="756"/>
                                <a:pt x="424" y="751"/>
                              </a:cubicBezTo>
                              <a:cubicBezTo>
                                <a:pt x="423" y="750"/>
                                <a:pt x="418" y="752"/>
                                <a:pt x="417" y="752"/>
                              </a:cubicBezTo>
                              <a:close/>
                              <a:moveTo>
                                <a:pt x="380" y="781"/>
                              </a:moveTo>
                              <a:cubicBezTo>
                                <a:pt x="380" y="781"/>
                                <a:pt x="380" y="782"/>
                                <a:pt x="380" y="782"/>
                              </a:cubicBezTo>
                              <a:cubicBezTo>
                                <a:pt x="380" y="783"/>
                                <a:pt x="379" y="785"/>
                                <a:pt x="378" y="786"/>
                              </a:cubicBezTo>
                              <a:cubicBezTo>
                                <a:pt x="378" y="787"/>
                                <a:pt x="377" y="787"/>
                                <a:pt x="377" y="789"/>
                              </a:cubicBezTo>
                              <a:cubicBezTo>
                                <a:pt x="373" y="789"/>
                                <a:pt x="370" y="789"/>
                                <a:pt x="367" y="790"/>
                              </a:cubicBezTo>
                              <a:cubicBezTo>
                                <a:pt x="365" y="791"/>
                                <a:pt x="364" y="792"/>
                                <a:pt x="363" y="794"/>
                              </a:cubicBezTo>
                              <a:cubicBezTo>
                                <a:pt x="362" y="794"/>
                                <a:pt x="363" y="786"/>
                                <a:pt x="363" y="786"/>
                              </a:cubicBezTo>
                              <a:cubicBezTo>
                                <a:pt x="364" y="784"/>
                                <a:pt x="364" y="784"/>
                                <a:pt x="364" y="783"/>
                              </a:cubicBezTo>
                              <a:cubicBezTo>
                                <a:pt x="365" y="782"/>
                                <a:pt x="365" y="782"/>
                                <a:pt x="366" y="780"/>
                              </a:cubicBezTo>
                              <a:cubicBezTo>
                                <a:pt x="367" y="779"/>
                                <a:pt x="368" y="778"/>
                                <a:pt x="368" y="777"/>
                              </a:cubicBezTo>
                              <a:cubicBezTo>
                                <a:pt x="370" y="776"/>
                                <a:pt x="371" y="775"/>
                                <a:pt x="372" y="774"/>
                              </a:cubicBezTo>
                              <a:cubicBezTo>
                                <a:pt x="373" y="774"/>
                                <a:pt x="375" y="773"/>
                                <a:pt x="376" y="772"/>
                              </a:cubicBezTo>
                              <a:cubicBezTo>
                                <a:pt x="378" y="772"/>
                                <a:pt x="379" y="772"/>
                                <a:pt x="381" y="772"/>
                              </a:cubicBezTo>
                              <a:cubicBezTo>
                                <a:pt x="381" y="773"/>
                                <a:pt x="381" y="779"/>
                                <a:pt x="380" y="781"/>
                              </a:cubicBezTo>
                              <a:close/>
                              <a:moveTo>
                                <a:pt x="461" y="862"/>
                              </a:moveTo>
                              <a:cubicBezTo>
                                <a:pt x="461" y="863"/>
                                <a:pt x="456" y="864"/>
                                <a:pt x="456" y="864"/>
                              </a:cubicBezTo>
                              <a:cubicBezTo>
                                <a:pt x="452" y="864"/>
                                <a:pt x="448" y="864"/>
                                <a:pt x="444" y="864"/>
                              </a:cubicBezTo>
                              <a:cubicBezTo>
                                <a:pt x="441" y="863"/>
                                <a:pt x="439" y="862"/>
                                <a:pt x="438" y="862"/>
                              </a:cubicBezTo>
                              <a:cubicBezTo>
                                <a:pt x="437" y="860"/>
                                <a:pt x="436" y="860"/>
                                <a:pt x="436" y="859"/>
                              </a:cubicBezTo>
                              <a:cubicBezTo>
                                <a:pt x="438" y="859"/>
                                <a:pt x="440" y="859"/>
                                <a:pt x="442" y="859"/>
                              </a:cubicBezTo>
                              <a:cubicBezTo>
                                <a:pt x="443" y="858"/>
                                <a:pt x="445" y="857"/>
                                <a:pt x="446" y="857"/>
                              </a:cubicBezTo>
                              <a:cubicBezTo>
                                <a:pt x="448" y="855"/>
                                <a:pt x="450" y="854"/>
                                <a:pt x="452" y="852"/>
                              </a:cubicBezTo>
                              <a:cubicBezTo>
                                <a:pt x="454" y="852"/>
                                <a:pt x="457" y="852"/>
                                <a:pt x="460" y="852"/>
                              </a:cubicBezTo>
                              <a:cubicBezTo>
                                <a:pt x="460" y="853"/>
                                <a:pt x="461" y="853"/>
                                <a:pt x="461" y="853"/>
                              </a:cubicBezTo>
                              <a:cubicBezTo>
                                <a:pt x="462" y="855"/>
                                <a:pt x="465" y="855"/>
                                <a:pt x="467" y="858"/>
                              </a:cubicBezTo>
                              <a:cubicBezTo>
                                <a:pt x="467" y="858"/>
                                <a:pt x="467" y="858"/>
                                <a:pt x="467" y="859"/>
                              </a:cubicBezTo>
                              <a:cubicBezTo>
                                <a:pt x="465" y="860"/>
                                <a:pt x="463" y="862"/>
                                <a:pt x="461" y="862"/>
                              </a:cubicBezTo>
                              <a:close/>
                              <a:moveTo>
                                <a:pt x="597" y="309"/>
                              </a:moveTo>
                              <a:cubicBezTo>
                                <a:pt x="595" y="307"/>
                                <a:pt x="592" y="304"/>
                                <a:pt x="590" y="303"/>
                              </a:cubicBezTo>
                              <a:cubicBezTo>
                                <a:pt x="590" y="303"/>
                                <a:pt x="590" y="303"/>
                                <a:pt x="590" y="302"/>
                              </a:cubicBezTo>
                              <a:cubicBezTo>
                                <a:pt x="587" y="299"/>
                                <a:pt x="583" y="297"/>
                                <a:pt x="581" y="294"/>
                              </a:cubicBezTo>
                              <a:cubicBezTo>
                                <a:pt x="577" y="290"/>
                                <a:pt x="572" y="286"/>
                                <a:pt x="568" y="283"/>
                              </a:cubicBezTo>
                              <a:cubicBezTo>
                                <a:pt x="562" y="278"/>
                                <a:pt x="555" y="273"/>
                                <a:pt x="550" y="268"/>
                              </a:cubicBezTo>
                              <a:cubicBezTo>
                                <a:pt x="545" y="263"/>
                                <a:pt x="540" y="258"/>
                                <a:pt x="536" y="253"/>
                              </a:cubicBezTo>
                              <a:cubicBezTo>
                                <a:pt x="532" y="247"/>
                                <a:pt x="530" y="242"/>
                                <a:pt x="527" y="236"/>
                              </a:cubicBezTo>
                              <a:cubicBezTo>
                                <a:pt x="527" y="234"/>
                                <a:pt x="526" y="232"/>
                                <a:pt x="525" y="230"/>
                              </a:cubicBezTo>
                              <a:cubicBezTo>
                                <a:pt x="524" y="223"/>
                                <a:pt x="523" y="215"/>
                                <a:pt x="522" y="209"/>
                              </a:cubicBezTo>
                              <a:cubicBezTo>
                                <a:pt x="521" y="200"/>
                                <a:pt x="521" y="192"/>
                                <a:pt x="521" y="185"/>
                              </a:cubicBezTo>
                              <a:cubicBezTo>
                                <a:pt x="522" y="178"/>
                                <a:pt x="522" y="178"/>
                                <a:pt x="524" y="164"/>
                              </a:cubicBezTo>
                              <a:cubicBezTo>
                                <a:pt x="524" y="156"/>
                                <a:pt x="524" y="156"/>
                                <a:pt x="525" y="151"/>
                              </a:cubicBezTo>
                              <a:cubicBezTo>
                                <a:pt x="527" y="141"/>
                                <a:pt x="526" y="131"/>
                                <a:pt x="526" y="122"/>
                              </a:cubicBezTo>
                              <a:cubicBezTo>
                                <a:pt x="525" y="115"/>
                                <a:pt x="524" y="108"/>
                                <a:pt x="522" y="102"/>
                              </a:cubicBezTo>
                              <a:cubicBezTo>
                                <a:pt x="522" y="100"/>
                                <a:pt x="521" y="98"/>
                                <a:pt x="520" y="96"/>
                              </a:cubicBezTo>
                              <a:cubicBezTo>
                                <a:pt x="518" y="93"/>
                                <a:pt x="514" y="88"/>
                                <a:pt x="511" y="86"/>
                              </a:cubicBezTo>
                              <a:cubicBezTo>
                                <a:pt x="509" y="84"/>
                                <a:pt x="507" y="82"/>
                                <a:pt x="506" y="80"/>
                              </a:cubicBezTo>
                              <a:cubicBezTo>
                                <a:pt x="510" y="81"/>
                                <a:pt x="514" y="84"/>
                                <a:pt x="518" y="87"/>
                              </a:cubicBezTo>
                              <a:cubicBezTo>
                                <a:pt x="522" y="91"/>
                                <a:pt x="524" y="97"/>
                                <a:pt x="527" y="103"/>
                              </a:cubicBezTo>
                              <a:cubicBezTo>
                                <a:pt x="529" y="109"/>
                                <a:pt x="531" y="116"/>
                                <a:pt x="532" y="123"/>
                              </a:cubicBezTo>
                              <a:cubicBezTo>
                                <a:pt x="533" y="133"/>
                                <a:pt x="534" y="144"/>
                                <a:pt x="533" y="155"/>
                              </a:cubicBezTo>
                              <a:cubicBezTo>
                                <a:pt x="531" y="165"/>
                                <a:pt x="532" y="177"/>
                                <a:pt x="534" y="189"/>
                              </a:cubicBezTo>
                              <a:cubicBezTo>
                                <a:pt x="535" y="193"/>
                                <a:pt x="535" y="199"/>
                                <a:pt x="539" y="202"/>
                              </a:cubicBezTo>
                              <a:cubicBezTo>
                                <a:pt x="539" y="203"/>
                                <a:pt x="541" y="204"/>
                                <a:pt x="541" y="202"/>
                              </a:cubicBezTo>
                              <a:cubicBezTo>
                                <a:pt x="541" y="202"/>
                                <a:pt x="540" y="198"/>
                                <a:pt x="537" y="181"/>
                              </a:cubicBezTo>
                              <a:cubicBezTo>
                                <a:pt x="537" y="167"/>
                                <a:pt x="537" y="153"/>
                                <a:pt x="538" y="139"/>
                              </a:cubicBezTo>
                              <a:cubicBezTo>
                                <a:pt x="538" y="134"/>
                                <a:pt x="538" y="129"/>
                                <a:pt x="538" y="124"/>
                              </a:cubicBezTo>
                              <a:cubicBezTo>
                                <a:pt x="537" y="121"/>
                                <a:pt x="536" y="118"/>
                                <a:pt x="537" y="116"/>
                              </a:cubicBezTo>
                              <a:cubicBezTo>
                                <a:pt x="542" y="121"/>
                                <a:pt x="544" y="130"/>
                                <a:pt x="546" y="138"/>
                              </a:cubicBezTo>
                              <a:cubicBezTo>
                                <a:pt x="546" y="141"/>
                                <a:pt x="547" y="145"/>
                                <a:pt x="547" y="150"/>
                              </a:cubicBezTo>
                              <a:cubicBezTo>
                                <a:pt x="547" y="162"/>
                                <a:pt x="547" y="174"/>
                                <a:pt x="547" y="187"/>
                              </a:cubicBezTo>
                              <a:cubicBezTo>
                                <a:pt x="547" y="194"/>
                                <a:pt x="548" y="201"/>
                                <a:pt x="549" y="208"/>
                              </a:cubicBezTo>
                              <a:cubicBezTo>
                                <a:pt x="550" y="210"/>
                                <a:pt x="550" y="214"/>
                                <a:pt x="553" y="216"/>
                              </a:cubicBezTo>
                              <a:cubicBezTo>
                                <a:pt x="554" y="216"/>
                                <a:pt x="555" y="216"/>
                                <a:pt x="555" y="215"/>
                              </a:cubicBezTo>
                              <a:cubicBezTo>
                                <a:pt x="555" y="209"/>
                                <a:pt x="554" y="204"/>
                                <a:pt x="553" y="198"/>
                              </a:cubicBezTo>
                              <a:cubicBezTo>
                                <a:pt x="553" y="196"/>
                                <a:pt x="553" y="193"/>
                                <a:pt x="553" y="191"/>
                              </a:cubicBezTo>
                              <a:cubicBezTo>
                                <a:pt x="553" y="174"/>
                                <a:pt x="555" y="158"/>
                                <a:pt x="553" y="142"/>
                              </a:cubicBezTo>
                              <a:cubicBezTo>
                                <a:pt x="556" y="143"/>
                                <a:pt x="561" y="154"/>
                                <a:pt x="563" y="158"/>
                              </a:cubicBezTo>
                              <a:cubicBezTo>
                                <a:pt x="564" y="162"/>
                                <a:pt x="566" y="168"/>
                                <a:pt x="567" y="174"/>
                              </a:cubicBezTo>
                              <a:cubicBezTo>
                                <a:pt x="568" y="187"/>
                                <a:pt x="569" y="202"/>
                                <a:pt x="569" y="215"/>
                              </a:cubicBezTo>
                              <a:cubicBezTo>
                                <a:pt x="570" y="222"/>
                                <a:pt x="571" y="228"/>
                                <a:pt x="573" y="235"/>
                              </a:cubicBezTo>
                              <a:cubicBezTo>
                                <a:pt x="574" y="236"/>
                                <a:pt x="574" y="236"/>
                                <a:pt x="575" y="236"/>
                              </a:cubicBezTo>
                              <a:cubicBezTo>
                                <a:pt x="577" y="234"/>
                                <a:pt x="576" y="230"/>
                                <a:pt x="576" y="228"/>
                              </a:cubicBezTo>
                              <a:cubicBezTo>
                                <a:pt x="574" y="179"/>
                                <a:pt x="574" y="179"/>
                                <a:pt x="574" y="178"/>
                              </a:cubicBezTo>
                              <a:cubicBezTo>
                                <a:pt x="583" y="183"/>
                                <a:pt x="583" y="196"/>
                                <a:pt x="584" y="205"/>
                              </a:cubicBezTo>
                              <a:cubicBezTo>
                                <a:pt x="585" y="212"/>
                                <a:pt x="585" y="212"/>
                                <a:pt x="585" y="228"/>
                              </a:cubicBezTo>
                              <a:cubicBezTo>
                                <a:pt x="586" y="240"/>
                                <a:pt x="586" y="240"/>
                                <a:pt x="586" y="241"/>
                              </a:cubicBezTo>
                              <a:cubicBezTo>
                                <a:pt x="587" y="243"/>
                                <a:pt x="587" y="245"/>
                                <a:pt x="588" y="247"/>
                              </a:cubicBezTo>
                              <a:cubicBezTo>
                                <a:pt x="589" y="247"/>
                                <a:pt x="589" y="247"/>
                                <a:pt x="589" y="247"/>
                              </a:cubicBezTo>
                              <a:cubicBezTo>
                                <a:pt x="590" y="247"/>
                                <a:pt x="590" y="247"/>
                                <a:pt x="590" y="247"/>
                              </a:cubicBezTo>
                              <a:cubicBezTo>
                                <a:pt x="590" y="246"/>
                                <a:pt x="591" y="246"/>
                                <a:pt x="591" y="245"/>
                              </a:cubicBezTo>
                              <a:cubicBezTo>
                                <a:pt x="591" y="230"/>
                                <a:pt x="589" y="215"/>
                                <a:pt x="589" y="201"/>
                              </a:cubicBezTo>
                              <a:cubicBezTo>
                                <a:pt x="592" y="201"/>
                                <a:pt x="594" y="210"/>
                                <a:pt x="594" y="213"/>
                              </a:cubicBezTo>
                              <a:cubicBezTo>
                                <a:pt x="596" y="221"/>
                                <a:pt x="597" y="228"/>
                                <a:pt x="598" y="235"/>
                              </a:cubicBezTo>
                              <a:cubicBezTo>
                                <a:pt x="598" y="239"/>
                                <a:pt x="599" y="242"/>
                                <a:pt x="602" y="246"/>
                              </a:cubicBezTo>
                              <a:cubicBezTo>
                                <a:pt x="602" y="246"/>
                                <a:pt x="602" y="246"/>
                                <a:pt x="603" y="246"/>
                              </a:cubicBezTo>
                              <a:cubicBezTo>
                                <a:pt x="606" y="242"/>
                                <a:pt x="608" y="240"/>
                                <a:pt x="612" y="238"/>
                              </a:cubicBezTo>
                              <a:cubicBezTo>
                                <a:pt x="613" y="238"/>
                                <a:pt x="614" y="237"/>
                                <a:pt x="615" y="237"/>
                              </a:cubicBezTo>
                              <a:cubicBezTo>
                                <a:pt x="618" y="237"/>
                                <a:pt x="620" y="237"/>
                                <a:pt x="624" y="239"/>
                              </a:cubicBezTo>
                              <a:cubicBezTo>
                                <a:pt x="626" y="240"/>
                                <a:pt x="630" y="243"/>
                                <a:pt x="632" y="246"/>
                              </a:cubicBezTo>
                              <a:cubicBezTo>
                                <a:pt x="632" y="248"/>
                                <a:pt x="633" y="249"/>
                                <a:pt x="633" y="251"/>
                              </a:cubicBezTo>
                              <a:cubicBezTo>
                                <a:pt x="633" y="253"/>
                                <a:pt x="635" y="258"/>
                                <a:pt x="633" y="262"/>
                              </a:cubicBezTo>
                              <a:cubicBezTo>
                                <a:pt x="633" y="262"/>
                                <a:pt x="632" y="262"/>
                                <a:pt x="632" y="262"/>
                              </a:cubicBezTo>
                              <a:cubicBezTo>
                                <a:pt x="632" y="261"/>
                                <a:pt x="631" y="260"/>
                                <a:pt x="630" y="259"/>
                              </a:cubicBezTo>
                              <a:cubicBezTo>
                                <a:pt x="629" y="258"/>
                                <a:pt x="629" y="258"/>
                                <a:pt x="627" y="257"/>
                              </a:cubicBezTo>
                              <a:cubicBezTo>
                                <a:pt x="626" y="257"/>
                                <a:pt x="625" y="257"/>
                                <a:pt x="624" y="257"/>
                              </a:cubicBezTo>
                              <a:cubicBezTo>
                                <a:pt x="620" y="257"/>
                                <a:pt x="617" y="257"/>
                                <a:pt x="614" y="258"/>
                              </a:cubicBezTo>
                              <a:cubicBezTo>
                                <a:pt x="607" y="263"/>
                                <a:pt x="605" y="267"/>
                                <a:pt x="606" y="275"/>
                              </a:cubicBezTo>
                              <a:cubicBezTo>
                                <a:pt x="606" y="278"/>
                                <a:pt x="607" y="280"/>
                                <a:pt x="609" y="284"/>
                              </a:cubicBezTo>
                              <a:cubicBezTo>
                                <a:pt x="609" y="284"/>
                                <a:pt x="609" y="284"/>
                                <a:pt x="610" y="286"/>
                              </a:cubicBezTo>
                              <a:cubicBezTo>
                                <a:pt x="615" y="293"/>
                                <a:pt x="622" y="299"/>
                                <a:pt x="629" y="306"/>
                              </a:cubicBezTo>
                              <a:cubicBezTo>
                                <a:pt x="629" y="306"/>
                                <a:pt x="629" y="306"/>
                                <a:pt x="630" y="307"/>
                              </a:cubicBezTo>
                              <a:cubicBezTo>
                                <a:pt x="631" y="308"/>
                                <a:pt x="632" y="309"/>
                                <a:pt x="631" y="310"/>
                              </a:cubicBezTo>
                              <a:cubicBezTo>
                                <a:pt x="630" y="312"/>
                                <a:pt x="630" y="312"/>
                                <a:pt x="626" y="314"/>
                              </a:cubicBezTo>
                              <a:cubicBezTo>
                                <a:pt x="622" y="317"/>
                                <a:pt x="618" y="321"/>
                                <a:pt x="613" y="323"/>
                              </a:cubicBezTo>
                              <a:cubicBezTo>
                                <a:pt x="607" y="318"/>
                                <a:pt x="602" y="314"/>
                                <a:pt x="597" y="309"/>
                              </a:cubicBezTo>
                              <a:close/>
                              <a:moveTo>
                                <a:pt x="505" y="502"/>
                              </a:moveTo>
                              <a:cubicBezTo>
                                <a:pt x="508" y="509"/>
                                <a:pt x="514" y="517"/>
                                <a:pt x="520" y="523"/>
                              </a:cubicBezTo>
                              <a:cubicBezTo>
                                <a:pt x="526" y="532"/>
                                <a:pt x="533" y="540"/>
                                <a:pt x="542" y="548"/>
                              </a:cubicBezTo>
                              <a:cubicBezTo>
                                <a:pt x="543" y="549"/>
                                <a:pt x="545" y="551"/>
                                <a:pt x="547" y="552"/>
                              </a:cubicBezTo>
                              <a:cubicBezTo>
                                <a:pt x="548" y="553"/>
                                <a:pt x="548" y="553"/>
                                <a:pt x="548" y="554"/>
                              </a:cubicBezTo>
                              <a:cubicBezTo>
                                <a:pt x="555" y="559"/>
                                <a:pt x="564" y="566"/>
                                <a:pt x="574" y="569"/>
                              </a:cubicBezTo>
                              <a:cubicBezTo>
                                <a:pt x="576" y="570"/>
                                <a:pt x="580" y="571"/>
                                <a:pt x="584" y="572"/>
                              </a:cubicBezTo>
                              <a:cubicBezTo>
                                <a:pt x="586" y="572"/>
                                <a:pt x="588" y="572"/>
                                <a:pt x="590" y="572"/>
                              </a:cubicBezTo>
                              <a:cubicBezTo>
                                <a:pt x="596" y="571"/>
                                <a:pt x="600" y="569"/>
                                <a:pt x="605" y="565"/>
                              </a:cubicBezTo>
                              <a:cubicBezTo>
                                <a:pt x="608" y="561"/>
                                <a:pt x="611" y="556"/>
                                <a:pt x="613" y="551"/>
                              </a:cubicBezTo>
                              <a:cubicBezTo>
                                <a:pt x="615" y="548"/>
                                <a:pt x="615" y="544"/>
                                <a:pt x="615" y="541"/>
                              </a:cubicBezTo>
                              <a:cubicBezTo>
                                <a:pt x="615" y="533"/>
                                <a:pt x="615" y="526"/>
                                <a:pt x="614" y="519"/>
                              </a:cubicBezTo>
                              <a:cubicBezTo>
                                <a:pt x="610" y="517"/>
                                <a:pt x="607" y="517"/>
                                <a:pt x="604" y="516"/>
                              </a:cubicBezTo>
                              <a:cubicBezTo>
                                <a:pt x="599" y="514"/>
                                <a:pt x="588" y="511"/>
                                <a:pt x="585" y="507"/>
                              </a:cubicBezTo>
                              <a:cubicBezTo>
                                <a:pt x="583" y="506"/>
                                <a:pt x="580" y="505"/>
                                <a:pt x="578" y="503"/>
                              </a:cubicBezTo>
                              <a:cubicBezTo>
                                <a:pt x="574" y="500"/>
                                <a:pt x="570" y="497"/>
                                <a:pt x="567" y="495"/>
                              </a:cubicBezTo>
                              <a:cubicBezTo>
                                <a:pt x="564" y="491"/>
                                <a:pt x="561" y="488"/>
                                <a:pt x="559" y="485"/>
                              </a:cubicBezTo>
                              <a:cubicBezTo>
                                <a:pt x="557" y="482"/>
                                <a:pt x="556" y="480"/>
                                <a:pt x="556" y="479"/>
                              </a:cubicBezTo>
                              <a:cubicBezTo>
                                <a:pt x="555" y="477"/>
                                <a:pt x="551" y="472"/>
                                <a:pt x="551" y="470"/>
                              </a:cubicBezTo>
                              <a:cubicBezTo>
                                <a:pt x="551" y="470"/>
                                <a:pt x="551" y="470"/>
                                <a:pt x="547" y="461"/>
                              </a:cubicBezTo>
                              <a:cubicBezTo>
                                <a:pt x="547" y="459"/>
                                <a:pt x="546" y="457"/>
                                <a:pt x="546" y="455"/>
                              </a:cubicBezTo>
                              <a:cubicBezTo>
                                <a:pt x="545" y="454"/>
                                <a:pt x="544" y="453"/>
                                <a:pt x="544" y="452"/>
                              </a:cubicBezTo>
                              <a:cubicBezTo>
                                <a:pt x="544" y="451"/>
                                <a:pt x="543" y="449"/>
                                <a:pt x="543" y="448"/>
                              </a:cubicBezTo>
                              <a:cubicBezTo>
                                <a:pt x="542" y="441"/>
                                <a:pt x="543" y="435"/>
                                <a:pt x="543" y="429"/>
                              </a:cubicBezTo>
                              <a:cubicBezTo>
                                <a:pt x="544" y="424"/>
                                <a:pt x="544" y="419"/>
                                <a:pt x="545" y="414"/>
                              </a:cubicBezTo>
                              <a:cubicBezTo>
                                <a:pt x="546" y="408"/>
                                <a:pt x="548" y="402"/>
                                <a:pt x="550" y="397"/>
                              </a:cubicBezTo>
                              <a:cubicBezTo>
                                <a:pt x="550" y="397"/>
                                <a:pt x="553" y="392"/>
                                <a:pt x="557" y="385"/>
                              </a:cubicBezTo>
                              <a:cubicBezTo>
                                <a:pt x="563" y="377"/>
                                <a:pt x="563" y="377"/>
                                <a:pt x="568" y="371"/>
                              </a:cubicBezTo>
                              <a:cubicBezTo>
                                <a:pt x="574" y="364"/>
                                <a:pt x="580" y="358"/>
                                <a:pt x="587" y="352"/>
                              </a:cubicBezTo>
                              <a:cubicBezTo>
                                <a:pt x="588" y="351"/>
                                <a:pt x="589" y="350"/>
                                <a:pt x="590" y="349"/>
                              </a:cubicBezTo>
                              <a:cubicBezTo>
                                <a:pt x="598" y="341"/>
                                <a:pt x="608" y="334"/>
                                <a:pt x="617" y="327"/>
                              </a:cubicBezTo>
                              <a:cubicBezTo>
                                <a:pt x="618" y="326"/>
                                <a:pt x="619" y="325"/>
                                <a:pt x="621" y="324"/>
                              </a:cubicBezTo>
                              <a:cubicBezTo>
                                <a:pt x="631" y="318"/>
                                <a:pt x="631" y="317"/>
                                <a:pt x="632" y="317"/>
                              </a:cubicBezTo>
                              <a:cubicBezTo>
                                <a:pt x="637" y="313"/>
                                <a:pt x="642" y="309"/>
                                <a:pt x="647" y="305"/>
                              </a:cubicBezTo>
                              <a:cubicBezTo>
                                <a:pt x="649" y="303"/>
                                <a:pt x="653" y="300"/>
                                <a:pt x="656" y="298"/>
                              </a:cubicBezTo>
                              <a:cubicBezTo>
                                <a:pt x="658" y="295"/>
                                <a:pt x="661" y="293"/>
                                <a:pt x="663" y="290"/>
                              </a:cubicBezTo>
                              <a:cubicBezTo>
                                <a:pt x="666" y="288"/>
                                <a:pt x="670" y="285"/>
                                <a:pt x="672" y="283"/>
                              </a:cubicBezTo>
                              <a:cubicBezTo>
                                <a:pt x="673" y="282"/>
                                <a:pt x="674" y="281"/>
                                <a:pt x="674" y="279"/>
                              </a:cubicBezTo>
                              <a:cubicBezTo>
                                <a:pt x="675" y="276"/>
                                <a:pt x="675" y="276"/>
                                <a:pt x="676" y="274"/>
                              </a:cubicBezTo>
                              <a:cubicBezTo>
                                <a:pt x="676" y="272"/>
                                <a:pt x="676" y="271"/>
                                <a:pt x="676" y="270"/>
                              </a:cubicBezTo>
                              <a:cubicBezTo>
                                <a:pt x="674" y="259"/>
                                <a:pt x="667" y="257"/>
                                <a:pt x="659" y="256"/>
                              </a:cubicBezTo>
                              <a:cubicBezTo>
                                <a:pt x="657" y="258"/>
                                <a:pt x="657" y="258"/>
                                <a:pt x="655" y="259"/>
                              </a:cubicBezTo>
                              <a:cubicBezTo>
                                <a:pt x="653" y="259"/>
                                <a:pt x="653" y="259"/>
                                <a:pt x="653" y="258"/>
                              </a:cubicBezTo>
                              <a:cubicBezTo>
                                <a:pt x="653" y="252"/>
                                <a:pt x="654" y="247"/>
                                <a:pt x="658" y="243"/>
                              </a:cubicBezTo>
                              <a:cubicBezTo>
                                <a:pt x="661" y="243"/>
                                <a:pt x="663" y="242"/>
                                <a:pt x="665" y="242"/>
                              </a:cubicBezTo>
                              <a:cubicBezTo>
                                <a:pt x="669" y="242"/>
                                <a:pt x="672" y="242"/>
                                <a:pt x="675" y="246"/>
                              </a:cubicBezTo>
                              <a:cubicBezTo>
                                <a:pt x="676" y="248"/>
                                <a:pt x="676" y="248"/>
                                <a:pt x="676" y="250"/>
                              </a:cubicBezTo>
                              <a:cubicBezTo>
                                <a:pt x="677" y="251"/>
                                <a:pt x="678" y="252"/>
                                <a:pt x="680" y="253"/>
                              </a:cubicBezTo>
                              <a:cubicBezTo>
                                <a:pt x="681" y="253"/>
                                <a:pt x="683" y="253"/>
                                <a:pt x="684" y="252"/>
                              </a:cubicBezTo>
                              <a:cubicBezTo>
                                <a:pt x="683" y="238"/>
                                <a:pt x="682" y="224"/>
                                <a:pt x="684" y="210"/>
                              </a:cubicBezTo>
                              <a:cubicBezTo>
                                <a:pt x="684" y="208"/>
                                <a:pt x="685" y="206"/>
                                <a:pt x="686" y="205"/>
                              </a:cubicBezTo>
                              <a:cubicBezTo>
                                <a:pt x="688" y="215"/>
                                <a:pt x="689" y="225"/>
                                <a:pt x="692" y="236"/>
                              </a:cubicBezTo>
                              <a:cubicBezTo>
                                <a:pt x="692" y="237"/>
                                <a:pt x="692" y="241"/>
                                <a:pt x="694" y="241"/>
                              </a:cubicBezTo>
                              <a:cubicBezTo>
                                <a:pt x="694" y="240"/>
                                <a:pt x="695" y="240"/>
                                <a:pt x="695" y="240"/>
                              </a:cubicBezTo>
                              <a:cubicBezTo>
                                <a:pt x="694" y="224"/>
                                <a:pt x="693" y="208"/>
                                <a:pt x="694" y="193"/>
                              </a:cubicBezTo>
                              <a:cubicBezTo>
                                <a:pt x="695" y="189"/>
                                <a:pt x="696" y="186"/>
                                <a:pt x="696" y="183"/>
                              </a:cubicBezTo>
                              <a:cubicBezTo>
                                <a:pt x="698" y="177"/>
                                <a:pt x="700" y="172"/>
                                <a:pt x="702" y="167"/>
                              </a:cubicBezTo>
                              <a:cubicBezTo>
                                <a:pt x="705" y="162"/>
                                <a:pt x="705" y="162"/>
                                <a:pt x="705" y="162"/>
                              </a:cubicBezTo>
                              <a:cubicBezTo>
                                <a:pt x="705" y="163"/>
                                <a:pt x="704" y="166"/>
                                <a:pt x="703" y="168"/>
                              </a:cubicBezTo>
                              <a:cubicBezTo>
                                <a:pt x="702" y="183"/>
                                <a:pt x="704" y="198"/>
                                <a:pt x="707" y="213"/>
                              </a:cubicBezTo>
                              <a:cubicBezTo>
                                <a:pt x="708" y="217"/>
                                <a:pt x="709" y="220"/>
                                <a:pt x="710" y="225"/>
                              </a:cubicBezTo>
                              <a:cubicBezTo>
                                <a:pt x="710" y="225"/>
                                <a:pt x="712" y="228"/>
                                <a:pt x="714" y="227"/>
                              </a:cubicBezTo>
                              <a:cubicBezTo>
                                <a:pt x="712" y="217"/>
                                <a:pt x="711" y="207"/>
                                <a:pt x="710" y="197"/>
                              </a:cubicBezTo>
                              <a:cubicBezTo>
                                <a:pt x="710" y="193"/>
                                <a:pt x="709" y="189"/>
                                <a:pt x="709" y="185"/>
                              </a:cubicBezTo>
                              <a:cubicBezTo>
                                <a:pt x="709" y="182"/>
                                <a:pt x="709" y="179"/>
                                <a:pt x="709" y="175"/>
                              </a:cubicBezTo>
                              <a:cubicBezTo>
                                <a:pt x="709" y="170"/>
                                <a:pt x="709" y="170"/>
                                <a:pt x="710" y="164"/>
                              </a:cubicBezTo>
                              <a:cubicBezTo>
                                <a:pt x="712" y="155"/>
                                <a:pt x="714" y="146"/>
                                <a:pt x="718" y="138"/>
                              </a:cubicBezTo>
                              <a:cubicBezTo>
                                <a:pt x="719" y="135"/>
                                <a:pt x="719" y="135"/>
                                <a:pt x="720" y="135"/>
                              </a:cubicBezTo>
                              <a:cubicBezTo>
                                <a:pt x="720" y="137"/>
                                <a:pt x="719" y="139"/>
                                <a:pt x="719" y="141"/>
                              </a:cubicBezTo>
                              <a:cubicBezTo>
                                <a:pt x="718" y="143"/>
                                <a:pt x="718" y="146"/>
                                <a:pt x="718" y="148"/>
                              </a:cubicBezTo>
                              <a:cubicBezTo>
                                <a:pt x="718" y="151"/>
                                <a:pt x="718" y="154"/>
                                <a:pt x="718" y="157"/>
                              </a:cubicBezTo>
                              <a:cubicBezTo>
                                <a:pt x="719" y="170"/>
                                <a:pt x="722" y="184"/>
                                <a:pt x="725" y="198"/>
                              </a:cubicBezTo>
                              <a:cubicBezTo>
                                <a:pt x="726" y="199"/>
                                <a:pt x="727" y="201"/>
                                <a:pt x="727" y="203"/>
                              </a:cubicBezTo>
                              <a:cubicBezTo>
                                <a:pt x="728" y="204"/>
                                <a:pt x="728" y="205"/>
                                <a:pt x="729" y="205"/>
                              </a:cubicBezTo>
                              <a:cubicBezTo>
                                <a:pt x="730" y="204"/>
                                <a:pt x="730" y="204"/>
                                <a:pt x="730" y="204"/>
                              </a:cubicBezTo>
                              <a:cubicBezTo>
                                <a:pt x="730" y="197"/>
                                <a:pt x="729" y="191"/>
                                <a:pt x="728" y="186"/>
                              </a:cubicBezTo>
                              <a:cubicBezTo>
                                <a:pt x="727" y="181"/>
                                <a:pt x="726" y="177"/>
                                <a:pt x="726" y="172"/>
                              </a:cubicBezTo>
                              <a:cubicBezTo>
                                <a:pt x="725" y="166"/>
                                <a:pt x="725" y="160"/>
                                <a:pt x="725" y="155"/>
                              </a:cubicBezTo>
                              <a:cubicBezTo>
                                <a:pt x="725" y="148"/>
                                <a:pt x="725" y="148"/>
                                <a:pt x="726" y="141"/>
                              </a:cubicBezTo>
                              <a:cubicBezTo>
                                <a:pt x="727" y="133"/>
                                <a:pt x="728" y="126"/>
                                <a:pt x="731" y="120"/>
                              </a:cubicBezTo>
                              <a:cubicBezTo>
                                <a:pt x="732" y="118"/>
                                <a:pt x="733" y="116"/>
                                <a:pt x="734" y="115"/>
                              </a:cubicBezTo>
                              <a:cubicBezTo>
                                <a:pt x="736" y="112"/>
                                <a:pt x="740" y="106"/>
                                <a:pt x="743" y="105"/>
                              </a:cubicBezTo>
                              <a:cubicBezTo>
                                <a:pt x="743" y="105"/>
                                <a:pt x="743" y="105"/>
                                <a:pt x="748" y="102"/>
                              </a:cubicBezTo>
                              <a:cubicBezTo>
                                <a:pt x="752" y="97"/>
                                <a:pt x="755" y="92"/>
                                <a:pt x="759" y="87"/>
                              </a:cubicBezTo>
                              <a:cubicBezTo>
                                <a:pt x="759" y="87"/>
                                <a:pt x="759" y="87"/>
                                <a:pt x="759" y="88"/>
                              </a:cubicBezTo>
                              <a:cubicBezTo>
                                <a:pt x="758" y="90"/>
                                <a:pt x="757" y="93"/>
                                <a:pt x="756" y="95"/>
                              </a:cubicBezTo>
                              <a:cubicBezTo>
                                <a:pt x="750" y="104"/>
                                <a:pt x="750" y="104"/>
                                <a:pt x="740" y="120"/>
                              </a:cubicBezTo>
                              <a:cubicBezTo>
                                <a:pt x="739" y="123"/>
                                <a:pt x="739" y="123"/>
                                <a:pt x="738" y="124"/>
                              </a:cubicBezTo>
                              <a:cubicBezTo>
                                <a:pt x="737" y="128"/>
                                <a:pt x="737" y="128"/>
                                <a:pt x="736" y="131"/>
                              </a:cubicBezTo>
                              <a:cubicBezTo>
                                <a:pt x="736" y="133"/>
                                <a:pt x="736" y="135"/>
                                <a:pt x="735" y="138"/>
                              </a:cubicBezTo>
                              <a:cubicBezTo>
                                <a:pt x="735" y="140"/>
                                <a:pt x="735" y="142"/>
                                <a:pt x="735" y="144"/>
                              </a:cubicBezTo>
                              <a:cubicBezTo>
                                <a:pt x="735" y="147"/>
                                <a:pt x="736" y="150"/>
                                <a:pt x="736" y="153"/>
                              </a:cubicBezTo>
                              <a:cubicBezTo>
                                <a:pt x="736" y="158"/>
                                <a:pt x="736" y="158"/>
                                <a:pt x="738" y="164"/>
                              </a:cubicBezTo>
                              <a:cubicBezTo>
                                <a:pt x="740" y="175"/>
                                <a:pt x="744" y="186"/>
                                <a:pt x="746" y="197"/>
                              </a:cubicBezTo>
                              <a:cubicBezTo>
                                <a:pt x="747" y="201"/>
                                <a:pt x="747" y="204"/>
                                <a:pt x="747" y="207"/>
                              </a:cubicBezTo>
                              <a:cubicBezTo>
                                <a:pt x="751" y="213"/>
                                <a:pt x="748" y="224"/>
                                <a:pt x="747" y="230"/>
                              </a:cubicBezTo>
                              <a:cubicBezTo>
                                <a:pt x="746" y="234"/>
                                <a:pt x="744" y="239"/>
                                <a:pt x="743" y="244"/>
                              </a:cubicBezTo>
                              <a:cubicBezTo>
                                <a:pt x="741" y="249"/>
                                <a:pt x="738" y="258"/>
                                <a:pt x="733" y="262"/>
                              </a:cubicBezTo>
                              <a:cubicBezTo>
                                <a:pt x="727" y="271"/>
                                <a:pt x="718" y="278"/>
                                <a:pt x="710" y="285"/>
                              </a:cubicBezTo>
                              <a:cubicBezTo>
                                <a:pt x="695" y="292"/>
                                <a:pt x="682" y="303"/>
                                <a:pt x="669" y="314"/>
                              </a:cubicBezTo>
                              <a:cubicBezTo>
                                <a:pt x="661" y="319"/>
                                <a:pt x="653" y="327"/>
                                <a:pt x="646" y="333"/>
                              </a:cubicBezTo>
                              <a:cubicBezTo>
                                <a:pt x="645" y="334"/>
                                <a:pt x="644" y="334"/>
                                <a:pt x="643" y="335"/>
                              </a:cubicBezTo>
                              <a:cubicBezTo>
                                <a:pt x="641" y="337"/>
                                <a:pt x="635" y="341"/>
                                <a:pt x="635" y="342"/>
                              </a:cubicBezTo>
                              <a:cubicBezTo>
                                <a:pt x="627" y="348"/>
                                <a:pt x="619" y="354"/>
                                <a:pt x="611" y="361"/>
                              </a:cubicBezTo>
                              <a:cubicBezTo>
                                <a:pt x="604" y="366"/>
                                <a:pt x="598" y="372"/>
                                <a:pt x="592" y="378"/>
                              </a:cubicBezTo>
                              <a:cubicBezTo>
                                <a:pt x="585" y="383"/>
                                <a:pt x="580" y="392"/>
                                <a:pt x="576" y="400"/>
                              </a:cubicBezTo>
                              <a:cubicBezTo>
                                <a:pt x="575" y="405"/>
                                <a:pt x="572" y="410"/>
                                <a:pt x="571" y="415"/>
                              </a:cubicBezTo>
                              <a:cubicBezTo>
                                <a:pt x="570" y="421"/>
                                <a:pt x="570" y="421"/>
                                <a:pt x="569" y="425"/>
                              </a:cubicBezTo>
                              <a:cubicBezTo>
                                <a:pt x="569" y="429"/>
                                <a:pt x="569" y="429"/>
                                <a:pt x="569" y="432"/>
                              </a:cubicBezTo>
                              <a:cubicBezTo>
                                <a:pt x="569" y="438"/>
                                <a:pt x="571" y="446"/>
                                <a:pt x="573" y="453"/>
                              </a:cubicBezTo>
                              <a:cubicBezTo>
                                <a:pt x="574" y="457"/>
                                <a:pt x="576" y="460"/>
                                <a:pt x="578" y="465"/>
                              </a:cubicBezTo>
                              <a:cubicBezTo>
                                <a:pt x="581" y="469"/>
                                <a:pt x="581" y="469"/>
                                <a:pt x="583" y="472"/>
                              </a:cubicBezTo>
                              <a:cubicBezTo>
                                <a:pt x="585" y="476"/>
                                <a:pt x="588" y="479"/>
                                <a:pt x="592" y="482"/>
                              </a:cubicBezTo>
                              <a:cubicBezTo>
                                <a:pt x="593" y="484"/>
                                <a:pt x="595" y="485"/>
                                <a:pt x="597" y="487"/>
                              </a:cubicBezTo>
                              <a:cubicBezTo>
                                <a:pt x="599" y="488"/>
                                <a:pt x="604" y="491"/>
                                <a:pt x="608" y="492"/>
                              </a:cubicBezTo>
                              <a:cubicBezTo>
                                <a:pt x="608" y="492"/>
                                <a:pt x="608" y="492"/>
                                <a:pt x="615" y="494"/>
                              </a:cubicBezTo>
                              <a:cubicBezTo>
                                <a:pt x="617" y="494"/>
                                <a:pt x="620" y="495"/>
                                <a:pt x="622" y="495"/>
                              </a:cubicBezTo>
                              <a:cubicBezTo>
                                <a:pt x="626" y="495"/>
                                <a:pt x="631" y="495"/>
                                <a:pt x="635" y="494"/>
                              </a:cubicBezTo>
                              <a:cubicBezTo>
                                <a:pt x="642" y="493"/>
                                <a:pt x="642" y="493"/>
                                <a:pt x="645" y="492"/>
                              </a:cubicBezTo>
                              <a:cubicBezTo>
                                <a:pt x="649" y="490"/>
                                <a:pt x="653" y="487"/>
                                <a:pt x="657" y="485"/>
                              </a:cubicBezTo>
                              <a:cubicBezTo>
                                <a:pt x="660" y="482"/>
                                <a:pt x="664" y="477"/>
                                <a:pt x="667" y="473"/>
                              </a:cubicBezTo>
                              <a:cubicBezTo>
                                <a:pt x="668" y="472"/>
                                <a:pt x="669" y="470"/>
                                <a:pt x="670" y="468"/>
                              </a:cubicBezTo>
                              <a:cubicBezTo>
                                <a:pt x="674" y="461"/>
                                <a:pt x="676" y="455"/>
                                <a:pt x="677" y="448"/>
                              </a:cubicBezTo>
                              <a:cubicBezTo>
                                <a:pt x="677" y="445"/>
                                <a:pt x="678" y="443"/>
                                <a:pt x="678" y="440"/>
                              </a:cubicBezTo>
                              <a:cubicBezTo>
                                <a:pt x="678" y="434"/>
                                <a:pt x="678" y="429"/>
                                <a:pt x="678" y="423"/>
                              </a:cubicBezTo>
                              <a:cubicBezTo>
                                <a:pt x="677" y="416"/>
                                <a:pt x="675" y="409"/>
                                <a:pt x="673" y="402"/>
                              </a:cubicBezTo>
                              <a:cubicBezTo>
                                <a:pt x="670" y="394"/>
                                <a:pt x="667" y="388"/>
                                <a:pt x="664" y="381"/>
                              </a:cubicBezTo>
                              <a:cubicBezTo>
                                <a:pt x="660" y="375"/>
                                <a:pt x="657" y="369"/>
                                <a:pt x="653" y="363"/>
                              </a:cubicBezTo>
                              <a:cubicBezTo>
                                <a:pt x="651" y="361"/>
                                <a:pt x="649" y="358"/>
                                <a:pt x="648" y="357"/>
                              </a:cubicBezTo>
                              <a:cubicBezTo>
                                <a:pt x="646" y="355"/>
                                <a:pt x="646" y="355"/>
                                <a:pt x="644" y="353"/>
                              </a:cubicBezTo>
                              <a:cubicBezTo>
                                <a:pt x="637" y="348"/>
                                <a:pt x="639" y="348"/>
                                <a:pt x="643" y="344"/>
                              </a:cubicBezTo>
                              <a:cubicBezTo>
                                <a:pt x="646" y="341"/>
                                <a:pt x="649" y="339"/>
                                <a:pt x="652" y="337"/>
                              </a:cubicBezTo>
                              <a:cubicBezTo>
                                <a:pt x="654" y="336"/>
                                <a:pt x="654" y="335"/>
                                <a:pt x="656" y="336"/>
                              </a:cubicBezTo>
                              <a:cubicBezTo>
                                <a:pt x="658" y="338"/>
                                <a:pt x="659" y="339"/>
                                <a:pt x="659" y="339"/>
                              </a:cubicBezTo>
                              <a:cubicBezTo>
                                <a:pt x="661" y="341"/>
                                <a:pt x="663" y="343"/>
                                <a:pt x="664" y="344"/>
                              </a:cubicBezTo>
                              <a:cubicBezTo>
                                <a:pt x="677" y="361"/>
                                <a:pt x="689" y="380"/>
                                <a:pt x="697" y="400"/>
                              </a:cubicBezTo>
                              <a:cubicBezTo>
                                <a:pt x="698" y="402"/>
                                <a:pt x="698" y="405"/>
                                <a:pt x="699" y="407"/>
                              </a:cubicBezTo>
                              <a:cubicBezTo>
                                <a:pt x="700" y="410"/>
                                <a:pt x="700" y="413"/>
                                <a:pt x="700" y="416"/>
                              </a:cubicBezTo>
                              <a:cubicBezTo>
                                <a:pt x="701" y="427"/>
                                <a:pt x="701" y="439"/>
                                <a:pt x="701" y="450"/>
                              </a:cubicBezTo>
                              <a:cubicBezTo>
                                <a:pt x="700" y="455"/>
                                <a:pt x="700" y="460"/>
                                <a:pt x="698" y="464"/>
                              </a:cubicBezTo>
                              <a:cubicBezTo>
                                <a:pt x="698" y="468"/>
                                <a:pt x="697" y="472"/>
                                <a:pt x="695" y="476"/>
                              </a:cubicBezTo>
                              <a:cubicBezTo>
                                <a:pt x="694" y="476"/>
                                <a:pt x="694" y="476"/>
                                <a:pt x="694" y="476"/>
                              </a:cubicBezTo>
                              <a:cubicBezTo>
                                <a:pt x="692" y="480"/>
                                <a:pt x="688" y="488"/>
                                <a:pt x="685" y="491"/>
                              </a:cubicBezTo>
                              <a:cubicBezTo>
                                <a:pt x="682" y="496"/>
                                <a:pt x="676" y="500"/>
                                <a:pt x="672" y="504"/>
                              </a:cubicBezTo>
                              <a:cubicBezTo>
                                <a:pt x="666" y="508"/>
                                <a:pt x="660" y="511"/>
                                <a:pt x="654" y="513"/>
                              </a:cubicBezTo>
                              <a:cubicBezTo>
                                <a:pt x="651" y="514"/>
                                <a:pt x="648" y="515"/>
                                <a:pt x="645" y="516"/>
                              </a:cubicBezTo>
                              <a:cubicBezTo>
                                <a:pt x="641" y="517"/>
                                <a:pt x="639" y="518"/>
                                <a:pt x="638" y="522"/>
                              </a:cubicBezTo>
                              <a:cubicBezTo>
                                <a:pt x="638" y="531"/>
                                <a:pt x="637" y="540"/>
                                <a:pt x="636" y="549"/>
                              </a:cubicBezTo>
                              <a:cubicBezTo>
                                <a:pt x="635" y="551"/>
                                <a:pt x="635" y="553"/>
                                <a:pt x="633" y="555"/>
                              </a:cubicBezTo>
                              <a:cubicBezTo>
                                <a:pt x="633" y="557"/>
                                <a:pt x="633" y="558"/>
                                <a:pt x="636" y="560"/>
                              </a:cubicBezTo>
                              <a:cubicBezTo>
                                <a:pt x="637" y="560"/>
                                <a:pt x="644" y="561"/>
                                <a:pt x="647" y="561"/>
                              </a:cubicBezTo>
                              <a:cubicBezTo>
                                <a:pt x="650" y="562"/>
                                <a:pt x="653" y="566"/>
                                <a:pt x="655" y="570"/>
                              </a:cubicBezTo>
                              <a:cubicBezTo>
                                <a:pt x="656" y="572"/>
                                <a:pt x="657" y="575"/>
                                <a:pt x="658" y="578"/>
                              </a:cubicBezTo>
                              <a:cubicBezTo>
                                <a:pt x="658" y="579"/>
                                <a:pt x="658" y="581"/>
                                <a:pt x="658" y="582"/>
                              </a:cubicBezTo>
                              <a:cubicBezTo>
                                <a:pt x="658" y="586"/>
                                <a:pt x="658" y="586"/>
                                <a:pt x="658" y="589"/>
                              </a:cubicBezTo>
                              <a:cubicBezTo>
                                <a:pt x="657" y="594"/>
                                <a:pt x="656" y="598"/>
                                <a:pt x="653" y="602"/>
                              </a:cubicBezTo>
                              <a:cubicBezTo>
                                <a:pt x="653" y="602"/>
                                <a:pt x="652" y="602"/>
                                <a:pt x="652" y="602"/>
                              </a:cubicBezTo>
                              <a:cubicBezTo>
                                <a:pt x="652" y="600"/>
                                <a:pt x="652" y="597"/>
                                <a:pt x="651" y="595"/>
                              </a:cubicBezTo>
                              <a:cubicBezTo>
                                <a:pt x="649" y="585"/>
                                <a:pt x="642" y="580"/>
                                <a:pt x="634" y="577"/>
                              </a:cubicBezTo>
                              <a:cubicBezTo>
                                <a:pt x="632" y="577"/>
                                <a:pt x="630" y="577"/>
                                <a:pt x="628" y="577"/>
                              </a:cubicBezTo>
                              <a:cubicBezTo>
                                <a:pt x="627" y="577"/>
                                <a:pt x="627" y="578"/>
                                <a:pt x="626" y="579"/>
                              </a:cubicBezTo>
                              <a:cubicBezTo>
                                <a:pt x="626" y="579"/>
                                <a:pt x="626" y="579"/>
                                <a:pt x="623" y="582"/>
                              </a:cubicBezTo>
                              <a:cubicBezTo>
                                <a:pt x="621" y="583"/>
                                <a:pt x="620" y="584"/>
                                <a:pt x="618" y="585"/>
                              </a:cubicBezTo>
                              <a:cubicBezTo>
                                <a:pt x="610" y="590"/>
                                <a:pt x="597" y="595"/>
                                <a:pt x="589" y="593"/>
                              </a:cubicBezTo>
                              <a:cubicBezTo>
                                <a:pt x="584" y="593"/>
                                <a:pt x="583" y="594"/>
                                <a:pt x="584" y="599"/>
                              </a:cubicBezTo>
                              <a:cubicBezTo>
                                <a:pt x="586" y="604"/>
                                <a:pt x="586" y="604"/>
                                <a:pt x="589" y="608"/>
                              </a:cubicBezTo>
                              <a:cubicBezTo>
                                <a:pt x="589" y="610"/>
                                <a:pt x="589" y="611"/>
                                <a:pt x="590" y="612"/>
                              </a:cubicBezTo>
                              <a:cubicBezTo>
                                <a:pt x="590" y="615"/>
                                <a:pt x="590" y="619"/>
                                <a:pt x="590" y="623"/>
                              </a:cubicBezTo>
                              <a:cubicBezTo>
                                <a:pt x="589" y="635"/>
                                <a:pt x="585" y="648"/>
                                <a:pt x="582" y="661"/>
                              </a:cubicBezTo>
                              <a:cubicBezTo>
                                <a:pt x="582" y="665"/>
                                <a:pt x="582" y="669"/>
                                <a:pt x="582" y="673"/>
                              </a:cubicBezTo>
                              <a:cubicBezTo>
                                <a:pt x="582" y="680"/>
                                <a:pt x="583" y="687"/>
                                <a:pt x="587" y="695"/>
                              </a:cubicBezTo>
                              <a:cubicBezTo>
                                <a:pt x="588" y="696"/>
                                <a:pt x="590" y="698"/>
                                <a:pt x="591" y="700"/>
                              </a:cubicBezTo>
                              <a:cubicBezTo>
                                <a:pt x="595" y="702"/>
                                <a:pt x="600" y="703"/>
                                <a:pt x="604" y="706"/>
                              </a:cubicBezTo>
                              <a:cubicBezTo>
                                <a:pt x="605" y="707"/>
                                <a:pt x="606" y="707"/>
                                <a:pt x="607" y="709"/>
                              </a:cubicBezTo>
                              <a:cubicBezTo>
                                <a:pt x="611" y="712"/>
                                <a:pt x="611" y="712"/>
                                <a:pt x="613" y="714"/>
                              </a:cubicBezTo>
                              <a:cubicBezTo>
                                <a:pt x="620" y="716"/>
                                <a:pt x="620" y="716"/>
                                <a:pt x="623" y="717"/>
                              </a:cubicBezTo>
                              <a:cubicBezTo>
                                <a:pt x="626" y="719"/>
                                <a:pt x="629" y="720"/>
                                <a:pt x="632" y="723"/>
                              </a:cubicBezTo>
                              <a:cubicBezTo>
                                <a:pt x="635" y="726"/>
                                <a:pt x="635" y="726"/>
                                <a:pt x="639" y="731"/>
                              </a:cubicBezTo>
                              <a:cubicBezTo>
                                <a:pt x="643" y="734"/>
                                <a:pt x="647" y="735"/>
                                <a:pt x="652" y="736"/>
                              </a:cubicBezTo>
                              <a:cubicBezTo>
                                <a:pt x="654" y="736"/>
                                <a:pt x="656" y="736"/>
                                <a:pt x="658" y="736"/>
                              </a:cubicBezTo>
                              <a:cubicBezTo>
                                <a:pt x="656" y="737"/>
                                <a:pt x="656" y="737"/>
                                <a:pt x="653" y="740"/>
                              </a:cubicBezTo>
                              <a:cubicBezTo>
                                <a:pt x="649" y="741"/>
                                <a:pt x="649" y="741"/>
                                <a:pt x="644" y="743"/>
                              </a:cubicBezTo>
                              <a:cubicBezTo>
                                <a:pt x="632" y="744"/>
                                <a:pt x="619" y="745"/>
                                <a:pt x="608" y="748"/>
                              </a:cubicBezTo>
                              <a:cubicBezTo>
                                <a:pt x="604" y="750"/>
                                <a:pt x="593" y="756"/>
                                <a:pt x="593" y="761"/>
                              </a:cubicBezTo>
                              <a:cubicBezTo>
                                <a:pt x="593" y="762"/>
                                <a:pt x="594" y="763"/>
                                <a:pt x="596" y="763"/>
                              </a:cubicBezTo>
                              <a:cubicBezTo>
                                <a:pt x="601" y="760"/>
                                <a:pt x="606" y="756"/>
                                <a:pt x="612" y="753"/>
                              </a:cubicBezTo>
                              <a:cubicBezTo>
                                <a:pt x="620" y="751"/>
                                <a:pt x="629" y="751"/>
                                <a:pt x="639" y="751"/>
                              </a:cubicBezTo>
                              <a:cubicBezTo>
                                <a:pt x="640" y="751"/>
                                <a:pt x="641" y="751"/>
                                <a:pt x="643" y="752"/>
                              </a:cubicBezTo>
                              <a:cubicBezTo>
                                <a:pt x="643" y="756"/>
                                <a:pt x="639" y="760"/>
                                <a:pt x="636" y="762"/>
                              </a:cubicBezTo>
                              <a:cubicBezTo>
                                <a:pt x="635" y="763"/>
                                <a:pt x="633" y="764"/>
                                <a:pt x="632" y="765"/>
                              </a:cubicBezTo>
                              <a:cubicBezTo>
                                <a:pt x="627" y="767"/>
                                <a:pt x="623" y="768"/>
                                <a:pt x="620" y="768"/>
                              </a:cubicBezTo>
                              <a:cubicBezTo>
                                <a:pt x="617" y="769"/>
                                <a:pt x="614" y="769"/>
                                <a:pt x="611" y="769"/>
                              </a:cubicBezTo>
                              <a:cubicBezTo>
                                <a:pt x="603" y="770"/>
                                <a:pt x="596" y="770"/>
                                <a:pt x="589" y="770"/>
                              </a:cubicBezTo>
                              <a:cubicBezTo>
                                <a:pt x="581" y="772"/>
                                <a:pt x="581" y="772"/>
                                <a:pt x="578" y="774"/>
                              </a:cubicBezTo>
                              <a:cubicBezTo>
                                <a:pt x="576" y="774"/>
                                <a:pt x="574" y="775"/>
                                <a:pt x="573" y="777"/>
                              </a:cubicBezTo>
                              <a:cubicBezTo>
                                <a:pt x="572" y="778"/>
                                <a:pt x="567" y="780"/>
                                <a:pt x="568" y="783"/>
                              </a:cubicBezTo>
                              <a:cubicBezTo>
                                <a:pt x="569" y="784"/>
                                <a:pt x="569" y="784"/>
                                <a:pt x="569" y="784"/>
                              </a:cubicBezTo>
                              <a:cubicBezTo>
                                <a:pt x="570" y="784"/>
                                <a:pt x="571" y="784"/>
                                <a:pt x="571" y="784"/>
                              </a:cubicBezTo>
                              <a:cubicBezTo>
                                <a:pt x="574" y="783"/>
                                <a:pt x="576" y="782"/>
                                <a:pt x="578" y="780"/>
                              </a:cubicBezTo>
                              <a:cubicBezTo>
                                <a:pt x="584" y="778"/>
                                <a:pt x="591" y="775"/>
                                <a:pt x="598" y="775"/>
                              </a:cubicBezTo>
                              <a:cubicBezTo>
                                <a:pt x="604" y="775"/>
                                <a:pt x="609" y="775"/>
                                <a:pt x="615" y="776"/>
                              </a:cubicBezTo>
                              <a:cubicBezTo>
                                <a:pt x="616" y="777"/>
                                <a:pt x="616" y="777"/>
                                <a:pt x="616" y="777"/>
                              </a:cubicBezTo>
                              <a:cubicBezTo>
                                <a:pt x="616" y="779"/>
                                <a:pt x="603" y="788"/>
                                <a:pt x="603" y="788"/>
                              </a:cubicBezTo>
                              <a:cubicBezTo>
                                <a:pt x="591" y="792"/>
                                <a:pt x="579" y="792"/>
                                <a:pt x="567" y="792"/>
                              </a:cubicBezTo>
                              <a:cubicBezTo>
                                <a:pt x="564" y="792"/>
                                <a:pt x="561" y="792"/>
                                <a:pt x="557" y="793"/>
                              </a:cubicBezTo>
                              <a:cubicBezTo>
                                <a:pt x="549" y="795"/>
                                <a:pt x="543" y="797"/>
                                <a:pt x="536" y="803"/>
                              </a:cubicBezTo>
                              <a:cubicBezTo>
                                <a:pt x="536" y="803"/>
                                <a:pt x="536" y="804"/>
                                <a:pt x="537" y="804"/>
                              </a:cubicBezTo>
                              <a:cubicBezTo>
                                <a:pt x="538" y="804"/>
                                <a:pt x="538" y="804"/>
                                <a:pt x="539" y="804"/>
                              </a:cubicBezTo>
                              <a:cubicBezTo>
                                <a:pt x="546" y="803"/>
                                <a:pt x="553" y="801"/>
                                <a:pt x="560" y="799"/>
                              </a:cubicBezTo>
                              <a:cubicBezTo>
                                <a:pt x="565" y="798"/>
                                <a:pt x="571" y="797"/>
                                <a:pt x="576" y="798"/>
                              </a:cubicBezTo>
                              <a:cubicBezTo>
                                <a:pt x="576" y="798"/>
                                <a:pt x="576" y="799"/>
                                <a:pt x="576" y="799"/>
                              </a:cubicBezTo>
                              <a:cubicBezTo>
                                <a:pt x="576" y="804"/>
                                <a:pt x="559" y="811"/>
                                <a:pt x="556" y="812"/>
                              </a:cubicBezTo>
                              <a:cubicBezTo>
                                <a:pt x="553" y="813"/>
                                <a:pt x="550" y="814"/>
                                <a:pt x="547" y="814"/>
                              </a:cubicBezTo>
                              <a:cubicBezTo>
                                <a:pt x="538" y="814"/>
                                <a:pt x="527" y="813"/>
                                <a:pt x="518" y="816"/>
                              </a:cubicBezTo>
                              <a:cubicBezTo>
                                <a:pt x="517" y="817"/>
                                <a:pt x="515" y="818"/>
                                <a:pt x="516" y="820"/>
                              </a:cubicBezTo>
                              <a:cubicBezTo>
                                <a:pt x="524" y="820"/>
                                <a:pt x="532" y="820"/>
                                <a:pt x="539" y="822"/>
                              </a:cubicBezTo>
                              <a:cubicBezTo>
                                <a:pt x="539" y="822"/>
                                <a:pt x="540" y="822"/>
                                <a:pt x="540" y="822"/>
                              </a:cubicBezTo>
                              <a:cubicBezTo>
                                <a:pt x="539" y="823"/>
                                <a:pt x="538" y="823"/>
                                <a:pt x="537" y="824"/>
                              </a:cubicBezTo>
                              <a:cubicBezTo>
                                <a:pt x="534" y="826"/>
                                <a:pt x="530" y="826"/>
                                <a:pt x="527" y="826"/>
                              </a:cubicBezTo>
                              <a:cubicBezTo>
                                <a:pt x="524" y="826"/>
                                <a:pt x="520" y="825"/>
                                <a:pt x="517" y="825"/>
                              </a:cubicBezTo>
                              <a:cubicBezTo>
                                <a:pt x="507" y="825"/>
                                <a:pt x="499" y="828"/>
                                <a:pt x="491" y="834"/>
                              </a:cubicBezTo>
                              <a:cubicBezTo>
                                <a:pt x="491" y="834"/>
                                <a:pt x="490" y="832"/>
                                <a:pt x="489" y="832"/>
                              </a:cubicBezTo>
                              <a:cubicBezTo>
                                <a:pt x="489" y="831"/>
                                <a:pt x="488" y="831"/>
                                <a:pt x="487" y="830"/>
                              </a:cubicBezTo>
                              <a:cubicBezTo>
                                <a:pt x="484" y="830"/>
                                <a:pt x="485" y="831"/>
                                <a:pt x="485" y="834"/>
                              </a:cubicBezTo>
                              <a:cubicBezTo>
                                <a:pt x="485" y="836"/>
                                <a:pt x="486" y="838"/>
                                <a:pt x="486" y="841"/>
                              </a:cubicBezTo>
                              <a:cubicBezTo>
                                <a:pt x="486" y="842"/>
                                <a:pt x="485" y="845"/>
                                <a:pt x="484" y="847"/>
                              </a:cubicBezTo>
                              <a:cubicBezTo>
                                <a:pt x="483" y="849"/>
                                <a:pt x="482" y="850"/>
                                <a:pt x="480" y="852"/>
                              </a:cubicBezTo>
                              <a:cubicBezTo>
                                <a:pt x="478" y="853"/>
                                <a:pt x="475" y="853"/>
                                <a:pt x="473" y="853"/>
                              </a:cubicBezTo>
                              <a:cubicBezTo>
                                <a:pt x="468" y="851"/>
                                <a:pt x="465" y="847"/>
                                <a:pt x="461" y="845"/>
                              </a:cubicBezTo>
                              <a:cubicBezTo>
                                <a:pt x="458" y="845"/>
                                <a:pt x="453" y="845"/>
                                <a:pt x="451" y="844"/>
                              </a:cubicBezTo>
                              <a:cubicBezTo>
                                <a:pt x="451" y="843"/>
                                <a:pt x="451" y="843"/>
                                <a:pt x="451" y="843"/>
                              </a:cubicBezTo>
                              <a:cubicBezTo>
                                <a:pt x="454" y="838"/>
                                <a:pt x="458" y="834"/>
                                <a:pt x="459" y="829"/>
                              </a:cubicBezTo>
                              <a:cubicBezTo>
                                <a:pt x="459" y="827"/>
                                <a:pt x="458" y="823"/>
                                <a:pt x="456" y="823"/>
                              </a:cubicBezTo>
                              <a:cubicBezTo>
                                <a:pt x="453" y="825"/>
                                <a:pt x="453" y="826"/>
                                <a:pt x="450" y="829"/>
                              </a:cubicBezTo>
                              <a:cubicBezTo>
                                <a:pt x="450" y="829"/>
                                <a:pt x="448" y="832"/>
                                <a:pt x="447" y="832"/>
                              </a:cubicBezTo>
                              <a:cubicBezTo>
                                <a:pt x="443" y="838"/>
                                <a:pt x="438" y="839"/>
                                <a:pt x="432" y="840"/>
                              </a:cubicBezTo>
                              <a:cubicBezTo>
                                <a:pt x="428" y="840"/>
                                <a:pt x="424" y="840"/>
                                <a:pt x="421" y="840"/>
                              </a:cubicBezTo>
                              <a:cubicBezTo>
                                <a:pt x="417" y="839"/>
                                <a:pt x="413" y="838"/>
                                <a:pt x="410" y="838"/>
                              </a:cubicBezTo>
                              <a:cubicBezTo>
                                <a:pt x="410" y="839"/>
                                <a:pt x="410" y="840"/>
                                <a:pt x="410" y="841"/>
                              </a:cubicBezTo>
                              <a:cubicBezTo>
                                <a:pt x="409" y="844"/>
                                <a:pt x="407" y="846"/>
                                <a:pt x="405" y="848"/>
                              </a:cubicBezTo>
                              <a:cubicBezTo>
                                <a:pt x="402" y="850"/>
                                <a:pt x="399" y="852"/>
                                <a:pt x="396" y="849"/>
                              </a:cubicBezTo>
                              <a:cubicBezTo>
                                <a:pt x="396" y="849"/>
                                <a:pt x="396" y="848"/>
                                <a:pt x="395" y="847"/>
                              </a:cubicBezTo>
                              <a:cubicBezTo>
                                <a:pt x="395" y="846"/>
                                <a:pt x="395" y="846"/>
                                <a:pt x="395" y="845"/>
                              </a:cubicBezTo>
                              <a:cubicBezTo>
                                <a:pt x="396" y="843"/>
                                <a:pt x="397" y="842"/>
                                <a:pt x="397" y="840"/>
                              </a:cubicBezTo>
                              <a:cubicBezTo>
                                <a:pt x="397" y="837"/>
                                <a:pt x="396" y="833"/>
                                <a:pt x="395" y="831"/>
                              </a:cubicBezTo>
                              <a:cubicBezTo>
                                <a:pt x="394" y="829"/>
                                <a:pt x="392" y="826"/>
                                <a:pt x="391" y="825"/>
                              </a:cubicBezTo>
                              <a:cubicBezTo>
                                <a:pt x="391" y="819"/>
                                <a:pt x="395" y="820"/>
                                <a:pt x="400" y="820"/>
                              </a:cubicBezTo>
                              <a:cubicBezTo>
                                <a:pt x="404" y="821"/>
                                <a:pt x="410" y="822"/>
                                <a:pt x="416" y="823"/>
                              </a:cubicBezTo>
                              <a:cubicBezTo>
                                <a:pt x="418" y="823"/>
                                <a:pt x="423" y="821"/>
                                <a:pt x="426" y="819"/>
                              </a:cubicBezTo>
                              <a:cubicBezTo>
                                <a:pt x="428" y="817"/>
                                <a:pt x="432" y="815"/>
                                <a:pt x="434" y="812"/>
                              </a:cubicBezTo>
                              <a:cubicBezTo>
                                <a:pt x="433" y="810"/>
                                <a:pt x="431" y="811"/>
                                <a:pt x="430" y="811"/>
                              </a:cubicBezTo>
                              <a:cubicBezTo>
                                <a:pt x="428" y="811"/>
                                <a:pt x="426" y="811"/>
                                <a:pt x="424" y="812"/>
                              </a:cubicBezTo>
                              <a:cubicBezTo>
                                <a:pt x="416" y="811"/>
                                <a:pt x="408" y="808"/>
                                <a:pt x="402" y="804"/>
                              </a:cubicBezTo>
                              <a:cubicBezTo>
                                <a:pt x="399" y="801"/>
                                <a:pt x="397" y="800"/>
                                <a:pt x="396" y="798"/>
                              </a:cubicBezTo>
                              <a:cubicBezTo>
                                <a:pt x="395" y="796"/>
                                <a:pt x="395" y="795"/>
                                <a:pt x="394" y="794"/>
                              </a:cubicBezTo>
                              <a:cubicBezTo>
                                <a:pt x="390" y="795"/>
                                <a:pt x="387" y="798"/>
                                <a:pt x="383" y="798"/>
                              </a:cubicBezTo>
                              <a:cubicBezTo>
                                <a:pt x="383" y="797"/>
                                <a:pt x="383" y="797"/>
                                <a:pt x="382" y="797"/>
                              </a:cubicBezTo>
                              <a:cubicBezTo>
                                <a:pt x="381" y="795"/>
                                <a:pt x="381" y="794"/>
                                <a:pt x="382" y="792"/>
                              </a:cubicBezTo>
                              <a:cubicBezTo>
                                <a:pt x="384" y="790"/>
                                <a:pt x="385" y="787"/>
                                <a:pt x="386" y="784"/>
                              </a:cubicBezTo>
                              <a:cubicBezTo>
                                <a:pt x="387" y="781"/>
                                <a:pt x="388" y="778"/>
                                <a:pt x="388" y="776"/>
                              </a:cubicBezTo>
                              <a:cubicBezTo>
                                <a:pt x="388" y="775"/>
                                <a:pt x="388" y="774"/>
                                <a:pt x="388" y="774"/>
                              </a:cubicBezTo>
                              <a:cubicBezTo>
                                <a:pt x="386" y="772"/>
                                <a:pt x="387" y="769"/>
                                <a:pt x="387" y="769"/>
                              </a:cubicBezTo>
                              <a:cubicBezTo>
                                <a:pt x="389" y="767"/>
                                <a:pt x="395" y="772"/>
                                <a:pt x="398" y="773"/>
                              </a:cubicBezTo>
                              <a:cubicBezTo>
                                <a:pt x="406" y="779"/>
                                <a:pt x="406" y="780"/>
                                <a:pt x="410" y="783"/>
                              </a:cubicBezTo>
                              <a:cubicBezTo>
                                <a:pt x="413" y="784"/>
                                <a:pt x="419" y="786"/>
                                <a:pt x="421" y="787"/>
                              </a:cubicBezTo>
                              <a:cubicBezTo>
                                <a:pt x="428" y="788"/>
                                <a:pt x="436" y="788"/>
                                <a:pt x="445" y="788"/>
                              </a:cubicBezTo>
                              <a:cubicBezTo>
                                <a:pt x="448" y="788"/>
                                <a:pt x="453" y="788"/>
                                <a:pt x="457" y="786"/>
                              </a:cubicBezTo>
                              <a:cubicBezTo>
                                <a:pt x="460" y="786"/>
                                <a:pt x="462" y="786"/>
                                <a:pt x="465" y="786"/>
                              </a:cubicBezTo>
                              <a:cubicBezTo>
                                <a:pt x="477" y="785"/>
                                <a:pt x="488" y="783"/>
                                <a:pt x="499" y="777"/>
                              </a:cubicBezTo>
                              <a:cubicBezTo>
                                <a:pt x="503" y="774"/>
                                <a:pt x="503" y="774"/>
                                <a:pt x="507" y="772"/>
                              </a:cubicBezTo>
                              <a:cubicBezTo>
                                <a:pt x="511" y="769"/>
                                <a:pt x="516" y="766"/>
                                <a:pt x="519" y="762"/>
                              </a:cubicBezTo>
                              <a:cubicBezTo>
                                <a:pt x="519" y="762"/>
                                <a:pt x="519" y="762"/>
                                <a:pt x="519" y="762"/>
                              </a:cubicBezTo>
                              <a:cubicBezTo>
                                <a:pt x="523" y="758"/>
                                <a:pt x="528" y="754"/>
                                <a:pt x="532" y="749"/>
                              </a:cubicBezTo>
                              <a:cubicBezTo>
                                <a:pt x="534" y="748"/>
                                <a:pt x="537" y="746"/>
                                <a:pt x="538" y="745"/>
                              </a:cubicBezTo>
                              <a:cubicBezTo>
                                <a:pt x="538" y="745"/>
                                <a:pt x="539" y="745"/>
                                <a:pt x="540" y="745"/>
                              </a:cubicBezTo>
                              <a:cubicBezTo>
                                <a:pt x="541" y="747"/>
                                <a:pt x="536" y="756"/>
                                <a:pt x="535" y="758"/>
                              </a:cubicBezTo>
                              <a:cubicBezTo>
                                <a:pt x="535" y="759"/>
                                <a:pt x="534" y="760"/>
                                <a:pt x="536" y="761"/>
                              </a:cubicBezTo>
                              <a:cubicBezTo>
                                <a:pt x="538" y="760"/>
                                <a:pt x="540" y="758"/>
                                <a:pt x="541" y="757"/>
                              </a:cubicBezTo>
                              <a:cubicBezTo>
                                <a:pt x="543" y="753"/>
                                <a:pt x="544" y="749"/>
                                <a:pt x="545" y="746"/>
                              </a:cubicBezTo>
                              <a:cubicBezTo>
                                <a:pt x="545" y="744"/>
                                <a:pt x="545" y="743"/>
                                <a:pt x="546" y="742"/>
                              </a:cubicBezTo>
                              <a:cubicBezTo>
                                <a:pt x="546" y="735"/>
                                <a:pt x="544" y="731"/>
                                <a:pt x="541" y="726"/>
                              </a:cubicBezTo>
                              <a:cubicBezTo>
                                <a:pt x="539" y="722"/>
                                <a:pt x="538" y="719"/>
                                <a:pt x="536" y="716"/>
                              </a:cubicBezTo>
                              <a:cubicBezTo>
                                <a:pt x="535" y="716"/>
                                <a:pt x="535" y="716"/>
                                <a:pt x="535" y="715"/>
                              </a:cubicBezTo>
                              <a:cubicBezTo>
                                <a:pt x="533" y="715"/>
                                <a:pt x="533" y="715"/>
                                <a:pt x="532" y="717"/>
                              </a:cubicBezTo>
                              <a:cubicBezTo>
                                <a:pt x="529" y="722"/>
                                <a:pt x="529" y="722"/>
                                <a:pt x="529" y="723"/>
                              </a:cubicBezTo>
                              <a:cubicBezTo>
                                <a:pt x="527" y="725"/>
                                <a:pt x="526" y="727"/>
                                <a:pt x="524" y="728"/>
                              </a:cubicBezTo>
                              <a:cubicBezTo>
                                <a:pt x="522" y="730"/>
                                <a:pt x="519" y="731"/>
                                <a:pt x="516" y="732"/>
                              </a:cubicBezTo>
                              <a:cubicBezTo>
                                <a:pt x="515" y="732"/>
                                <a:pt x="515" y="732"/>
                                <a:pt x="514" y="732"/>
                              </a:cubicBezTo>
                              <a:cubicBezTo>
                                <a:pt x="514" y="730"/>
                                <a:pt x="515" y="729"/>
                                <a:pt x="516" y="728"/>
                              </a:cubicBezTo>
                              <a:cubicBezTo>
                                <a:pt x="518" y="720"/>
                                <a:pt x="519" y="711"/>
                                <a:pt x="522" y="703"/>
                              </a:cubicBezTo>
                              <a:cubicBezTo>
                                <a:pt x="522" y="701"/>
                                <a:pt x="521" y="701"/>
                                <a:pt x="520" y="700"/>
                              </a:cubicBezTo>
                              <a:cubicBezTo>
                                <a:pt x="518" y="700"/>
                                <a:pt x="518" y="701"/>
                                <a:pt x="516" y="702"/>
                              </a:cubicBezTo>
                              <a:cubicBezTo>
                                <a:pt x="513" y="705"/>
                                <a:pt x="513" y="705"/>
                                <a:pt x="510" y="708"/>
                              </a:cubicBezTo>
                              <a:cubicBezTo>
                                <a:pt x="508" y="711"/>
                                <a:pt x="507" y="714"/>
                                <a:pt x="505" y="717"/>
                              </a:cubicBezTo>
                              <a:cubicBezTo>
                                <a:pt x="504" y="719"/>
                                <a:pt x="502" y="720"/>
                                <a:pt x="501" y="722"/>
                              </a:cubicBezTo>
                              <a:cubicBezTo>
                                <a:pt x="499" y="723"/>
                                <a:pt x="496" y="725"/>
                                <a:pt x="494" y="726"/>
                              </a:cubicBezTo>
                              <a:cubicBezTo>
                                <a:pt x="490" y="728"/>
                                <a:pt x="485" y="728"/>
                                <a:pt x="481" y="727"/>
                              </a:cubicBezTo>
                              <a:cubicBezTo>
                                <a:pt x="477" y="726"/>
                                <a:pt x="474" y="724"/>
                                <a:pt x="472" y="722"/>
                              </a:cubicBezTo>
                              <a:cubicBezTo>
                                <a:pt x="472" y="721"/>
                                <a:pt x="472" y="721"/>
                                <a:pt x="472" y="720"/>
                              </a:cubicBezTo>
                              <a:cubicBezTo>
                                <a:pt x="475" y="719"/>
                                <a:pt x="480" y="720"/>
                                <a:pt x="483" y="716"/>
                              </a:cubicBezTo>
                              <a:cubicBezTo>
                                <a:pt x="488" y="714"/>
                                <a:pt x="490" y="710"/>
                                <a:pt x="492" y="706"/>
                              </a:cubicBezTo>
                              <a:cubicBezTo>
                                <a:pt x="496" y="698"/>
                                <a:pt x="498" y="690"/>
                                <a:pt x="502" y="683"/>
                              </a:cubicBezTo>
                              <a:cubicBezTo>
                                <a:pt x="503" y="682"/>
                                <a:pt x="504" y="680"/>
                                <a:pt x="505" y="679"/>
                              </a:cubicBezTo>
                              <a:cubicBezTo>
                                <a:pt x="505" y="677"/>
                                <a:pt x="509" y="674"/>
                                <a:pt x="510" y="673"/>
                              </a:cubicBezTo>
                              <a:cubicBezTo>
                                <a:pt x="510" y="672"/>
                                <a:pt x="509" y="672"/>
                                <a:pt x="509" y="671"/>
                              </a:cubicBezTo>
                              <a:cubicBezTo>
                                <a:pt x="507" y="672"/>
                                <a:pt x="506" y="672"/>
                                <a:pt x="504" y="672"/>
                              </a:cubicBezTo>
                              <a:cubicBezTo>
                                <a:pt x="499" y="672"/>
                                <a:pt x="494" y="672"/>
                                <a:pt x="492" y="668"/>
                              </a:cubicBezTo>
                              <a:cubicBezTo>
                                <a:pt x="491" y="666"/>
                                <a:pt x="490" y="663"/>
                                <a:pt x="490" y="662"/>
                              </a:cubicBezTo>
                              <a:cubicBezTo>
                                <a:pt x="493" y="662"/>
                                <a:pt x="498" y="663"/>
                                <a:pt x="501" y="662"/>
                              </a:cubicBezTo>
                              <a:cubicBezTo>
                                <a:pt x="502" y="660"/>
                                <a:pt x="503" y="659"/>
                                <a:pt x="505" y="658"/>
                              </a:cubicBezTo>
                              <a:cubicBezTo>
                                <a:pt x="506" y="656"/>
                                <a:pt x="508" y="654"/>
                                <a:pt x="509" y="652"/>
                              </a:cubicBezTo>
                              <a:cubicBezTo>
                                <a:pt x="510" y="649"/>
                                <a:pt x="510" y="649"/>
                                <a:pt x="511" y="646"/>
                              </a:cubicBezTo>
                              <a:cubicBezTo>
                                <a:pt x="511" y="644"/>
                                <a:pt x="511" y="642"/>
                                <a:pt x="512" y="639"/>
                              </a:cubicBezTo>
                              <a:cubicBezTo>
                                <a:pt x="512" y="637"/>
                                <a:pt x="512" y="635"/>
                                <a:pt x="512" y="633"/>
                              </a:cubicBezTo>
                              <a:cubicBezTo>
                                <a:pt x="511" y="626"/>
                                <a:pt x="510" y="618"/>
                                <a:pt x="509" y="612"/>
                              </a:cubicBezTo>
                              <a:cubicBezTo>
                                <a:pt x="508" y="612"/>
                                <a:pt x="508" y="610"/>
                                <a:pt x="507" y="609"/>
                              </a:cubicBezTo>
                              <a:cubicBezTo>
                                <a:pt x="507" y="608"/>
                                <a:pt x="507" y="608"/>
                                <a:pt x="505" y="602"/>
                              </a:cubicBezTo>
                              <a:cubicBezTo>
                                <a:pt x="505" y="602"/>
                                <a:pt x="504" y="600"/>
                                <a:pt x="504" y="599"/>
                              </a:cubicBezTo>
                              <a:cubicBezTo>
                                <a:pt x="503" y="596"/>
                                <a:pt x="500" y="590"/>
                                <a:pt x="498" y="589"/>
                              </a:cubicBezTo>
                              <a:cubicBezTo>
                                <a:pt x="497" y="586"/>
                                <a:pt x="494" y="584"/>
                                <a:pt x="493" y="583"/>
                              </a:cubicBezTo>
                              <a:cubicBezTo>
                                <a:pt x="490" y="581"/>
                                <a:pt x="487" y="578"/>
                                <a:pt x="485" y="576"/>
                              </a:cubicBezTo>
                              <a:cubicBezTo>
                                <a:pt x="485" y="576"/>
                                <a:pt x="485" y="576"/>
                                <a:pt x="477" y="571"/>
                              </a:cubicBezTo>
                              <a:cubicBezTo>
                                <a:pt x="466" y="566"/>
                                <a:pt x="456" y="561"/>
                                <a:pt x="446" y="556"/>
                              </a:cubicBezTo>
                              <a:cubicBezTo>
                                <a:pt x="442" y="555"/>
                                <a:pt x="438" y="553"/>
                                <a:pt x="434" y="552"/>
                              </a:cubicBezTo>
                              <a:cubicBezTo>
                                <a:pt x="430" y="551"/>
                                <a:pt x="426" y="549"/>
                                <a:pt x="422" y="548"/>
                              </a:cubicBezTo>
                              <a:cubicBezTo>
                                <a:pt x="418" y="547"/>
                                <a:pt x="415" y="546"/>
                                <a:pt x="411" y="545"/>
                              </a:cubicBezTo>
                              <a:cubicBezTo>
                                <a:pt x="409" y="545"/>
                                <a:pt x="406" y="544"/>
                                <a:pt x="403" y="544"/>
                              </a:cubicBezTo>
                              <a:cubicBezTo>
                                <a:pt x="402" y="544"/>
                                <a:pt x="401" y="543"/>
                                <a:pt x="400" y="543"/>
                              </a:cubicBezTo>
                              <a:cubicBezTo>
                                <a:pt x="392" y="540"/>
                                <a:pt x="383" y="537"/>
                                <a:pt x="376" y="534"/>
                              </a:cubicBezTo>
                              <a:cubicBezTo>
                                <a:pt x="374" y="533"/>
                                <a:pt x="371" y="531"/>
                                <a:pt x="368" y="530"/>
                              </a:cubicBezTo>
                              <a:cubicBezTo>
                                <a:pt x="357" y="526"/>
                                <a:pt x="348" y="519"/>
                                <a:pt x="339" y="514"/>
                              </a:cubicBezTo>
                              <a:cubicBezTo>
                                <a:pt x="336" y="512"/>
                                <a:pt x="334" y="510"/>
                                <a:pt x="331" y="508"/>
                              </a:cubicBezTo>
                              <a:cubicBezTo>
                                <a:pt x="330" y="507"/>
                                <a:pt x="326" y="503"/>
                                <a:pt x="326" y="502"/>
                              </a:cubicBezTo>
                              <a:cubicBezTo>
                                <a:pt x="330" y="501"/>
                                <a:pt x="333" y="499"/>
                                <a:pt x="336" y="497"/>
                              </a:cubicBezTo>
                              <a:cubicBezTo>
                                <a:pt x="340" y="494"/>
                                <a:pt x="344" y="490"/>
                                <a:pt x="348" y="486"/>
                              </a:cubicBezTo>
                              <a:cubicBezTo>
                                <a:pt x="354" y="477"/>
                                <a:pt x="359" y="468"/>
                                <a:pt x="364" y="458"/>
                              </a:cubicBezTo>
                              <a:cubicBezTo>
                                <a:pt x="366" y="453"/>
                                <a:pt x="368" y="448"/>
                                <a:pt x="370" y="443"/>
                              </a:cubicBezTo>
                              <a:cubicBezTo>
                                <a:pt x="370" y="440"/>
                                <a:pt x="371" y="438"/>
                                <a:pt x="372" y="435"/>
                              </a:cubicBezTo>
                              <a:cubicBezTo>
                                <a:pt x="372" y="434"/>
                                <a:pt x="372" y="434"/>
                                <a:pt x="378" y="424"/>
                              </a:cubicBezTo>
                              <a:cubicBezTo>
                                <a:pt x="378" y="425"/>
                                <a:pt x="377" y="427"/>
                                <a:pt x="376" y="428"/>
                              </a:cubicBezTo>
                              <a:cubicBezTo>
                                <a:pt x="376" y="429"/>
                                <a:pt x="375" y="430"/>
                                <a:pt x="375" y="431"/>
                              </a:cubicBezTo>
                              <a:cubicBezTo>
                                <a:pt x="373" y="438"/>
                                <a:pt x="371" y="445"/>
                                <a:pt x="369" y="452"/>
                              </a:cubicBezTo>
                              <a:cubicBezTo>
                                <a:pt x="368" y="453"/>
                                <a:pt x="368" y="453"/>
                                <a:pt x="368" y="453"/>
                              </a:cubicBezTo>
                              <a:cubicBezTo>
                                <a:pt x="367" y="455"/>
                                <a:pt x="367" y="457"/>
                                <a:pt x="366" y="458"/>
                              </a:cubicBezTo>
                              <a:cubicBezTo>
                                <a:pt x="363" y="468"/>
                                <a:pt x="358" y="477"/>
                                <a:pt x="352" y="485"/>
                              </a:cubicBezTo>
                              <a:cubicBezTo>
                                <a:pt x="349" y="489"/>
                                <a:pt x="346" y="493"/>
                                <a:pt x="342" y="497"/>
                              </a:cubicBezTo>
                              <a:cubicBezTo>
                                <a:pt x="342" y="497"/>
                                <a:pt x="342" y="497"/>
                                <a:pt x="340" y="499"/>
                              </a:cubicBezTo>
                              <a:cubicBezTo>
                                <a:pt x="339" y="500"/>
                                <a:pt x="338" y="500"/>
                                <a:pt x="336" y="502"/>
                              </a:cubicBezTo>
                              <a:cubicBezTo>
                                <a:pt x="336" y="504"/>
                                <a:pt x="338" y="505"/>
                                <a:pt x="341" y="506"/>
                              </a:cubicBezTo>
                              <a:cubicBezTo>
                                <a:pt x="343" y="507"/>
                                <a:pt x="345" y="507"/>
                                <a:pt x="346" y="507"/>
                              </a:cubicBezTo>
                              <a:cubicBezTo>
                                <a:pt x="349" y="507"/>
                                <a:pt x="351" y="507"/>
                                <a:pt x="353" y="507"/>
                              </a:cubicBezTo>
                              <a:cubicBezTo>
                                <a:pt x="362" y="507"/>
                                <a:pt x="375" y="505"/>
                                <a:pt x="382" y="498"/>
                              </a:cubicBezTo>
                              <a:cubicBezTo>
                                <a:pt x="383" y="496"/>
                                <a:pt x="385" y="494"/>
                                <a:pt x="386" y="494"/>
                              </a:cubicBezTo>
                              <a:cubicBezTo>
                                <a:pt x="389" y="491"/>
                                <a:pt x="391" y="488"/>
                                <a:pt x="394" y="485"/>
                              </a:cubicBezTo>
                              <a:cubicBezTo>
                                <a:pt x="395" y="483"/>
                                <a:pt x="397" y="481"/>
                                <a:pt x="398" y="479"/>
                              </a:cubicBezTo>
                              <a:cubicBezTo>
                                <a:pt x="399" y="476"/>
                                <a:pt x="401" y="473"/>
                                <a:pt x="402" y="470"/>
                              </a:cubicBezTo>
                              <a:cubicBezTo>
                                <a:pt x="407" y="457"/>
                                <a:pt x="411" y="442"/>
                                <a:pt x="417" y="430"/>
                              </a:cubicBezTo>
                              <a:cubicBezTo>
                                <a:pt x="418" y="428"/>
                                <a:pt x="420" y="426"/>
                                <a:pt x="421" y="425"/>
                              </a:cubicBezTo>
                              <a:cubicBezTo>
                                <a:pt x="421" y="430"/>
                                <a:pt x="418" y="435"/>
                                <a:pt x="417" y="440"/>
                              </a:cubicBezTo>
                              <a:cubicBezTo>
                                <a:pt x="416" y="444"/>
                                <a:pt x="415" y="449"/>
                                <a:pt x="414" y="454"/>
                              </a:cubicBezTo>
                              <a:cubicBezTo>
                                <a:pt x="411" y="466"/>
                                <a:pt x="408" y="479"/>
                                <a:pt x="399" y="489"/>
                              </a:cubicBezTo>
                              <a:cubicBezTo>
                                <a:pt x="397" y="491"/>
                                <a:pt x="395" y="492"/>
                                <a:pt x="392" y="493"/>
                              </a:cubicBezTo>
                              <a:cubicBezTo>
                                <a:pt x="392" y="495"/>
                                <a:pt x="392" y="496"/>
                                <a:pt x="394" y="498"/>
                              </a:cubicBezTo>
                              <a:cubicBezTo>
                                <a:pt x="396" y="500"/>
                                <a:pt x="401" y="501"/>
                                <a:pt x="405" y="501"/>
                              </a:cubicBezTo>
                              <a:cubicBezTo>
                                <a:pt x="412" y="501"/>
                                <a:pt x="419" y="502"/>
                                <a:pt x="425" y="499"/>
                              </a:cubicBezTo>
                              <a:cubicBezTo>
                                <a:pt x="429" y="497"/>
                                <a:pt x="432" y="494"/>
                                <a:pt x="436" y="491"/>
                              </a:cubicBezTo>
                              <a:cubicBezTo>
                                <a:pt x="438" y="489"/>
                                <a:pt x="440" y="486"/>
                                <a:pt x="441" y="484"/>
                              </a:cubicBezTo>
                              <a:cubicBezTo>
                                <a:pt x="446" y="476"/>
                                <a:pt x="450" y="467"/>
                                <a:pt x="453" y="459"/>
                              </a:cubicBezTo>
                              <a:cubicBezTo>
                                <a:pt x="453" y="458"/>
                                <a:pt x="454" y="447"/>
                                <a:pt x="456" y="447"/>
                              </a:cubicBezTo>
                              <a:cubicBezTo>
                                <a:pt x="458" y="452"/>
                                <a:pt x="458" y="452"/>
                                <a:pt x="459" y="456"/>
                              </a:cubicBezTo>
                              <a:cubicBezTo>
                                <a:pt x="460" y="459"/>
                                <a:pt x="462" y="463"/>
                                <a:pt x="464" y="467"/>
                              </a:cubicBezTo>
                              <a:cubicBezTo>
                                <a:pt x="467" y="472"/>
                                <a:pt x="471" y="478"/>
                                <a:pt x="477" y="483"/>
                              </a:cubicBezTo>
                              <a:cubicBezTo>
                                <a:pt x="477" y="483"/>
                                <a:pt x="477" y="483"/>
                                <a:pt x="478" y="484"/>
                              </a:cubicBezTo>
                              <a:cubicBezTo>
                                <a:pt x="480" y="486"/>
                                <a:pt x="482" y="487"/>
                                <a:pt x="485" y="488"/>
                              </a:cubicBezTo>
                              <a:cubicBezTo>
                                <a:pt x="492" y="489"/>
                                <a:pt x="492" y="489"/>
                                <a:pt x="497" y="490"/>
                              </a:cubicBezTo>
                              <a:cubicBezTo>
                                <a:pt x="499" y="491"/>
                                <a:pt x="499" y="492"/>
                                <a:pt x="499" y="492"/>
                              </a:cubicBezTo>
                              <a:cubicBezTo>
                                <a:pt x="500" y="492"/>
                                <a:pt x="500" y="492"/>
                                <a:pt x="502" y="498"/>
                              </a:cubicBezTo>
                              <a:cubicBezTo>
                                <a:pt x="503" y="499"/>
                                <a:pt x="504" y="502"/>
                                <a:pt x="505" y="502"/>
                              </a:cubicBezTo>
                              <a:close/>
                              <a:moveTo>
                                <a:pt x="640" y="359"/>
                              </a:moveTo>
                              <a:cubicBezTo>
                                <a:pt x="640" y="360"/>
                                <a:pt x="641" y="361"/>
                                <a:pt x="643" y="362"/>
                              </a:cubicBezTo>
                              <a:cubicBezTo>
                                <a:pt x="643" y="364"/>
                                <a:pt x="643" y="364"/>
                                <a:pt x="645" y="365"/>
                              </a:cubicBezTo>
                              <a:cubicBezTo>
                                <a:pt x="646" y="367"/>
                                <a:pt x="646" y="367"/>
                                <a:pt x="647" y="368"/>
                              </a:cubicBezTo>
                              <a:cubicBezTo>
                                <a:pt x="647" y="368"/>
                                <a:pt x="648" y="369"/>
                                <a:pt x="648" y="370"/>
                              </a:cubicBezTo>
                              <a:cubicBezTo>
                                <a:pt x="649" y="370"/>
                                <a:pt x="650" y="372"/>
                                <a:pt x="650" y="374"/>
                              </a:cubicBezTo>
                              <a:cubicBezTo>
                                <a:pt x="651" y="374"/>
                                <a:pt x="652" y="375"/>
                                <a:pt x="652" y="376"/>
                              </a:cubicBezTo>
                              <a:cubicBezTo>
                                <a:pt x="653" y="377"/>
                                <a:pt x="653" y="379"/>
                                <a:pt x="655" y="381"/>
                              </a:cubicBezTo>
                              <a:cubicBezTo>
                                <a:pt x="655" y="382"/>
                                <a:pt x="656" y="382"/>
                                <a:pt x="656" y="383"/>
                              </a:cubicBezTo>
                              <a:cubicBezTo>
                                <a:pt x="656" y="385"/>
                                <a:pt x="656" y="385"/>
                                <a:pt x="658" y="385"/>
                              </a:cubicBezTo>
                              <a:cubicBezTo>
                                <a:pt x="658" y="385"/>
                                <a:pt x="658" y="386"/>
                                <a:pt x="658" y="386"/>
                              </a:cubicBezTo>
                              <a:cubicBezTo>
                                <a:pt x="659" y="389"/>
                                <a:pt x="661" y="392"/>
                                <a:pt x="663" y="395"/>
                              </a:cubicBezTo>
                              <a:cubicBezTo>
                                <a:pt x="663" y="396"/>
                                <a:pt x="664" y="398"/>
                                <a:pt x="664" y="400"/>
                              </a:cubicBezTo>
                              <a:cubicBezTo>
                                <a:pt x="665" y="400"/>
                                <a:pt x="666" y="406"/>
                                <a:pt x="668" y="408"/>
                              </a:cubicBezTo>
                              <a:cubicBezTo>
                                <a:pt x="669" y="412"/>
                                <a:pt x="669" y="412"/>
                                <a:pt x="669" y="413"/>
                              </a:cubicBezTo>
                              <a:cubicBezTo>
                                <a:pt x="671" y="414"/>
                                <a:pt x="670" y="419"/>
                                <a:pt x="671" y="423"/>
                              </a:cubicBezTo>
                              <a:cubicBezTo>
                                <a:pt x="671" y="428"/>
                                <a:pt x="671" y="433"/>
                                <a:pt x="671" y="438"/>
                              </a:cubicBezTo>
                              <a:cubicBezTo>
                                <a:pt x="670" y="438"/>
                                <a:pt x="671" y="440"/>
                                <a:pt x="670" y="446"/>
                              </a:cubicBezTo>
                              <a:cubicBezTo>
                                <a:pt x="670" y="449"/>
                                <a:pt x="670" y="449"/>
                                <a:pt x="668" y="455"/>
                              </a:cubicBezTo>
                              <a:cubicBezTo>
                                <a:pt x="667" y="455"/>
                                <a:pt x="667" y="456"/>
                                <a:pt x="667" y="458"/>
                              </a:cubicBezTo>
                              <a:cubicBezTo>
                                <a:pt x="666" y="460"/>
                                <a:pt x="665" y="463"/>
                                <a:pt x="664" y="465"/>
                              </a:cubicBezTo>
                              <a:cubicBezTo>
                                <a:pt x="663" y="467"/>
                                <a:pt x="662" y="468"/>
                                <a:pt x="661" y="470"/>
                              </a:cubicBezTo>
                              <a:cubicBezTo>
                                <a:pt x="660" y="471"/>
                                <a:pt x="660" y="472"/>
                                <a:pt x="659" y="473"/>
                              </a:cubicBezTo>
                              <a:cubicBezTo>
                                <a:pt x="658" y="473"/>
                                <a:pt x="658" y="474"/>
                                <a:pt x="658" y="475"/>
                              </a:cubicBezTo>
                              <a:cubicBezTo>
                                <a:pt x="657" y="477"/>
                                <a:pt x="653" y="478"/>
                                <a:pt x="652" y="481"/>
                              </a:cubicBezTo>
                              <a:cubicBezTo>
                                <a:pt x="650" y="481"/>
                                <a:pt x="650" y="483"/>
                                <a:pt x="648" y="483"/>
                              </a:cubicBezTo>
                              <a:cubicBezTo>
                                <a:pt x="647" y="484"/>
                                <a:pt x="647" y="484"/>
                                <a:pt x="646" y="485"/>
                              </a:cubicBezTo>
                              <a:cubicBezTo>
                                <a:pt x="641" y="487"/>
                                <a:pt x="637" y="488"/>
                                <a:pt x="633" y="489"/>
                              </a:cubicBezTo>
                              <a:cubicBezTo>
                                <a:pt x="630" y="489"/>
                                <a:pt x="627" y="489"/>
                                <a:pt x="624" y="489"/>
                              </a:cubicBezTo>
                              <a:cubicBezTo>
                                <a:pt x="616" y="488"/>
                                <a:pt x="613" y="488"/>
                                <a:pt x="612" y="487"/>
                              </a:cubicBezTo>
                              <a:cubicBezTo>
                                <a:pt x="612" y="487"/>
                                <a:pt x="612" y="487"/>
                                <a:pt x="611" y="486"/>
                              </a:cubicBezTo>
                              <a:cubicBezTo>
                                <a:pt x="609" y="486"/>
                                <a:pt x="607" y="484"/>
                                <a:pt x="606" y="484"/>
                              </a:cubicBezTo>
                              <a:cubicBezTo>
                                <a:pt x="605" y="483"/>
                                <a:pt x="604" y="483"/>
                                <a:pt x="603" y="483"/>
                              </a:cubicBezTo>
                              <a:cubicBezTo>
                                <a:pt x="601" y="480"/>
                                <a:pt x="599" y="479"/>
                                <a:pt x="597" y="478"/>
                              </a:cubicBezTo>
                              <a:cubicBezTo>
                                <a:pt x="593" y="474"/>
                                <a:pt x="593" y="474"/>
                                <a:pt x="592" y="473"/>
                              </a:cubicBezTo>
                              <a:cubicBezTo>
                                <a:pt x="591" y="470"/>
                                <a:pt x="587" y="469"/>
                                <a:pt x="587" y="466"/>
                              </a:cubicBezTo>
                              <a:cubicBezTo>
                                <a:pt x="586" y="465"/>
                                <a:pt x="585" y="464"/>
                                <a:pt x="584" y="462"/>
                              </a:cubicBezTo>
                              <a:cubicBezTo>
                                <a:pt x="584" y="460"/>
                                <a:pt x="582" y="457"/>
                                <a:pt x="582" y="457"/>
                              </a:cubicBezTo>
                              <a:cubicBezTo>
                                <a:pt x="580" y="452"/>
                                <a:pt x="579" y="447"/>
                                <a:pt x="578" y="443"/>
                              </a:cubicBezTo>
                              <a:cubicBezTo>
                                <a:pt x="578" y="443"/>
                                <a:pt x="578" y="442"/>
                                <a:pt x="578" y="442"/>
                              </a:cubicBezTo>
                              <a:cubicBezTo>
                                <a:pt x="577" y="438"/>
                                <a:pt x="577" y="438"/>
                                <a:pt x="577" y="438"/>
                              </a:cubicBezTo>
                              <a:cubicBezTo>
                                <a:pt x="577" y="432"/>
                                <a:pt x="577" y="426"/>
                                <a:pt x="577" y="421"/>
                              </a:cubicBezTo>
                              <a:cubicBezTo>
                                <a:pt x="578" y="415"/>
                                <a:pt x="581" y="408"/>
                                <a:pt x="583" y="403"/>
                              </a:cubicBezTo>
                              <a:cubicBezTo>
                                <a:pt x="583" y="403"/>
                                <a:pt x="584" y="403"/>
                                <a:pt x="584" y="402"/>
                              </a:cubicBezTo>
                              <a:cubicBezTo>
                                <a:pt x="585" y="399"/>
                                <a:pt x="586" y="397"/>
                                <a:pt x="588" y="394"/>
                              </a:cubicBezTo>
                              <a:cubicBezTo>
                                <a:pt x="589" y="392"/>
                                <a:pt x="590" y="390"/>
                                <a:pt x="592" y="388"/>
                              </a:cubicBezTo>
                              <a:cubicBezTo>
                                <a:pt x="592" y="387"/>
                                <a:pt x="592" y="386"/>
                                <a:pt x="593" y="385"/>
                              </a:cubicBezTo>
                              <a:cubicBezTo>
                                <a:pt x="595" y="384"/>
                                <a:pt x="596" y="381"/>
                                <a:pt x="598" y="380"/>
                              </a:cubicBezTo>
                              <a:cubicBezTo>
                                <a:pt x="599" y="380"/>
                                <a:pt x="599" y="379"/>
                                <a:pt x="599" y="379"/>
                              </a:cubicBezTo>
                              <a:cubicBezTo>
                                <a:pt x="600" y="378"/>
                                <a:pt x="604" y="375"/>
                                <a:pt x="604" y="374"/>
                              </a:cubicBezTo>
                              <a:cubicBezTo>
                                <a:pt x="606" y="373"/>
                                <a:pt x="607" y="372"/>
                                <a:pt x="609" y="371"/>
                              </a:cubicBezTo>
                              <a:cubicBezTo>
                                <a:pt x="609" y="369"/>
                                <a:pt x="616" y="363"/>
                                <a:pt x="619" y="362"/>
                              </a:cubicBezTo>
                              <a:cubicBezTo>
                                <a:pt x="620" y="361"/>
                                <a:pt x="620" y="360"/>
                                <a:pt x="622" y="359"/>
                              </a:cubicBezTo>
                              <a:cubicBezTo>
                                <a:pt x="623" y="358"/>
                                <a:pt x="624" y="358"/>
                                <a:pt x="625" y="357"/>
                              </a:cubicBezTo>
                              <a:cubicBezTo>
                                <a:pt x="627" y="356"/>
                                <a:pt x="629" y="352"/>
                                <a:pt x="632" y="352"/>
                              </a:cubicBezTo>
                              <a:cubicBezTo>
                                <a:pt x="632" y="353"/>
                                <a:pt x="633" y="354"/>
                                <a:pt x="635" y="355"/>
                              </a:cubicBezTo>
                              <a:cubicBezTo>
                                <a:pt x="636" y="356"/>
                                <a:pt x="637" y="358"/>
                                <a:pt x="640" y="359"/>
                              </a:cubicBezTo>
                              <a:close/>
                              <a:moveTo>
                                <a:pt x="463" y="164"/>
                              </a:moveTo>
                              <a:cubicBezTo>
                                <a:pt x="462" y="164"/>
                                <a:pt x="460" y="164"/>
                                <a:pt x="459" y="164"/>
                              </a:cubicBezTo>
                              <a:cubicBezTo>
                                <a:pt x="455" y="164"/>
                                <a:pt x="452" y="163"/>
                                <a:pt x="449" y="162"/>
                              </a:cubicBezTo>
                              <a:cubicBezTo>
                                <a:pt x="444" y="161"/>
                                <a:pt x="438" y="159"/>
                                <a:pt x="432" y="158"/>
                              </a:cubicBezTo>
                              <a:cubicBezTo>
                                <a:pt x="419" y="156"/>
                                <a:pt x="405" y="153"/>
                                <a:pt x="393" y="151"/>
                              </a:cubicBezTo>
                              <a:cubicBezTo>
                                <a:pt x="387" y="150"/>
                                <a:pt x="381" y="149"/>
                                <a:pt x="375" y="148"/>
                              </a:cubicBezTo>
                              <a:cubicBezTo>
                                <a:pt x="364" y="147"/>
                                <a:pt x="364" y="147"/>
                                <a:pt x="362" y="147"/>
                              </a:cubicBezTo>
                              <a:cubicBezTo>
                                <a:pt x="361" y="145"/>
                                <a:pt x="360" y="145"/>
                                <a:pt x="359" y="144"/>
                              </a:cubicBezTo>
                              <a:cubicBezTo>
                                <a:pt x="359" y="144"/>
                                <a:pt x="359" y="143"/>
                                <a:pt x="358" y="143"/>
                              </a:cubicBezTo>
                              <a:cubicBezTo>
                                <a:pt x="365" y="143"/>
                                <a:pt x="374" y="144"/>
                                <a:pt x="381" y="145"/>
                              </a:cubicBezTo>
                              <a:cubicBezTo>
                                <a:pt x="389" y="148"/>
                                <a:pt x="398" y="148"/>
                                <a:pt x="406" y="149"/>
                              </a:cubicBezTo>
                              <a:cubicBezTo>
                                <a:pt x="416" y="151"/>
                                <a:pt x="427" y="153"/>
                                <a:pt x="437" y="155"/>
                              </a:cubicBezTo>
                              <a:cubicBezTo>
                                <a:pt x="442" y="156"/>
                                <a:pt x="442" y="156"/>
                                <a:pt x="444" y="156"/>
                              </a:cubicBezTo>
                              <a:cubicBezTo>
                                <a:pt x="447" y="157"/>
                                <a:pt x="450" y="157"/>
                                <a:pt x="454" y="158"/>
                              </a:cubicBezTo>
                              <a:cubicBezTo>
                                <a:pt x="456" y="159"/>
                                <a:pt x="458" y="159"/>
                                <a:pt x="459" y="159"/>
                              </a:cubicBezTo>
                              <a:cubicBezTo>
                                <a:pt x="461" y="159"/>
                                <a:pt x="462" y="160"/>
                                <a:pt x="464" y="160"/>
                              </a:cubicBezTo>
                              <a:cubicBezTo>
                                <a:pt x="464" y="161"/>
                                <a:pt x="464" y="161"/>
                                <a:pt x="464" y="164"/>
                              </a:cubicBezTo>
                              <a:cubicBezTo>
                                <a:pt x="464" y="164"/>
                                <a:pt x="463" y="164"/>
                                <a:pt x="463" y="164"/>
                              </a:cubicBezTo>
                              <a:close/>
                              <a:moveTo>
                                <a:pt x="457" y="172"/>
                              </a:moveTo>
                              <a:cubicBezTo>
                                <a:pt x="456" y="172"/>
                                <a:pt x="454" y="172"/>
                                <a:pt x="453" y="173"/>
                              </a:cubicBezTo>
                              <a:cubicBezTo>
                                <a:pt x="447" y="170"/>
                                <a:pt x="440" y="171"/>
                                <a:pt x="435" y="168"/>
                              </a:cubicBezTo>
                              <a:cubicBezTo>
                                <a:pt x="430" y="167"/>
                                <a:pt x="426" y="166"/>
                                <a:pt x="423" y="165"/>
                              </a:cubicBezTo>
                              <a:cubicBezTo>
                                <a:pt x="415" y="164"/>
                                <a:pt x="407" y="162"/>
                                <a:pt x="399" y="160"/>
                              </a:cubicBezTo>
                              <a:cubicBezTo>
                                <a:pt x="387" y="159"/>
                                <a:pt x="374" y="157"/>
                                <a:pt x="362" y="155"/>
                              </a:cubicBezTo>
                              <a:cubicBezTo>
                                <a:pt x="362" y="154"/>
                                <a:pt x="362" y="154"/>
                                <a:pt x="362" y="153"/>
                              </a:cubicBezTo>
                              <a:cubicBezTo>
                                <a:pt x="362" y="152"/>
                                <a:pt x="362" y="152"/>
                                <a:pt x="362" y="151"/>
                              </a:cubicBezTo>
                              <a:cubicBezTo>
                                <a:pt x="365" y="151"/>
                                <a:pt x="367" y="151"/>
                                <a:pt x="370" y="152"/>
                              </a:cubicBezTo>
                              <a:cubicBezTo>
                                <a:pt x="376" y="152"/>
                                <a:pt x="382" y="153"/>
                                <a:pt x="389" y="154"/>
                              </a:cubicBezTo>
                              <a:cubicBezTo>
                                <a:pt x="396" y="155"/>
                                <a:pt x="402" y="157"/>
                                <a:pt x="409" y="157"/>
                              </a:cubicBezTo>
                              <a:cubicBezTo>
                                <a:pt x="411" y="158"/>
                                <a:pt x="412" y="158"/>
                                <a:pt x="414" y="159"/>
                              </a:cubicBezTo>
                              <a:cubicBezTo>
                                <a:pt x="416" y="159"/>
                                <a:pt x="419" y="159"/>
                                <a:pt x="422" y="160"/>
                              </a:cubicBezTo>
                              <a:cubicBezTo>
                                <a:pt x="437" y="163"/>
                                <a:pt x="437" y="163"/>
                                <a:pt x="440" y="164"/>
                              </a:cubicBezTo>
                              <a:cubicBezTo>
                                <a:pt x="440" y="164"/>
                                <a:pt x="440" y="164"/>
                                <a:pt x="441" y="164"/>
                              </a:cubicBezTo>
                              <a:cubicBezTo>
                                <a:pt x="446" y="165"/>
                                <a:pt x="452" y="167"/>
                                <a:pt x="458" y="168"/>
                              </a:cubicBezTo>
                              <a:cubicBezTo>
                                <a:pt x="457" y="170"/>
                                <a:pt x="457" y="171"/>
                                <a:pt x="457" y="172"/>
                              </a:cubicBezTo>
                              <a:close/>
                              <a:moveTo>
                                <a:pt x="458" y="178"/>
                              </a:moveTo>
                              <a:cubicBezTo>
                                <a:pt x="457" y="180"/>
                                <a:pt x="457" y="180"/>
                                <a:pt x="457" y="181"/>
                              </a:cubicBezTo>
                              <a:cubicBezTo>
                                <a:pt x="456" y="181"/>
                                <a:pt x="455" y="181"/>
                                <a:pt x="454" y="181"/>
                              </a:cubicBezTo>
                              <a:cubicBezTo>
                                <a:pt x="453" y="180"/>
                                <a:pt x="452" y="180"/>
                                <a:pt x="451" y="180"/>
                              </a:cubicBezTo>
                              <a:cubicBezTo>
                                <a:pt x="447" y="178"/>
                                <a:pt x="441" y="177"/>
                                <a:pt x="438" y="176"/>
                              </a:cubicBezTo>
                              <a:cubicBezTo>
                                <a:pt x="435" y="175"/>
                                <a:pt x="431" y="174"/>
                                <a:pt x="429" y="174"/>
                              </a:cubicBezTo>
                              <a:cubicBezTo>
                                <a:pt x="425" y="173"/>
                                <a:pt x="421" y="172"/>
                                <a:pt x="417" y="171"/>
                              </a:cubicBezTo>
                              <a:cubicBezTo>
                                <a:pt x="411" y="170"/>
                                <a:pt x="406" y="169"/>
                                <a:pt x="401" y="168"/>
                              </a:cubicBezTo>
                              <a:cubicBezTo>
                                <a:pt x="401" y="168"/>
                                <a:pt x="401" y="168"/>
                                <a:pt x="400" y="168"/>
                              </a:cubicBezTo>
                              <a:cubicBezTo>
                                <a:pt x="388" y="166"/>
                                <a:pt x="375" y="164"/>
                                <a:pt x="363" y="162"/>
                              </a:cubicBezTo>
                              <a:cubicBezTo>
                                <a:pt x="362" y="162"/>
                                <a:pt x="360" y="161"/>
                                <a:pt x="360" y="160"/>
                              </a:cubicBezTo>
                              <a:cubicBezTo>
                                <a:pt x="360" y="160"/>
                                <a:pt x="360" y="160"/>
                                <a:pt x="360" y="159"/>
                              </a:cubicBezTo>
                              <a:cubicBezTo>
                                <a:pt x="365" y="160"/>
                                <a:pt x="370" y="160"/>
                                <a:pt x="375" y="160"/>
                              </a:cubicBezTo>
                              <a:cubicBezTo>
                                <a:pt x="380" y="162"/>
                                <a:pt x="385" y="162"/>
                                <a:pt x="391" y="163"/>
                              </a:cubicBezTo>
                              <a:cubicBezTo>
                                <a:pt x="396" y="164"/>
                                <a:pt x="401" y="165"/>
                                <a:pt x="407" y="166"/>
                              </a:cubicBezTo>
                              <a:cubicBezTo>
                                <a:pt x="410" y="167"/>
                                <a:pt x="410" y="167"/>
                                <a:pt x="413" y="168"/>
                              </a:cubicBezTo>
                              <a:cubicBezTo>
                                <a:pt x="417" y="168"/>
                                <a:pt x="421" y="169"/>
                                <a:pt x="425" y="170"/>
                              </a:cubicBezTo>
                              <a:cubicBezTo>
                                <a:pt x="427" y="170"/>
                                <a:pt x="429" y="171"/>
                                <a:pt x="431" y="171"/>
                              </a:cubicBezTo>
                              <a:cubicBezTo>
                                <a:pt x="431" y="171"/>
                                <a:pt x="431" y="171"/>
                                <a:pt x="431" y="172"/>
                              </a:cubicBezTo>
                              <a:cubicBezTo>
                                <a:pt x="436" y="172"/>
                                <a:pt x="442" y="174"/>
                                <a:pt x="448" y="176"/>
                              </a:cubicBezTo>
                              <a:cubicBezTo>
                                <a:pt x="453" y="176"/>
                                <a:pt x="453" y="176"/>
                                <a:pt x="453" y="176"/>
                              </a:cubicBezTo>
                              <a:cubicBezTo>
                                <a:pt x="454" y="177"/>
                                <a:pt x="456" y="177"/>
                                <a:pt x="458" y="178"/>
                              </a:cubicBezTo>
                              <a:close/>
                              <a:moveTo>
                                <a:pt x="488" y="131"/>
                              </a:moveTo>
                              <a:cubicBezTo>
                                <a:pt x="487" y="133"/>
                                <a:pt x="487" y="133"/>
                                <a:pt x="486" y="133"/>
                              </a:cubicBezTo>
                              <a:cubicBezTo>
                                <a:pt x="485" y="133"/>
                                <a:pt x="484" y="133"/>
                                <a:pt x="483" y="134"/>
                              </a:cubicBezTo>
                              <a:cubicBezTo>
                                <a:pt x="483" y="132"/>
                                <a:pt x="483" y="126"/>
                                <a:pt x="485" y="126"/>
                              </a:cubicBezTo>
                              <a:cubicBezTo>
                                <a:pt x="485" y="125"/>
                                <a:pt x="487" y="125"/>
                                <a:pt x="489" y="125"/>
                              </a:cubicBezTo>
                              <a:cubicBezTo>
                                <a:pt x="489" y="127"/>
                                <a:pt x="489" y="128"/>
                                <a:pt x="488" y="131"/>
                              </a:cubicBezTo>
                              <a:close/>
                              <a:moveTo>
                                <a:pt x="448" y="131"/>
                              </a:moveTo>
                              <a:cubicBezTo>
                                <a:pt x="449" y="132"/>
                                <a:pt x="451" y="135"/>
                                <a:pt x="450" y="137"/>
                              </a:cubicBezTo>
                              <a:cubicBezTo>
                                <a:pt x="449" y="138"/>
                                <a:pt x="449" y="138"/>
                                <a:pt x="446" y="140"/>
                              </a:cubicBezTo>
                              <a:cubicBezTo>
                                <a:pt x="445" y="143"/>
                                <a:pt x="443" y="145"/>
                                <a:pt x="446" y="149"/>
                              </a:cubicBezTo>
                              <a:cubicBezTo>
                                <a:pt x="447" y="150"/>
                                <a:pt x="448" y="152"/>
                                <a:pt x="451" y="153"/>
                              </a:cubicBezTo>
                              <a:cubicBezTo>
                                <a:pt x="452" y="153"/>
                                <a:pt x="453" y="153"/>
                                <a:pt x="454" y="153"/>
                              </a:cubicBezTo>
                              <a:cubicBezTo>
                                <a:pt x="459" y="152"/>
                                <a:pt x="463" y="144"/>
                                <a:pt x="465" y="140"/>
                              </a:cubicBezTo>
                              <a:cubicBezTo>
                                <a:pt x="467" y="136"/>
                                <a:pt x="470" y="131"/>
                                <a:pt x="470" y="127"/>
                              </a:cubicBezTo>
                              <a:cubicBezTo>
                                <a:pt x="469" y="127"/>
                                <a:pt x="469" y="126"/>
                                <a:pt x="469" y="126"/>
                              </a:cubicBezTo>
                              <a:cubicBezTo>
                                <a:pt x="465" y="125"/>
                                <a:pt x="464" y="124"/>
                                <a:pt x="462" y="121"/>
                              </a:cubicBezTo>
                              <a:cubicBezTo>
                                <a:pt x="461" y="119"/>
                                <a:pt x="460" y="117"/>
                                <a:pt x="460" y="115"/>
                              </a:cubicBezTo>
                              <a:cubicBezTo>
                                <a:pt x="459" y="112"/>
                                <a:pt x="459" y="110"/>
                                <a:pt x="460" y="108"/>
                              </a:cubicBezTo>
                              <a:cubicBezTo>
                                <a:pt x="464" y="101"/>
                                <a:pt x="468" y="98"/>
                                <a:pt x="475" y="103"/>
                              </a:cubicBezTo>
                              <a:cubicBezTo>
                                <a:pt x="477" y="105"/>
                                <a:pt x="477" y="108"/>
                                <a:pt x="482" y="108"/>
                              </a:cubicBezTo>
                              <a:cubicBezTo>
                                <a:pt x="482" y="107"/>
                                <a:pt x="483" y="106"/>
                                <a:pt x="483" y="105"/>
                              </a:cubicBezTo>
                              <a:cubicBezTo>
                                <a:pt x="485" y="101"/>
                                <a:pt x="486" y="100"/>
                                <a:pt x="490" y="98"/>
                              </a:cubicBezTo>
                              <a:cubicBezTo>
                                <a:pt x="491" y="98"/>
                                <a:pt x="493" y="98"/>
                                <a:pt x="494" y="98"/>
                              </a:cubicBezTo>
                              <a:cubicBezTo>
                                <a:pt x="497" y="99"/>
                                <a:pt x="503" y="102"/>
                                <a:pt x="503" y="107"/>
                              </a:cubicBezTo>
                              <a:cubicBezTo>
                                <a:pt x="502" y="108"/>
                                <a:pt x="502" y="108"/>
                                <a:pt x="501" y="109"/>
                              </a:cubicBezTo>
                              <a:cubicBezTo>
                                <a:pt x="498" y="113"/>
                                <a:pt x="493" y="116"/>
                                <a:pt x="490" y="119"/>
                              </a:cubicBezTo>
                              <a:cubicBezTo>
                                <a:pt x="486" y="120"/>
                                <a:pt x="486" y="120"/>
                                <a:pt x="485" y="120"/>
                              </a:cubicBezTo>
                              <a:cubicBezTo>
                                <a:pt x="483" y="121"/>
                                <a:pt x="481" y="123"/>
                                <a:pt x="479" y="125"/>
                              </a:cubicBezTo>
                              <a:cubicBezTo>
                                <a:pt x="479" y="127"/>
                                <a:pt x="479" y="128"/>
                                <a:pt x="478" y="129"/>
                              </a:cubicBezTo>
                              <a:cubicBezTo>
                                <a:pt x="478" y="132"/>
                                <a:pt x="477" y="135"/>
                                <a:pt x="476" y="139"/>
                              </a:cubicBezTo>
                              <a:cubicBezTo>
                                <a:pt x="472" y="143"/>
                                <a:pt x="472" y="143"/>
                                <a:pt x="465" y="154"/>
                              </a:cubicBezTo>
                              <a:cubicBezTo>
                                <a:pt x="464" y="155"/>
                                <a:pt x="464" y="155"/>
                                <a:pt x="463" y="156"/>
                              </a:cubicBezTo>
                              <a:cubicBezTo>
                                <a:pt x="462" y="156"/>
                                <a:pt x="462" y="156"/>
                                <a:pt x="461" y="156"/>
                              </a:cubicBezTo>
                              <a:cubicBezTo>
                                <a:pt x="457" y="155"/>
                                <a:pt x="454" y="154"/>
                                <a:pt x="450" y="154"/>
                              </a:cubicBezTo>
                              <a:cubicBezTo>
                                <a:pt x="443" y="152"/>
                                <a:pt x="436" y="151"/>
                                <a:pt x="429" y="150"/>
                              </a:cubicBezTo>
                              <a:cubicBezTo>
                                <a:pt x="429" y="150"/>
                                <a:pt x="430" y="150"/>
                                <a:pt x="431" y="150"/>
                              </a:cubicBezTo>
                              <a:cubicBezTo>
                                <a:pt x="435" y="149"/>
                                <a:pt x="438" y="147"/>
                                <a:pt x="440" y="142"/>
                              </a:cubicBezTo>
                              <a:cubicBezTo>
                                <a:pt x="441" y="136"/>
                                <a:pt x="441" y="131"/>
                                <a:pt x="448" y="131"/>
                              </a:cubicBezTo>
                              <a:close/>
                              <a:moveTo>
                                <a:pt x="425" y="131"/>
                              </a:moveTo>
                              <a:cubicBezTo>
                                <a:pt x="429" y="131"/>
                                <a:pt x="432" y="132"/>
                                <a:pt x="437" y="132"/>
                              </a:cubicBezTo>
                              <a:cubicBezTo>
                                <a:pt x="436" y="133"/>
                                <a:pt x="436" y="133"/>
                                <a:pt x="436" y="135"/>
                              </a:cubicBezTo>
                              <a:cubicBezTo>
                                <a:pt x="436" y="137"/>
                                <a:pt x="436" y="140"/>
                                <a:pt x="434" y="142"/>
                              </a:cubicBezTo>
                              <a:cubicBezTo>
                                <a:pt x="432" y="144"/>
                                <a:pt x="431" y="144"/>
                                <a:pt x="429" y="144"/>
                              </a:cubicBezTo>
                              <a:cubicBezTo>
                                <a:pt x="424" y="143"/>
                                <a:pt x="425" y="134"/>
                                <a:pt x="425" y="131"/>
                              </a:cubicBezTo>
                              <a:close/>
                              <a:moveTo>
                                <a:pt x="354" y="111"/>
                              </a:moveTo>
                              <a:cubicBezTo>
                                <a:pt x="354" y="111"/>
                                <a:pt x="353" y="111"/>
                                <a:pt x="353" y="112"/>
                              </a:cubicBezTo>
                              <a:cubicBezTo>
                                <a:pt x="350" y="110"/>
                                <a:pt x="350" y="109"/>
                                <a:pt x="349" y="107"/>
                              </a:cubicBezTo>
                              <a:cubicBezTo>
                                <a:pt x="349" y="105"/>
                                <a:pt x="349" y="105"/>
                                <a:pt x="350" y="105"/>
                              </a:cubicBezTo>
                              <a:cubicBezTo>
                                <a:pt x="353" y="105"/>
                                <a:pt x="352" y="105"/>
                                <a:pt x="354" y="109"/>
                              </a:cubicBezTo>
                              <a:cubicBezTo>
                                <a:pt x="354" y="109"/>
                                <a:pt x="354" y="110"/>
                                <a:pt x="354" y="111"/>
                              </a:cubicBezTo>
                              <a:close/>
                              <a:moveTo>
                                <a:pt x="355" y="101"/>
                              </a:moveTo>
                              <a:cubicBezTo>
                                <a:pt x="349" y="96"/>
                                <a:pt x="348" y="95"/>
                                <a:pt x="344" y="92"/>
                              </a:cubicBezTo>
                              <a:cubicBezTo>
                                <a:pt x="342" y="89"/>
                                <a:pt x="340" y="86"/>
                                <a:pt x="341" y="83"/>
                              </a:cubicBezTo>
                              <a:cubicBezTo>
                                <a:pt x="345" y="81"/>
                                <a:pt x="348" y="78"/>
                                <a:pt x="353" y="80"/>
                              </a:cubicBezTo>
                              <a:cubicBezTo>
                                <a:pt x="354" y="82"/>
                                <a:pt x="356" y="83"/>
                                <a:pt x="357" y="87"/>
                              </a:cubicBezTo>
                              <a:cubicBezTo>
                                <a:pt x="357" y="88"/>
                                <a:pt x="357" y="91"/>
                                <a:pt x="358" y="93"/>
                              </a:cubicBezTo>
                              <a:cubicBezTo>
                                <a:pt x="359" y="94"/>
                                <a:pt x="359" y="94"/>
                                <a:pt x="359" y="94"/>
                              </a:cubicBezTo>
                              <a:cubicBezTo>
                                <a:pt x="360" y="94"/>
                                <a:pt x="363" y="92"/>
                                <a:pt x="365" y="91"/>
                              </a:cubicBezTo>
                              <a:cubicBezTo>
                                <a:pt x="370" y="90"/>
                                <a:pt x="374" y="90"/>
                                <a:pt x="377" y="96"/>
                              </a:cubicBezTo>
                              <a:cubicBezTo>
                                <a:pt x="378" y="98"/>
                                <a:pt x="378" y="98"/>
                                <a:pt x="378" y="101"/>
                              </a:cubicBezTo>
                              <a:cubicBezTo>
                                <a:pt x="378" y="104"/>
                                <a:pt x="378" y="107"/>
                                <a:pt x="377" y="110"/>
                              </a:cubicBezTo>
                              <a:cubicBezTo>
                                <a:pt x="375" y="112"/>
                                <a:pt x="373" y="113"/>
                                <a:pt x="370" y="114"/>
                              </a:cubicBezTo>
                              <a:cubicBezTo>
                                <a:pt x="363" y="114"/>
                                <a:pt x="363" y="114"/>
                                <a:pt x="363" y="121"/>
                              </a:cubicBezTo>
                              <a:cubicBezTo>
                                <a:pt x="364" y="126"/>
                                <a:pt x="365" y="132"/>
                                <a:pt x="369" y="136"/>
                              </a:cubicBezTo>
                              <a:cubicBezTo>
                                <a:pt x="372" y="138"/>
                                <a:pt x="376" y="141"/>
                                <a:pt x="381" y="138"/>
                              </a:cubicBezTo>
                              <a:cubicBezTo>
                                <a:pt x="382" y="136"/>
                                <a:pt x="382" y="136"/>
                                <a:pt x="382" y="135"/>
                              </a:cubicBezTo>
                              <a:cubicBezTo>
                                <a:pt x="383" y="132"/>
                                <a:pt x="382" y="129"/>
                                <a:pt x="382" y="126"/>
                              </a:cubicBezTo>
                              <a:cubicBezTo>
                                <a:pt x="384" y="122"/>
                                <a:pt x="386" y="123"/>
                                <a:pt x="388" y="127"/>
                              </a:cubicBezTo>
                              <a:cubicBezTo>
                                <a:pt x="388" y="127"/>
                                <a:pt x="388" y="128"/>
                                <a:pt x="388" y="128"/>
                              </a:cubicBezTo>
                              <a:cubicBezTo>
                                <a:pt x="386" y="133"/>
                                <a:pt x="386" y="138"/>
                                <a:pt x="393" y="141"/>
                              </a:cubicBezTo>
                              <a:cubicBezTo>
                                <a:pt x="393" y="141"/>
                                <a:pt x="394" y="142"/>
                                <a:pt x="395" y="142"/>
                              </a:cubicBezTo>
                              <a:cubicBezTo>
                                <a:pt x="399" y="142"/>
                                <a:pt x="400" y="141"/>
                                <a:pt x="404" y="139"/>
                              </a:cubicBezTo>
                              <a:cubicBezTo>
                                <a:pt x="405" y="138"/>
                                <a:pt x="407" y="137"/>
                                <a:pt x="408" y="136"/>
                              </a:cubicBezTo>
                              <a:cubicBezTo>
                                <a:pt x="410" y="133"/>
                                <a:pt x="413" y="124"/>
                                <a:pt x="411" y="121"/>
                              </a:cubicBezTo>
                              <a:cubicBezTo>
                                <a:pt x="407" y="121"/>
                                <a:pt x="404" y="121"/>
                                <a:pt x="401" y="120"/>
                              </a:cubicBezTo>
                              <a:cubicBezTo>
                                <a:pt x="395" y="118"/>
                                <a:pt x="396" y="116"/>
                                <a:pt x="394" y="111"/>
                              </a:cubicBezTo>
                              <a:cubicBezTo>
                                <a:pt x="394" y="109"/>
                                <a:pt x="394" y="107"/>
                                <a:pt x="394" y="105"/>
                              </a:cubicBezTo>
                              <a:cubicBezTo>
                                <a:pt x="396" y="101"/>
                                <a:pt x="395" y="100"/>
                                <a:pt x="399" y="98"/>
                              </a:cubicBezTo>
                              <a:cubicBezTo>
                                <a:pt x="400" y="98"/>
                                <a:pt x="401" y="98"/>
                                <a:pt x="402" y="98"/>
                              </a:cubicBezTo>
                              <a:cubicBezTo>
                                <a:pt x="404" y="98"/>
                                <a:pt x="407" y="100"/>
                                <a:pt x="410" y="100"/>
                              </a:cubicBezTo>
                              <a:cubicBezTo>
                                <a:pt x="414" y="100"/>
                                <a:pt x="413" y="98"/>
                                <a:pt x="414" y="96"/>
                              </a:cubicBezTo>
                              <a:cubicBezTo>
                                <a:pt x="411" y="93"/>
                                <a:pt x="411" y="90"/>
                                <a:pt x="411" y="87"/>
                              </a:cubicBezTo>
                              <a:cubicBezTo>
                                <a:pt x="412" y="83"/>
                                <a:pt x="413" y="81"/>
                                <a:pt x="417" y="78"/>
                              </a:cubicBezTo>
                              <a:cubicBezTo>
                                <a:pt x="417" y="78"/>
                                <a:pt x="418" y="77"/>
                                <a:pt x="419" y="77"/>
                              </a:cubicBezTo>
                              <a:cubicBezTo>
                                <a:pt x="423" y="76"/>
                                <a:pt x="426" y="76"/>
                                <a:pt x="430" y="80"/>
                              </a:cubicBezTo>
                              <a:cubicBezTo>
                                <a:pt x="431" y="81"/>
                                <a:pt x="432" y="83"/>
                                <a:pt x="433" y="85"/>
                              </a:cubicBezTo>
                              <a:cubicBezTo>
                                <a:pt x="433" y="87"/>
                                <a:pt x="433" y="88"/>
                                <a:pt x="433" y="90"/>
                              </a:cubicBezTo>
                              <a:cubicBezTo>
                                <a:pt x="432" y="94"/>
                                <a:pt x="430" y="97"/>
                                <a:pt x="430" y="102"/>
                              </a:cubicBezTo>
                              <a:cubicBezTo>
                                <a:pt x="430" y="103"/>
                                <a:pt x="431" y="103"/>
                                <a:pt x="431" y="103"/>
                              </a:cubicBezTo>
                              <a:cubicBezTo>
                                <a:pt x="432" y="104"/>
                                <a:pt x="435" y="105"/>
                                <a:pt x="435" y="105"/>
                              </a:cubicBezTo>
                              <a:cubicBezTo>
                                <a:pt x="437" y="106"/>
                                <a:pt x="440" y="107"/>
                                <a:pt x="442" y="110"/>
                              </a:cubicBezTo>
                              <a:cubicBezTo>
                                <a:pt x="442" y="110"/>
                                <a:pt x="442" y="111"/>
                                <a:pt x="443" y="112"/>
                              </a:cubicBezTo>
                              <a:cubicBezTo>
                                <a:pt x="443" y="114"/>
                                <a:pt x="443" y="117"/>
                                <a:pt x="442" y="120"/>
                              </a:cubicBezTo>
                              <a:cubicBezTo>
                                <a:pt x="441" y="122"/>
                                <a:pt x="440" y="123"/>
                                <a:pt x="438" y="125"/>
                              </a:cubicBezTo>
                              <a:cubicBezTo>
                                <a:pt x="435" y="125"/>
                                <a:pt x="433" y="126"/>
                                <a:pt x="431" y="126"/>
                              </a:cubicBezTo>
                              <a:cubicBezTo>
                                <a:pt x="430" y="126"/>
                                <a:pt x="429" y="126"/>
                                <a:pt x="428" y="126"/>
                              </a:cubicBezTo>
                              <a:cubicBezTo>
                                <a:pt x="426" y="124"/>
                                <a:pt x="424" y="124"/>
                                <a:pt x="423" y="124"/>
                              </a:cubicBezTo>
                              <a:cubicBezTo>
                                <a:pt x="417" y="128"/>
                                <a:pt x="418" y="135"/>
                                <a:pt x="420" y="141"/>
                              </a:cubicBezTo>
                              <a:cubicBezTo>
                                <a:pt x="420" y="143"/>
                                <a:pt x="421" y="145"/>
                                <a:pt x="424" y="148"/>
                              </a:cubicBezTo>
                              <a:cubicBezTo>
                                <a:pt x="424" y="148"/>
                                <a:pt x="428" y="149"/>
                                <a:pt x="426" y="149"/>
                              </a:cubicBezTo>
                              <a:cubicBezTo>
                                <a:pt x="404" y="146"/>
                                <a:pt x="382" y="142"/>
                                <a:pt x="361" y="140"/>
                              </a:cubicBezTo>
                              <a:cubicBezTo>
                                <a:pt x="361" y="137"/>
                                <a:pt x="361" y="134"/>
                                <a:pt x="360" y="132"/>
                              </a:cubicBezTo>
                              <a:cubicBezTo>
                                <a:pt x="359" y="127"/>
                                <a:pt x="358" y="122"/>
                                <a:pt x="358" y="117"/>
                              </a:cubicBezTo>
                              <a:cubicBezTo>
                                <a:pt x="358" y="114"/>
                                <a:pt x="358" y="111"/>
                                <a:pt x="358" y="108"/>
                              </a:cubicBezTo>
                              <a:cubicBezTo>
                                <a:pt x="358" y="105"/>
                                <a:pt x="356" y="103"/>
                                <a:pt x="355" y="101"/>
                              </a:cubicBezTo>
                              <a:close/>
                              <a:moveTo>
                                <a:pt x="311" y="204"/>
                              </a:moveTo>
                              <a:cubicBezTo>
                                <a:pt x="312" y="202"/>
                                <a:pt x="314" y="199"/>
                                <a:pt x="315" y="197"/>
                              </a:cubicBezTo>
                              <a:cubicBezTo>
                                <a:pt x="316" y="197"/>
                                <a:pt x="316" y="197"/>
                                <a:pt x="317" y="197"/>
                              </a:cubicBezTo>
                              <a:cubicBezTo>
                                <a:pt x="317" y="198"/>
                                <a:pt x="318" y="201"/>
                                <a:pt x="316" y="202"/>
                              </a:cubicBezTo>
                              <a:cubicBezTo>
                                <a:pt x="316" y="204"/>
                                <a:pt x="316" y="206"/>
                                <a:pt x="315" y="207"/>
                              </a:cubicBezTo>
                              <a:cubicBezTo>
                                <a:pt x="314" y="208"/>
                                <a:pt x="313" y="210"/>
                                <a:pt x="313" y="212"/>
                              </a:cubicBezTo>
                              <a:cubicBezTo>
                                <a:pt x="312" y="213"/>
                                <a:pt x="312" y="213"/>
                                <a:pt x="311" y="213"/>
                              </a:cubicBezTo>
                              <a:cubicBezTo>
                                <a:pt x="311" y="213"/>
                                <a:pt x="311" y="212"/>
                                <a:pt x="311" y="212"/>
                              </a:cubicBezTo>
                              <a:cubicBezTo>
                                <a:pt x="311" y="209"/>
                                <a:pt x="311" y="206"/>
                                <a:pt x="311" y="204"/>
                              </a:cubicBezTo>
                              <a:close/>
                              <a:moveTo>
                                <a:pt x="315" y="217"/>
                              </a:moveTo>
                              <a:cubicBezTo>
                                <a:pt x="315" y="214"/>
                                <a:pt x="316" y="213"/>
                                <a:pt x="317" y="213"/>
                              </a:cubicBezTo>
                              <a:cubicBezTo>
                                <a:pt x="317" y="214"/>
                                <a:pt x="319" y="216"/>
                                <a:pt x="319" y="219"/>
                              </a:cubicBezTo>
                              <a:cubicBezTo>
                                <a:pt x="317" y="218"/>
                                <a:pt x="316" y="217"/>
                                <a:pt x="315" y="217"/>
                              </a:cubicBezTo>
                              <a:close/>
                              <a:moveTo>
                                <a:pt x="317" y="227"/>
                              </a:moveTo>
                              <a:cubicBezTo>
                                <a:pt x="316" y="227"/>
                                <a:pt x="315" y="228"/>
                                <a:pt x="314" y="228"/>
                              </a:cubicBezTo>
                              <a:cubicBezTo>
                                <a:pt x="314" y="227"/>
                                <a:pt x="314" y="225"/>
                                <a:pt x="314" y="224"/>
                              </a:cubicBezTo>
                              <a:cubicBezTo>
                                <a:pt x="316" y="225"/>
                                <a:pt x="316" y="224"/>
                                <a:pt x="317" y="227"/>
                              </a:cubicBezTo>
                              <a:close/>
                              <a:moveTo>
                                <a:pt x="266" y="238"/>
                              </a:moveTo>
                              <a:cubicBezTo>
                                <a:pt x="258" y="237"/>
                                <a:pt x="249" y="236"/>
                                <a:pt x="242" y="233"/>
                              </a:cubicBezTo>
                              <a:cubicBezTo>
                                <a:pt x="239" y="232"/>
                                <a:pt x="235" y="230"/>
                                <a:pt x="232" y="229"/>
                              </a:cubicBezTo>
                              <a:cubicBezTo>
                                <a:pt x="225" y="225"/>
                                <a:pt x="219" y="221"/>
                                <a:pt x="214" y="216"/>
                              </a:cubicBezTo>
                              <a:cubicBezTo>
                                <a:pt x="213" y="215"/>
                                <a:pt x="211" y="213"/>
                                <a:pt x="210" y="212"/>
                              </a:cubicBezTo>
                              <a:cubicBezTo>
                                <a:pt x="207" y="208"/>
                                <a:pt x="205" y="205"/>
                                <a:pt x="203" y="202"/>
                              </a:cubicBezTo>
                              <a:cubicBezTo>
                                <a:pt x="203" y="198"/>
                                <a:pt x="203" y="195"/>
                                <a:pt x="203" y="192"/>
                              </a:cubicBezTo>
                              <a:cubicBezTo>
                                <a:pt x="204" y="182"/>
                                <a:pt x="209" y="176"/>
                                <a:pt x="219" y="173"/>
                              </a:cubicBezTo>
                              <a:cubicBezTo>
                                <a:pt x="222" y="172"/>
                                <a:pt x="224" y="172"/>
                                <a:pt x="228" y="172"/>
                              </a:cubicBezTo>
                              <a:cubicBezTo>
                                <a:pt x="233" y="173"/>
                                <a:pt x="237" y="175"/>
                                <a:pt x="243" y="176"/>
                              </a:cubicBezTo>
                              <a:cubicBezTo>
                                <a:pt x="244" y="176"/>
                                <a:pt x="246" y="177"/>
                                <a:pt x="247" y="179"/>
                              </a:cubicBezTo>
                              <a:cubicBezTo>
                                <a:pt x="243" y="181"/>
                                <a:pt x="242" y="181"/>
                                <a:pt x="240" y="185"/>
                              </a:cubicBezTo>
                              <a:cubicBezTo>
                                <a:pt x="239" y="187"/>
                                <a:pt x="239" y="187"/>
                                <a:pt x="238" y="189"/>
                              </a:cubicBezTo>
                              <a:cubicBezTo>
                                <a:pt x="238" y="193"/>
                                <a:pt x="237" y="197"/>
                                <a:pt x="239" y="202"/>
                              </a:cubicBezTo>
                              <a:cubicBezTo>
                                <a:pt x="240" y="205"/>
                                <a:pt x="241" y="208"/>
                                <a:pt x="243" y="211"/>
                              </a:cubicBezTo>
                              <a:cubicBezTo>
                                <a:pt x="249" y="216"/>
                                <a:pt x="256" y="221"/>
                                <a:pt x="264" y="224"/>
                              </a:cubicBezTo>
                              <a:cubicBezTo>
                                <a:pt x="266" y="225"/>
                                <a:pt x="267" y="225"/>
                                <a:pt x="269" y="226"/>
                              </a:cubicBezTo>
                              <a:cubicBezTo>
                                <a:pt x="275" y="227"/>
                                <a:pt x="298" y="231"/>
                                <a:pt x="302" y="232"/>
                              </a:cubicBezTo>
                              <a:cubicBezTo>
                                <a:pt x="308" y="232"/>
                                <a:pt x="314" y="233"/>
                                <a:pt x="320" y="234"/>
                              </a:cubicBezTo>
                              <a:cubicBezTo>
                                <a:pt x="323" y="234"/>
                                <a:pt x="323" y="234"/>
                                <a:pt x="325" y="239"/>
                              </a:cubicBezTo>
                              <a:cubicBezTo>
                                <a:pt x="325" y="240"/>
                                <a:pt x="326" y="242"/>
                                <a:pt x="326" y="243"/>
                              </a:cubicBezTo>
                              <a:cubicBezTo>
                                <a:pt x="325" y="243"/>
                                <a:pt x="325" y="243"/>
                                <a:pt x="323" y="243"/>
                              </a:cubicBezTo>
                              <a:cubicBezTo>
                                <a:pt x="304" y="241"/>
                                <a:pt x="285" y="240"/>
                                <a:pt x="266" y="238"/>
                              </a:cubicBezTo>
                              <a:close/>
                              <a:moveTo>
                                <a:pt x="321" y="254"/>
                              </a:moveTo>
                              <a:cubicBezTo>
                                <a:pt x="320" y="253"/>
                                <a:pt x="320" y="252"/>
                                <a:pt x="320" y="251"/>
                              </a:cubicBezTo>
                              <a:cubicBezTo>
                                <a:pt x="318" y="250"/>
                                <a:pt x="318" y="248"/>
                                <a:pt x="319" y="247"/>
                              </a:cubicBezTo>
                              <a:cubicBezTo>
                                <a:pt x="319" y="247"/>
                                <a:pt x="320" y="247"/>
                                <a:pt x="322" y="248"/>
                              </a:cubicBezTo>
                              <a:cubicBezTo>
                                <a:pt x="322" y="249"/>
                                <a:pt x="322" y="250"/>
                                <a:pt x="323" y="252"/>
                              </a:cubicBezTo>
                              <a:cubicBezTo>
                                <a:pt x="323" y="252"/>
                                <a:pt x="323" y="252"/>
                                <a:pt x="323" y="252"/>
                              </a:cubicBezTo>
                              <a:cubicBezTo>
                                <a:pt x="323" y="253"/>
                                <a:pt x="323" y="253"/>
                                <a:pt x="323" y="254"/>
                              </a:cubicBezTo>
                              <a:cubicBezTo>
                                <a:pt x="322" y="254"/>
                                <a:pt x="322" y="254"/>
                                <a:pt x="321" y="254"/>
                              </a:cubicBezTo>
                              <a:close/>
                              <a:moveTo>
                                <a:pt x="114" y="88"/>
                              </a:moveTo>
                              <a:cubicBezTo>
                                <a:pt x="113" y="88"/>
                                <a:pt x="112" y="88"/>
                                <a:pt x="111" y="88"/>
                              </a:cubicBezTo>
                              <a:cubicBezTo>
                                <a:pt x="111" y="85"/>
                                <a:pt x="113" y="83"/>
                                <a:pt x="115" y="82"/>
                              </a:cubicBezTo>
                              <a:cubicBezTo>
                                <a:pt x="116" y="81"/>
                                <a:pt x="118" y="81"/>
                                <a:pt x="119" y="80"/>
                              </a:cubicBezTo>
                              <a:cubicBezTo>
                                <a:pt x="123" y="80"/>
                                <a:pt x="129" y="79"/>
                                <a:pt x="133" y="82"/>
                              </a:cubicBezTo>
                              <a:cubicBezTo>
                                <a:pt x="134" y="83"/>
                                <a:pt x="135" y="83"/>
                                <a:pt x="136" y="83"/>
                              </a:cubicBezTo>
                              <a:cubicBezTo>
                                <a:pt x="138" y="85"/>
                                <a:pt x="140" y="84"/>
                                <a:pt x="141" y="88"/>
                              </a:cubicBezTo>
                              <a:cubicBezTo>
                                <a:pt x="138" y="90"/>
                                <a:pt x="139" y="90"/>
                                <a:pt x="137" y="92"/>
                              </a:cubicBezTo>
                              <a:cubicBezTo>
                                <a:pt x="136" y="92"/>
                                <a:pt x="132" y="94"/>
                                <a:pt x="132" y="95"/>
                              </a:cubicBezTo>
                              <a:cubicBezTo>
                                <a:pt x="131" y="95"/>
                                <a:pt x="131" y="95"/>
                                <a:pt x="129" y="95"/>
                              </a:cubicBezTo>
                              <a:cubicBezTo>
                                <a:pt x="129" y="95"/>
                                <a:pt x="129" y="95"/>
                                <a:pt x="128" y="95"/>
                              </a:cubicBezTo>
                              <a:cubicBezTo>
                                <a:pt x="127" y="92"/>
                                <a:pt x="124" y="91"/>
                                <a:pt x="122" y="90"/>
                              </a:cubicBezTo>
                              <a:cubicBezTo>
                                <a:pt x="119" y="90"/>
                                <a:pt x="116" y="89"/>
                                <a:pt x="114" y="88"/>
                              </a:cubicBezTo>
                              <a:close/>
                              <a:moveTo>
                                <a:pt x="124" y="115"/>
                              </a:moveTo>
                              <a:cubicBezTo>
                                <a:pt x="123" y="114"/>
                                <a:pt x="123" y="114"/>
                                <a:pt x="121" y="111"/>
                              </a:cubicBezTo>
                              <a:cubicBezTo>
                                <a:pt x="120" y="108"/>
                                <a:pt x="118" y="102"/>
                                <a:pt x="121" y="100"/>
                              </a:cubicBezTo>
                              <a:cubicBezTo>
                                <a:pt x="123" y="100"/>
                                <a:pt x="124" y="100"/>
                                <a:pt x="126" y="101"/>
                              </a:cubicBezTo>
                              <a:cubicBezTo>
                                <a:pt x="127" y="101"/>
                                <a:pt x="128" y="101"/>
                                <a:pt x="129" y="101"/>
                              </a:cubicBezTo>
                              <a:cubicBezTo>
                                <a:pt x="133" y="100"/>
                                <a:pt x="133" y="100"/>
                                <a:pt x="134" y="100"/>
                              </a:cubicBezTo>
                              <a:cubicBezTo>
                                <a:pt x="137" y="98"/>
                                <a:pt x="140" y="96"/>
                                <a:pt x="142" y="93"/>
                              </a:cubicBezTo>
                              <a:cubicBezTo>
                                <a:pt x="145" y="93"/>
                                <a:pt x="152" y="92"/>
                                <a:pt x="154" y="97"/>
                              </a:cubicBezTo>
                              <a:cubicBezTo>
                                <a:pt x="155" y="98"/>
                                <a:pt x="155" y="102"/>
                                <a:pt x="154" y="105"/>
                              </a:cubicBezTo>
                              <a:cubicBezTo>
                                <a:pt x="153" y="106"/>
                                <a:pt x="150" y="108"/>
                                <a:pt x="149" y="109"/>
                              </a:cubicBezTo>
                              <a:cubicBezTo>
                                <a:pt x="149" y="109"/>
                                <a:pt x="149" y="110"/>
                                <a:pt x="149" y="111"/>
                              </a:cubicBezTo>
                              <a:cubicBezTo>
                                <a:pt x="150" y="111"/>
                                <a:pt x="151" y="113"/>
                                <a:pt x="153" y="112"/>
                              </a:cubicBezTo>
                              <a:cubicBezTo>
                                <a:pt x="154" y="112"/>
                                <a:pt x="155" y="112"/>
                                <a:pt x="156" y="112"/>
                              </a:cubicBezTo>
                              <a:cubicBezTo>
                                <a:pt x="156" y="113"/>
                                <a:pt x="156" y="115"/>
                                <a:pt x="156" y="117"/>
                              </a:cubicBezTo>
                              <a:cubicBezTo>
                                <a:pt x="155" y="118"/>
                                <a:pt x="155" y="121"/>
                                <a:pt x="154" y="123"/>
                              </a:cubicBezTo>
                              <a:cubicBezTo>
                                <a:pt x="153" y="124"/>
                                <a:pt x="153" y="127"/>
                                <a:pt x="152" y="129"/>
                              </a:cubicBezTo>
                              <a:cubicBezTo>
                                <a:pt x="152" y="131"/>
                                <a:pt x="151" y="132"/>
                                <a:pt x="151" y="134"/>
                              </a:cubicBezTo>
                              <a:cubicBezTo>
                                <a:pt x="151" y="138"/>
                                <a:pt x="151" y="143"/>
                                <a:pt x="151" y="148"/>
                              </a:cubicBezTo>
                              <a:cubicBezTo>
                                <a:pt x="152" y="150"/>
                                <a:pt x="152" y="153"/>
                                <a:pt x="153" y="156"/>
                              </a:cubicBezTo>
                              <a:cubicBezTo>
                                <a:pt x="153" y="156"/>
                                <a:pt x="153" y="159"/>
                                <a:pt x="154" y="160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2" y="161"/>
                                <a:pt x="151" y="160"/>
                                <a:pt x="150" y="160"/>
                              </a:cubicBezTo>
                              <a:cubicBezTo>
                                <a:pt x="149" y="160"/>
                                <a:pt x="149" y="159"/>
                                <a:pt x="149" y="159"/>
                              </a:cubicBezTo>
                              <a:cubicBezTo>
                                <a:pt x="147" y="158"/>
                                <a:pt x="147" y="158"/>
                                <a:pt x="146" y="158"/>
                              </a:cubicBezTo>
                              <a:cubicBezTo>
                                <a:pt x="145" y="156"/>
                                <a:pt x="143" y="156"/>
                                <a:pt x="142" y="156"/>
                              </a:cubicBezTo>
                              <a:cubicBezTo>
                                <a:pt x="139" y="155"/>
                                <a:pt x="134" y="153"/>
                                <a:pt x="133" y="152"/>
                              </a:cubicBezTo>
                              <a:cubicBezTo>
                                <a:pt x="132" y="149"/>
                                <a:pt x="131" y="148"/>
                                <a:pt x="130" y="146"/>
                              </a:cubicBezTo>
                              <a:cubicBezTo>
                                <a:pt x="130" y="145"/>
                                <a:pt x="130" y="144"/>
                                <a:pt x="130" y="143"/>
                              </a:cubicBezTo>
                              <a:cubicBezTo>
                                <a:pt x="128" y="140"/>
                                <a:pt x="130" y="136"/>
                                <a:pt x="128" y="134"/>
                              </a:cubicBezTo>
                              <a:cubicBezTo>
                                <a:pt x="127" y="131"/>
                                <a:pt x="127" y="128"/>
                                <a:pt x="127" y="125"/>
                              </a:cubicBezTo>
                              <a:cubicBezTo>
                                <a:pt x="128" y="122"/>
                                <a:pt x="128" y="122"/>
                                <a:pt x="131" y="121"/>
                              </a:cubicBezTo>
                              <a:cubicBezTo>
                                <a:pt x="132" y="120"/>
                                <a:pt x="131" y="118"/>
                                <a:pt x="131" y="117"/>
                              </a:cubicBezTo>
                              <a:cubicBezTo>
                                <a:pt x="128" y="115"/>
                                <a:pt x="125" y="116"/>
                                <a:pt x="124" y="115"/>
                              </a:cubicBezTo>
                              <a:close/>
                              <a:moveTo>
                                <a:pt x="70" y="138"/>
                              </a:moveTo>
                              <a:cubicBezTo>
                                <a:pt x="69" y="139"/>
                                <a:pt x="66" y="138"/>
                                <a:pt x="66" y="138"/>
                              </a:cubicBezTo>
                              <a:cubicBezTo>
                                <a:pt x="63" y="138"/>
                                <a:pt x="59" y="138"/>
                                <a:pt x="58" y="140"/>
                              </a:cubicBezTo>
                              <a:cubicBezTo>
                                <a:pt x="55" y="141"/>
                                <a:pt x="55" y="141"/>
                                <a:pt x="54" y="142"/>
                              </a:cubicBezTo>
                              <a:cubicBezTo>
                                <a:pt x="54" y="140"/>
                                <a:pt x="54" y="137"/>
                                <a:pt x="54" y="135"/>
                              </a:cubicBezTo>
                              <a:cubicBezTo>
                                <a:pt x="55" y="134"/>
                                <a:pt x="55" y="132"/>
                                <a:pt x="55" y="131"/>
                              </a:cubicBezTo>
                              <a:cubicBezTo>
                                <a:pt x="57" y="129"/>
                                <a:pt x="59" y="125"/>
                                <a:pt x="62" y="124"/>
                              </a:cubicBezTo>
                              <a:cubicBezTo>
                                <a:pt x="63" y="123"/>
                                <a:pt x="67" y="122"/>
                                <a:pt x="69" y="122"/>
                              </a:cubicBezTo>
                              <a:cubicBezTo>
                                <a:pt x="71" y="122"/>
                                <a:pt x="73" y="121"/>
                                <a:pt x="75" y="121"/>
                              </a:cubicBezTo>
                              <a:cubicBezTo>
                                <a:pt x="75" y="125"/>
                                <a:pt x="75" y="129"/>
                                <a:pt x="73" y="133"/>
                              </a:cubicBezTo>
                              <a:cubicBezTo>
                                <a:pt x="72" y="135"/>
                                <a:pt x="71" y="136"/>
                                <a:pt x="70" y="138"/>
                              </a:cubicBezTo>
                              <a:close/>
                              <a:moveTo>
                                <a:pt x="70" y="201"/>
                              </a:moveTo>
                              <a:cubicBezTo>
                                <a:pt x="69" y="202"/>
                                <a:pt x="69" y="203"/>
                                <a:pt x="69" y="204"/>
                              </a:cubicBezTo>
                              <a:cubicBezTo>
                                <a:pt x="68" y="204"/>
                                <a:pt x="68" y="204"/>
                                <a:pt x="68" y="204"/>
                              </a:cubicBezTo>
                              <a:cubicBezTo>
                                <a:pt x="65" y="202"/>
                                <a:pt x="63" y="203"/>
                                <a:pt x="61" y="203"/>
                              </a:cubicBezTo>
                              <a:cubicBezTo>
                                <a:pt x="58" y="204"/>
                                <a:pt x="56" y="206"/>
                                <a:pt x="55" y="208"/>
                              </a:cubicBezTo>
                              <a:cubicBezTo>
                                <a:pt x="54" y="208"/>
                                <a:pt x="54" y="208"/>
                                <a:pt x="54" y="208"/>
                              </a:cubicBezTo>
                              <a:cubicBezTo>
                                <a:pt x="52" y="207"/>
                                <a:pt x="53" y="201"/>
                                <a:pt x="52" y="201"/>
                              </a:cubicBezTo>
                              <a:cubicBezTo>
                                <a:pt x="52" y="200"/>
                                <a:pt x="52" y="199"/>
                                <a:pt x="52" y="198"/>
                              </a:cubicBezTo>
                              <a:cubicBezTo>
                                <a:pt x="53" y="196"/>
                                <a:pt x="54" y="193"/>
                                <a:pt x="56" y="191"/>
                              </a:cubicBezTo>
                              <a:cubicBezTo>
                                <a:pt x="57" y="190"/>
                                <a:pt x="58" y="189"/>
                                <a:pt x="59" y="188"/>
                              </a:cubicBezTo>
                              <a:cubicBezTo>
                                <a:pt x="61" y="188"/>
                                <a:pt x="62" y="188"/>
                                <a:pt x="64" y="188"/>
                              </a:cubicBezTo>
                              <a:cubicBezTo>
                                <a:pt x="64" y="189"/>
                                <a:pt x="65" y="189"/>
                                <a:pt x="66" y="191"/>
                              </a:cubicBezTo>
                              <a:cubicBezTo>
                                <a:pt x="67" y="192"/>
                                <a:pt x="68" y="194"/>
                                <a:pt x="70" y="197"/>
                              </a:cubicBezTo>
                              <a:cubicBezTo>
                                <a:pt x="70" y="198"/>
                                <a:pt x="70" y="199"/>
                                <a:pt x="70" y="201"/>
                              </a:cubicBezTo>
                              <a:close/>
                              <a:moveTo>
                                <a:pt x="121" y="261"/>
                              </a:moveTo>
                              <a:cubicBezTo>
                                <a:pt x="120" y="261"/>
                                <a:pt x="120" y="261"/>
                                <a:pt x="119" y="262"/>
                              </a:cubicBezTo>
                              <a:cubicBezTo>
                                <a:pt x="116" y="262"/>
                                <a:pt x="113" y="262"/>
                                <a:pt x="109" y="262"/>
                              </a:cubicBezTo>
                              <a:cubicBezTo>
                                <a:pt x="106" y="261"/>
                                <a:pt x="103" y="260"/>
                                <a:pt x="101" y="258"/>
                              </a:cubicBezTo>
                              <a:cubicBezTo>
                                <a:pt x="100" y="258"/>
                                <a:pt x="100" y="257"/>
                                <a:pt x="100" y="257"/>
                              </a:cubicBezTo>
                              <a:cubicBezTo>
                                <a:pt x="99" y="256"/>
                                <a:pt x="98" y="256"/>
                                <a:pt x="98" y="255"/>
                              </a:cubicBezTo>
                              <a:cubicBezTo>
                                <a:pt x="99" y="255"/>
                                <a:pt x="104" y="254"/>
                                <a:pt x="106" y="254"/>
                              </a:cubicBezTo>
                              <a:cubicBezTo>
                                <a:pt x="109" y="250"/>
                                <a:pt x="109" y="250"/>
                                <a:pt x="110" y="249"/>
                              </a:cubicBezTo>
                              <a:cubicBezTo>
                                <a:pt x="110" y="248"/>
                                <a:pt x="110" y="248"/>
                                <a:pt x="112" y="248"/>
                              </a:cubicBezTo>
                              <a:cubicBezTo>
                                <a:pt x="114" y="249"/>
                                <a:pt x="114" y="249"/>
                                <a:pt x="118" y="250"/>
                              </a:cubicBezTo>
                              <a:cubicBezTo>
                                <a:pt x="118" y="251"/>
                                <a:pt x="118" y="252"/>
                                <a:pt x="119" y="253"/>
                              </a:cubicBezTo>
                              <a:cubicBezTo>
                                <a:pt x="120" y="254"/>
                                <a:pt x="120" y="255"/>
                                <a:pt x="121" y="256"/>
                              </a:cubicBezTo>
                              <a:cubicBezTo>
                                <a:pt x="121" y="258"/>
                                <a:pt x="121" y="259"/>
                                <a:pt x="121" y="261"/>
                              </a:cubicBezTo>
                              <a:close/>
                              <a:moveTo>
                                <a:pt x="199" y="363"/>
                              </a:moveTo>
                              <a:cubicBezTo>
                                <a:pt x="199" y="362"/>
                                <a:pt x="199" y="360"/>
                                <a:pt x="198" y="358"/>
                              </a:cubicBezTo>
                              <a:cubicBezTo>
                                <a:pt x="198" y="357"/>
                                <a:pt x="198" y="356"/>
                                <a:pt x="198" y="354"/>
                              </a:cubicBezTo>
                              <a:cubicBezTo>
                                <a:pt x="198" y="349"/>
                                <a:pt x="198" y="344"/>
                                <a:pt x="198" y="340"/>
                              </a:cubicBezTo>
                              <a:cubicBezTo>
                                <a:pt x="200" y="337"/>
                                <a:pt x="201" y="333"/>
                                <a:pt x="202" y="329"/>
                              </a:cubicBezTo>
                              <a:cubicBezTo>
                                <a:pt x="203" y="325"/>
                                <a:pt x="203" y="321"/>
                                <a:pt x="204" y="317"/>
                              </a:cubicBezTo>
                              <a:cubicBezTo>
                                <a:pt x="204" y="313"/>
                                <a:pt x="203" y="309"/>
                                <a:pt x="203" y="307"/>
                              </a:cubicBezTo>
                              <a:cubicBezTo>
                                <a:pt x="202" y="303"/>
                                <a:pt x="201" y="302"/>
                                <a:pt x="201" y="302"/>
                              </a:cubicBezTo>
                              <a:cubicBezTo>
                                <a:pt x="200" y="300"/>
                                <a:pt x="198" y="298"/>
                                <a:pt x="197" y="298"/>
                              </a:cubicBezTo>
                              <a:cubicBezTo>
                                <a:pt x="196" y="298"/>
                                <a:pt x="196" y="299"/>
                                <a:pt x="196" y="299"/>
                              </a:cubicBezTo>
                              <a:cubicBezTo>
                                <a:pt x="196" y="304"/>
                                <a:pt x="199" y="309"/>
                                <a:pt x="199" y="315"/>
                              </a:cubicBezTo>
                              <a:cubicBezTo>
                                <a:pt x="199" y="315"/>
                                <a:pt x="199" y="316"/>
                                <a:pt x="199" y="316"/>
                              </a:cubicBezTo>
                              <a:cubicBezTo>
                                <a:pt x="198" y="326"/>
                                <a:pt x="195" y="334"/>
                                <a:pt x="192" y="344"/>
                              </a:cubicBezTo>
                              <a:cubicBezTo>
                                <a:pt x="191" y="346"/>
                                <a:pt x="191" y="349"/>
                                <a:pt x="190" y="351"/>
                              </a:cubicBezTo>
                              <a:cubicBezTo>
                                <a:pt x="190" y="351"/>
                                <a:pt x="189" y="348"/>
                                <a:pt x="188" y="348"/>
                              </a:cubicBezTo>
                              <a:cubicBezTo>
                                <a:pt x="188" y="347"/>
                                <a:pt x="188" y="347"/>
                                <a:pt x="188" y="346"/>
                              </a:cubicBezTo>
                              <a:cubicBezTo>
                                <a:pt x="187" y="346"/>
                                <a:pt x="185" y="340"/>
                                <a:pt x="185" y="339"/>
                              </a:cubicBezTo>
                              <a:cubicBezTo>
                                <a:pt x="184" y="339"/>
                                <a:pt x="184" y="339"/>
                                <a:pt x="182" y="332"/>
                              </a:cubicBezTo>
                              <a:cubicBezTo>
                                <a:pt x="182" y="330"/>
                                <a:pt x="182" y="328"/>
                                <a:pt x="181" y="325"/>
                              </a:cubicBezTo>
                              <a:cubicBezTo>
                                <a:pt x="181" y="323"/>
                                <a:pt x="181" y="321"/>
                                <a:pt x="181" y="318"/>
                              </a:cubicBezTo>
                              <a:cubicBezTo>
                                <a:pt x="181" y="315"/>
                                <a:pt x="181" y="312"/>
                                <a:pt x="181" y="309"/>
                              </a:cubicBezTo>
                              <a:cubicBezTo>
                                <a:pt x="181" y="303"/>
                                <a:pt x="182" y="286"/>
                                <a:pt x="182" y="283"/>
                              </a:cubicBezTo>
                              <a:cubicBezTo>
                                <a:pt x="182" y="279"/>
                                <a:pt x="182" y="279"/>
                                <a:pt x="181" y="278"/>
                              </a:cubicBezTo>
                              <a:cubicBezTo>
                                <a:pt x="180" y="275"/>
                                <a:pt x="178" y="273"/>
                                <a:pt x="177" y="275"/>
                              </a:cubicBezTo>
                              <a:cubicBezTo>
                                <a:pt x="177" y="283"/>
                                <a:pt x="179" y="292"/>
                                <a:pt x="177" y="302"/>
                              </a:cubicBezTo>
                              <a:cubicBezTo>
                                <a:pt x="176" y="306"/>
                                <a:pt x="175" y="309"/>
                                <a:pt x="174" y="314"/>
                              </a:cubicBezTo>
                              <a:cubicBezTo>
                                <a:pt x="174" y="318"/>
                                <a:pt x="174" y="318"/>
                                <a:pt x="173" y="324"/>
                              </a:cubicBezTo>
                              <a:cubicBezTo>
                                <a:pt x="170" y="320"/>
                                <a:pt x="167" y="316"/>
                                <a:pt x="165" y="312"/>
                              </a:cubicBezTo>
                              <a:cubicBezTo>
                                <a:pt x="164" y="310"/>
                                <a:pt x="164" y="308"/>
                                <a:pt x="163" y="306"/>
                              </a:cubicBezTo>
                              <a:cubicBezTo>
                                <a:pt x="163" y="305"/>
                                <a:pt x="162" y="303"/>
                                <a:pt x="162" y="301"/>
                              </a:cubicBezTo>
                              <a:cubicBezTo>
                                <a:pt x="162" y="298"/>
                                <a:pt x="162" y="298"/>
                                <a:pt x="161" y="292"/>
                              </a:cubicBezTo>
                              <a:cubicBezTo>
                                <a:pt x="162" y="286"/>
                                <a:pt x="162" y="281"/>
                                <a:pt x="163" y="275"/>
                              </a:cubicBezTo>
                              <a:cubicBezTo>
                                <a:pt x="163" y="272"/>
                                <a:pt x="163" y="270"/>
                                <a:pt x="163" y="267"/>
                              </a:cubicBezTo>
                              <a:cubicBezTo>
                                <a:pt x="162" y="263"/>
                                <a:pt x="162" y="259"/>
                                <a:pt x="161" y="256"/>
                              </a:cubicBezTo>
                              <a:cubicBezTo>
                                <a:pt x="159" y="250"/>
                                <a:pt x="157" y="246"/>
                                <a:pt x="154" y="242"/>
                              </a:cubicBezTo>
                              <a:cubicBezTo>
                                <a:pt x="154" y="241"/>
                                <a:pt x="154" y="240"/>
                                <a:pt x="154" y="240"/>
                              </a:cubicBezTo>
                              <a:cubicBezTo>
                                <a:pt x="152" y="239"/>
                                <a:pt x="152" y="239"/>
                                <a:pt x="151" y="239"/>
                              </a:cubicBezTo>
                              <a:cubicBezTo>
                                <a:pt x="150" y="240"/>
                                <a:pt x="150" y="240"/>
                                <a:pt x="150" y="242"/>
                              </a:cubicBezTo>
                              <a:cubicBezTo>
                                <a:pt x="149" y="244"/>
                                <a:pt x="148" y="246"/>
                                <a:pt x="146" y="247"/>
                              </a:cubicBezTo>
                              <a:cubicBezTo>
                                <a:pt x="143" y="248"/>
                                <a:pt x="141" y="248"/>
                                <a:pt x="139" y="248"/>
                              </a:cubicBezTo>
                              <a:cubicBezTo>
                                <a:pt x="138" y="250"/>
                                <a:pt x="138" y="253"/>
                                <a:pt x="138" y="256"/>
                              </a:cubicBezTo>
                              <a:cubicBezTo>
                                <a:pt x="137" y="259"/>
                                <a:pt x="136" y="260"/>
                                <a:pt x="132" y="261"/>
                              </a:cubicBezTo>
                              <a:cubicBezTo>
                                <a:pt x="131" y="261"/>
                                <a:pt x="129" y="261"/>
                                <a:pt x="128" y="261"/>
                              </a:cubicBezTo>
                              <a:cubicBezTo>
                                <a:pt x="128" y="261"/>
                                <a:pt x="128" y="260"/>
                                <a:pt x="127" y="260"/>
                              </a:cubicBezTo>
                              <a:cubicBezTo>
                                <a:pt x="127" y="258"/>
                                <a:pt x="127" y="256"/>
                                <a:pt x="127" y="254"/>
                              </a:cubicBezTo>
                              <a:cubicBezTo>
                                <a:pt x="123" y="248"/>
                                <a:pt x="121" y="246"/>
                                <a:pt x="117" y="244"/>
                              </a:cubicBezTo>
                              <a:cubicBezTo>
                                <a:pt x="115" y="243"/>
                                <a:pt x="113" y="243"/>
                                <a:pt x="111" y="242"/>
                              </a:cubicBezTo>
                              <a:cubicBezTo>
                                <a:pt x="109" y="240"/>
                                <a:pt x="108" y="235"/>
                                <a:pt x="110" y="233"/>
                              </a:cubicBezTo>
                              <a:cubicBezTo>
                                <a:pt x="110" y="233"/>
                                <a:pt x="110" y="232"/>
                                <a:pt x="111" y="232"/>
                              </a:cubicBezTo>
                              <a:cubicBezTo>
                                <a:pt x="116" y="231"/>
                                <a:pt x="123" y="232"/>
                                <a:pt x="128" y="228"/>
                              </a:cubicBezTo>
                              <a:cubicBezTo>
                                <a:pt x="129" y="226"/>
                                <a:pt x="129" y="225"/>
                                <a:pt x="130" y="224"/>
                              </a:cubicBezTo>
                              <a:cubicBezTo>
                                <a:pt x="131" y="220"/>
                                <a:pt x="130" y="216"/>
                                <a:pt x="129" y="213"/>
                              </a:cubicBezTo>
                              <a:cubicBezTo>
                                <a:pt x="127" y="205"/>
                                <a:pt x="122" y="208"/>
                                <a:pt x="116" y="211"/>
                              </a:cubicBezTo>
                              <a:cubicBezTo>
                                <a:pt x="116" y="211"/>
                                <a:pt x="115" y="211"/>
                                <a:pt x="115" y="211"/>
                              </a:cubicBezTo>
                              <a:cubicBezTo>
                                <a:pt x="110" y="211"/>
                                <a:pt x="107" y="211"/>
                                <a:pt x="104" y="210"/>
                              </a:cubicBezTo>
                              <a:cubicBezTo>
                                <a:pt x="102" y="209"/>
                                <a:pt x="100" y="208"/>
                                <a:pt x="98" y="207"/>
                              </a:cubicBezTo>
                              <a:cubicBezTo>
                                <a:pt x="97" y="207"/>
                                <a:pt x="95" y="207"/>
                                <a:pt x="94" y="207"/>
                              </a:cubicBezTo>
                              <a:cubicBezTo>
                                <a:pt x="93" y="203"/>
                                <a:pt x="93" y="203"/>
                                <a:pt x="93" y="202"/>
                              </a:cubicBezTo>
                              <a:cubicBezTo>
                                <a:pt x="91" y="200"/>
                                <a:pt x="91" y="202"/>
                                <a:pt x="90" y="203"/>
                              </a:cubicBezTo>
                              <a:cubicBezTo>
                                <a:pt x="89" y="206"/>
                                <a:pt x="88" y="209"/>
                                <a:pt x="88" y="212"/>
                              </a:cubicBezTo>
                              <a:cubicBezTo>
                                <a:pt x="86" y="213"/>
                                <a:pt x="84" y="214"/>
                                <a:pt x="82" y="214"/>
                              </a:cubicBezTo>
                              <a:cubicBezTo>
                                <a:pt x="81" y="214"/>
                                <a:pt x="80" y="214"/>
                                <a:pt x="79" y="214"/>
                              </a:cubicBezTo>
                              <a:cubicBezTo>
                                <a:pt x="75" y="213"/>
                                <a:pt x="74" y="212"/>
                                <a:pt x="73" y="209"/>
                              </a:cubicBezTo>
                              <a:cubicBezTo>
                                <a:pt x="72" y="202"/>
                                <a:pt x="74" y="196"/>
                                <a:pt x="72" y="189"/>
                              </a:cubicBezTo>
                              <a:cubicBezTo>
                                <a:pt x="71" y="188"/>
                                <a:pt x="70" y="187"/>
                                <a:pt x="69" y="186"/>
                              </a:cubicBezTo>
                              <a:cubicBezTo>
                                <a:pt x="68" y="181"/>
                                <a:pt x="72" y="180"/>
                                <a:pt x="75" y="179"/>
                              </a:cubicBezTo>
                              <a:cubicBezTo>
                                <a:pt x="77" y="179"/>
                                <a:pt x="80" y="179"/>
                                <a:pt x="83" y="180"/>
                              </a:cubicBezTo>
                              <a:cubicBezTo>
                                <a:pt x="87" y="182"/>
                                <a:pt x="92" y="186"/>
                                <a:pt x="97" y="188"/>
                              </a:cubicBezTo>
                              <a:cubicBezTo>
                                <a:pt x="99" y="188"/>
                                <a:pt x="100" y="188"/>
                                <a:pt x="102" y="188"/>
                              </a:cubicBezTo>
                              <a:cubicBezTo>
                                <a:pt x="106" y="187"/>
                                <a:pt x="112" y="184"/>
                                <a:pt x="114" y="180"/>
                              </a:cubicBezTo>
                              <a:cubicBezTo>
                                <a:pt x="114" y="178"/>
                                <a:pt x="113" y="178"/>
                                <a:pt x="112" y="177"/>
                              </a:cubicBezTo>
                              <a:cubicBezTo>
                                <a:pt x="107" y="176"/>
                                <a:pt x="107" y="176"/>
                                <a:pt x="104" y="175"/>
                              </a:cubicBezTo>
                              <a:cubicBezTo>
                                <a:pt x="103" y="174"/>
                                <a:pt x="102" y="173"/>
                                <a:pt x="101" y="172"/>
                              </a:cubicBezTo>
                              <a:cubicBezTo>
                                <a:pt x="101" y="169"/>
                                <a:pt x="100" y="167"/>
                                <a:pt x="99" y="164"/>
                              </a:cubicBezTo>
                              <a:cubicBezTo>
                                <a:pt x="98" y="163"/>
                                <a:pt x="98" y="161"/>
                                <a:pt x="97" y="160"/>
                              </a:cubicBezTo>
                              <a:cubicBezTo>
                                <a:pt x="95" y="159"/>
                                <a:pt x="93" y="156"/>
                                <a:pt x="92" y="156"/>
                              </a:cubicBezTo>
                              <a:cubicBezTo>
                                <a:pt x="92" y="155"/>
                                <a:pt x="91" y="153"/>
                                <a:pt x="91" y="152"/>
                              </a:cubicBezTo>
                              <a:cubicBezTo>
                                <a:pt x="89" y="150"/>
                                <a:pt x="89" y="151"/>
                                <a:pt x="88" y="152"/>
                              </a:cubicBezTo>
                              <a:cubicBezTo>
                                <a:pt x="87" y="153"/>
                                <a:pt x="86" y="154"/>
                                <a:pt x="85" y="156"/>
                              </a:cubicBezTo>
                              <a:cubicBezTo>
                                <a:pt x="81" y="158"/>
                                <a:pt x="76" y="157"/>
                                <a:pt x="72" y="156"/>
                              </a:cubicBezTo>
                              <a:cubicBezTo>
                                <a:pt x="71" y="154"/>
                                <a:pt x="71" y="153"/>
                                <a:pt x="71" y="152"/>
                              </a:cubicBezTo>
                              <a:cubicBezTo>
                                <a:pt x="71" y="149"/>
                                <a:pt x="71" y="146"/>
                                <a:pt x="71" y="143"/>
                              </a:cubicBezTo>
                              <a:cubicBezTo>
                                <a:pt x="73" y="141"/>
                                <a:pt x="75" y="138"/>
                                <a:pt x="76" y="136"/>
                              </a:cubicBezTo>
                              <a:cubicBezTo>
                                <a:pt x="77" y="134"/>
                                <a:pt x="78" y="133"/>
                                <a:pt x="78" y="131"/>
                              </a:cubicBezTo>
                              <a:cubicBezTo>
                                <a:pt x="79" y="128"/>
                                <a:pt x="80" y="125"/>
                                <a:pt x="80" y="121"/>
                              </a:cubicBezTo>
                              <a:cubicBezTo>
                                <a:pt x="84" y="119"/>
                                <a:pt x="90" y="120"/>
                                <a:pt x="94" y="124"/>
                              </a:cubicBezTo>
                              <a:cubicBezTo>
                                <a:pt x="95" y="125"/>
                                <a:pt x="95" y="127"/>
                                <a:pt x="96" y="128"/>
                              </a:cubicBezTo>
                              <a:cubicBezTo>
                                <a:pt x="97" y="132"/>
                                <a:pt x="98" y="136"/>
                                <a:pt x="100" y="140"/>
                              </a:cubicBezTo>
                              <a:cubicBezTo>
                                <a:pt x="106" y="146"/>
                                <a:pt x="115" y="152"/>
                                <a:pt x="122" y="157"/>
                              </a:cubicBezTo>
                              <a:cubicBezTo>
                                <a:pt x="124" y="157"/>
                                <a:pt x="125" y="158"/>
                                <a:pt x="126" y="158"/>
                              </a:cubicBezTo>
                              <a:cubicBezTo>
                                <a:pt x="136" y="160"/>
                                <a:pt x="145" y="163"/>
                                <a:pt x="153" y="170"/>
                              </a:cubicBezTo>
                              <a:cubicBezTo>
                                <a:pt x="155" y="172"/>
                                <a:pt x="156" y="173"/>
                                <a:pt x="157" y="174"/>
                              </a:cubicBezTo>
                              <a:cubicBezTo>
                                <a:pt x="159" y="178"/>
                                <a:pt x="162" y="182"/>
                                <a:pt x="164" y="187"/>
                              </a:cubicBezTo>
                              <a:cubicBezTo>
                                <a:pt x="168" y="192"/>
                                <a:pt x="172" y="198"/>
                                <a:pt x="175" y="205"/>
                              </a:cubicBezTo>
                              <a:cubicBezTo>
                                <a:pt x="181" y="213"/>
                                <a:pt x="181" y="213"/>
                                <a:pt x="187" y="220"/>
                              </a:cubicBezTo>
                              <a:cubicBezTo>
                                <a:pt x="191" y="226"/>
                                <a:pt x="197" y="231"/>
                                <a:pt x="202" y="237"/>
                              </a:cubicBezTo>
                              <a:cubicBezTo>
                                <a:pt x="203" y="238"/>
                                <a:pt x="207" y="242"/>
                                <a:pt x="212" y="246"/>
                              </a:cubicBezTo>
                              <a:cubicBezTo>
                                <a:pt x="213" y="247"/>
                                <a:pt x="216" y="250"/>
                                <a:pt x="226" y="258"/>
                              </a:cubicBezTo>
                              <a:cubicBezTo>
                                <a:pt x="227" y="259"/>
                                <a:pt x="229" y="260"/>
                                <a:pt x="231" y="262"/>
                              </a:cubicBezTo>
                              <a:cubicBezTo>
                                <a:pt x="238" y="269"/>
                                <a:pt x="246" y="275"/>
                                <a:pt x="255" y="282"/>
                              </a:cubicBezTo>
                              <a:cubicBezTo>
                                <a:pt x="258" y="285"/>
                                <a:pt x="262" y="287"/>
                                <a:pt x="266" y="290"/>
                              </a:cubicBezTo>
                              <a:cubicBezTo>
                                <a:pt x="275" y="295"/>
                                <a:pt x="277" y="296"/>
                                <a:pt x="277" y="297"/>
                              </a:cubicBezTo>
                              <a:cubicBezTo>
                                <a:pt x="281" y="299"/>
                                <a:pt x="287" y="301"/>
                                <a:pt x="287" y="301"/>
                              </a:cubicBezTo>
                              <a:cubicBezTo>
                                <a:pt x="292" y="303"/>
                                <a:pt x="297" y="305"/>
                                <a:pt x="303" y="307"/>
                              </a:cubicBezTo>
                              <a:cubicBezTo>
                                <a:pt x="303" y="308"/>
                                <a:pt x="304" y="309"/>
                                <a:pt x="304" y="311"/>
                              </a:cubicBezTo>
                              <a:cubicBezTo>
                                <a:pt x="301" y="311"/>
                                <a:pt x="297" y="312"/>
                                <a:pt x="293" y="313"/>
                              </a:cubicBezTo>
                              <a:cubicBezTo>
                                <a:pt x="289" y="313"/>
                                <a:pt x="279" y="315"/>
                                <a:pt x="276" y="313"/>
                              </a:cubicBezTo>
                              <a:cubicBezTo>
                                <a:pt x="270" y="309"/>
                                <a:pt x="273" y="308"/>
                                <a:pt x="272" y="303"/>
                              </a:cubicBezTo>
                              <a:cubicBezTo>
                                <a:pt x="271" y="302"/>
                                <a:pt x="271" y="302"/>
                                <a:pt x="270" y="302"/>
                              </a:cubicBezTo>
                              <a:cubicBezTo>
                                <a:pt x="267" y="302"/>
                                <a:pt x="264" y="305"/>
                                <a:pt x="261" y="307"/>
                              </a:cubicBezTo>
                              <a:cubicBezTo>
                                <a:pt x="261" y="308"/>
                                <a:pt x="260" y="309"/>
                                <a:pt x="260" y="310"/>
                              </a:cubicBezTo>
                              <a:cubicBezTo>
                                <a:pt x="259" y="311"/>
                                <a:pt x="259" y="312"/>
                                <a:pt x="259" y="314"/>
                              </a:cubicBezTo>
                              <a:cubicBezTo>
                                <a:pt x="259" y="315"/>
                                <a:pt x="259" y="318"/>
                                <a:pt x="259" y="320"/>
                              </a:cubicBezTo>
                              <a:cubicBezTo>
                                <a:pt x="260" y="324"/>
                                <a:pt x="261" y="324"/>
                                <a:pt x="262" y="328"/>
                              </a:cubicBezTo>
                              <a:cubicBezTo>
                                <a:pt x="262" y="328"/>
                                <a:pt x="263" y="329"/>
                                <a:pt x="262" y="330"/>
                              </a:cubicBezTo>
                              <a:cubicBezTo>
                                <a:pt x="257" y="333"/>
                                <a:pt x="252" y="332"/>
                                <a:pt x="249" y="336"/>
                              </a:cubicBezTo>
                              <a:cubicBezTo>
                                <a:pt x="241" y="339"/>
                                <a:pt x="235" y="345"/>
                                <a:pt x="228" y="349"/>
                              </a:cubicBezTo>
                              <a:cubicBezTo>
                                <a:pt x="227" y="350"/>
                                <a:pt x="225" y="351"/>
                                <a:pt x="223" y="352"/>
                              </a:cubicBezTo>
                              <a:cubicBezTo>
                                <a:pt x="223" y="352"/>
                                <a:pt x="223" y="346"/>
                                <a:pt x="223" y="334"/>
                              </a:cubicBezTo>
                              <a:cubicBezTo>
                                <a:pt x="223" y="331"/>
                                <a:pt x="222" y="324"/>
                                <a:pt x="221" y="323"/>
                              </a:cubicBezTo>
                              <a:cubicBezTo>
                                <a:pt x="219" y="323"/>
                                <a:pt x="219" y="323"/>
                                <a:pt x="218" y="325"/>
                              </a:cubicBezTo>
                              <a:cubicBezTo>
                                <a:pt x="219" y="331"/>
                                <a:pt x="219" y="338"/>
                                <a:pt x="218" y="345"/>
                              </a:cubicBezTo>
                              <a:cubicBezTo>
                                <a:pt x="218" y="348"/>
                                <a:pt x="217" y="352"/>
                                <a:pt x="216" y="355"/>
                              </a:cubicBezTo>
                              <a:cubicBezTo>
                                <a:pt x="214" y="356"/>
                                <a:pt x="210" y="356"/>
                                <a:pt x="209" y="356"/>
                              </a:cubicBezTo>
                              <a:cubicBezTo>
                                <a:pt x="205" y="355"/>
                                <a:pt x="203" y="354"/>
                                <a:pt x="200" y="356"/>
                              </a:cubicBezTo>
                              <a:cubicBezTo>
                                <a:pt x="200" y="356"/>
                                <a:pt x="200" y="357"/>
                                <a:pt x="200" y="358"/>
                              </a:cubicBezTo>
                              <a:cubicBezTo>
                                <a:pt x="202" y="363"/>
                                <a:pt x="204" y="368"/>
                                <a:pt x="210" y="372"/>
                              </a:cubicBezTo>
                              <a:cubicBezTo>
                                <a:pt x="210" y="372"/>
                                <a:pt x="210" y="372"/>
                                <a:pt x="212" y="373"/>
                              </a:cubicBezTo>
                              <a:cubicBezTo>
                                <a:pt x="211" y="375"/>
                                <a:pt x="208" y="375"/>
                                <a:pt x="207" y="375"/>
                              </a:cubicBezTo>
                              <a:cubicBezTo>
                                <a:pt x="203" y="371"/>
                                <a:pt x="201" y="367"/>
                                <a:pt x="199" y="363"/>
                              </a:cubicBezTo>
                              <a:close/>
                              <a:moveTo>
                                <a:pt x="151" y="450"/>
                              </a:moveTo>
                              <a:cubicBezTo>
                                <a:pt x="147" y="448"/>
                                <a:pt x="144" y="445"/>
                                <a:pt x="141" y="442"/>
                              </a:cubicBezTo>
                              <a:cubicBezTo>
                                <a:pt x="140" y="440"/>
                                <a:pt x="137" y="436"/>
                                <a:pt x="135" y="435"/>
                              </a:cubicBezTo>
                              <a:cubicBezTo>
                                <a:pt x="139" y="435"/>
                                <a:pt x="143" y="436"/>
                                <a:pt x="147" y="437"/>
                              </a:cubicBezTo>
                              <a:cubicBezTo>
                                <a:pt x="149" y="437"/>
                                <a:pt x="152" y="437"/>
                                <a:pt x="154" y="437"/>
                              </a:cubicBezTo>
                              <a:cubicBezTo>
                                <a:pt x="159" y="436"/>
                                <a:pt x="165" y="434"/>
                                <a:pt x="171" y="431"/>
                              </a:cubicBezTo>
                              <a:cubicBezTo>
                                <a:pt x="173" y="430"/>
                                <a:pt x="175" y="430"/>
                                <a:pt x="176" y="429"/>
                              </a:cubicBezTo>
                              <a:cubicBezTo>
                                <a:pt x="180" y="427"/>
                                <a:pt x="184" y="424"/>
                                <a:pt x="188" y="422"/>
                              </a:cubicBezTo>
                              <a:cubicBezTo>
                                <a:pt x="198" y="419"/>
                                <a:pt x="209" y="416"/>
                                <a:pt x="219" y="411"/>
                              </a:cubicBezTo>
                              <a:cubicBezTo>
                                <a:pt x="220" y="411"/>
                                <a:pt x="226" y="406"/>
                                <a:pt x="224" y="404"/>
                              </a:cubicBezTo>
                              <a:cubicBezTo>
                                <a:pt x="224" y="404"/>
                                <a:pt x="223" y="404"/>
                                <a:pt x="222" y="405"/>
                              </a:cubicBezTo>
                              <a:cubicBezTo>
                                <a:pt x="217" y="406"/>
                                <a:pt x="212" y="409"/>
                                <a:pt x="207" y="411"/>
                              </a:cubicBezTo>
                              <a:cubicBezTo>
                                <a:pt x="204" y="412"/>
                                <a:pt x="199" y="413"/>
                                <a:pt x="196" y="413"/>
                              </a:cubicBezTo>
                              <a:cubicBezTo>
                                <a:pt x="187" y="413"/>
                                <a:pt x="175" y="412"/>
                                <a:pt x="168" y="406"/>
                              </a:cubicBezTo>
                              <a:cubicBezTo>
                                <a:pt x="166" y="404"/>
                                <a:pt x="166" y="402"/>
                                <a:pt x="165" y="401"/>
                              </a:cubicBezTo>
                              <a:cubicBezTo>
                                <a:pt x="171" y="401"/>
                                <a:pt x="186" y="402"/>
                                <a:pt x="191" y="396"/>
                              </a:cubicBezTo>
                              <a:cubicBezTo>
                                <a:pt x="196" y="394"/>
                                <a:pt x="200" y="389"/>
                                <a:pt x="205" y="386"/>
                              </a:cubicBezTo>
                              <a:cubicBezTo>
                                <a:pt x="209" y="382"/>
                                <a:pt x="213" y="380"/>
                                <a:pt x="219" y="377"/>
                              </a:cubicBezTo>
                              <a:cubicBezTo>
                                <a:pt x="225" y="375"/>
                                <a:pt x="231" y="375"/>
                                <a:pt x="237" y="374"/>
                              </a:cubicBezTo>
                              <a:cubicBezTo>
                                <a:pt x="240" y="374"/>
                                <a:pt x="243" y="373"/>
                                <a:pt x="246" y="371"/>
                              </a:cubicBezTo>
                              <a:cubicBezTo>
                                <a:pt x="249" y="371"/>
                                <a:pt x="252" y="370"/>
                                <a:pt x="255" y="369"/>
                              </a:cubicBezTo>
                              <a:cubicBezTo>
                                <a:pt x="262" y="366"/>
                                <a:pt x="262" y="366"/>
                                <a:pt x="263" y="365"/>
                              </a:cubicBezTo>
                              <a:cubicBezTo>
                                <a:pt x="264" y="365"/>
                                <a:pt x="264" y="365"/>
                                <a:pt x="264" y="365"/>
                              </a:cubicBezTo>
                              <a:cubicBezTo>
                                <a:pt x="264" y="363"/>
                                <a:pt x="264" y="363"/>
                                <a:pt x="263" y="363"/>
                              </a:cubicBezTo>
                              <a:cubicBezTo>
                                <a:pt x="262" y="363"/>
                                <a:pt x="261" y="363"/>
                                <a:pt x="259" y="362"/>
                              </a:cubicBezTo>
                              <a:cubicBezTo>
                                <a:pt x="258" y="363"/>
                                <a:pt x="256" y="363"/>
                                <a:pt x="255" y="363"/>
                              </a:cubicBezTo>
                              <a:cubicBezTo>
                                <a:pt x="244" y="366"/>
                                <a:pt x="226" y="372"/>
                                <a:pt x="215" y="369"/>
                              </a:cubicBezTo>
                              <a:cubicBezTo>
                                <a:pt x="213" y="368"/>
                                <a:pt x="209" y="365"/>
                                <a:pt x="209" y="363"/>
                              </a:cubicBezTo>
                              <a:cubicBezTo>
                                <a:pt x="212" y="363"/>
                                <a:pt x="214" y="362"/>
                                <a:pt x="216" y="362"/>
                              </a:cubicBezTo>
                              <a:cubicBezTo>
                                <a:pt x="227" y="359"/>
                                <a:pt x="237" y="354"/>
                                <a:pt x="245" y="345"/>
                              </a:cubicBezTo>
                              <a:cubicBezTo>
                                <a:pt x="246" y="345"/>
                                <a:pt x="246" y="345"/>
                                <a:pt x="247" y="344"/>
                              </a:cubicBezTo>
                              <a:cubicBezTo>
                                <a:pt x="248" y="344"/>
                                <a:pt x="249" y="343"/>
                                <a:pt x="250" y="343"/>
                              </a:cubicBezTo>
                              <a:cubicBezTo>
                                <a:pt x="256" y="339"/>
                                <a:pt x="260" y="336"/>
                                <a:pt x="267" y="336"/>
                              </a:cubicBezTo>
                              <a:cubicBezTo>
                                <a:pt x="273" y="337"/>
                                <a:pt x="278" y="337"/>
                                <a:pt x="284" y="338"/>
                              </a:cubicBezTo>
                              <a:cubicBezTo>
                                <a:pt x="286" y="338"/>
                                <a:pt x="289" y="338"/>
                                <a:pt x="291" y="337"/>
                              </a:cubicBezTo>
                              <a:cubicBezTo>
                                <a:pt x="292" y="336"/>
                                <a:pt x="291" y="335"/>
                                <a:pt x="291" y="334"/>
                              </a:cubicBezTo>
                              <a:cubicBezTo>
                                <a:pt x="285" y="333"/>
                                <a:pt x="279" y="332"/>
                                <a:pt x="275" y="331"/>
                              </a:cubicBezTo>
                              <a:cubicBezTo>
                                <a:pt x="272" y="329"/>
                                <a:pt x="270" y="328"/>
                                <a:pt x="268" y="325"/>
                              </a:cubicBezTo>
                              <a:cubicBezTo>
                                <a:pt x="268" y="324"/>
                                <a:pt x="267" y="323"/>
                                <a:pt x="266" y="322"/>
                              </a:cubicBezTo>
                              <a:cubicBezTo>
                                <a:pt x="266" y="321"/>
                                <a:pt x="266" y="321"/>
                                <a:pt x="265" y="317"/>
                              </a:cubicBezTo>
                              <a:cubicBezTo>
                                <a:pt x="265" y="314"/>
                                <a:pt x="264" y="312"/>
                                <a:pt x="265" y="311"/>
                              </a:cubicBezTo>
                              <a:cubicBezTo>
                                <a:pt x="266" y="311"/>
                                <a:pt x="266" y="311"/>
                                <a:pt x="266" y="311"/>
                              </a:cubicBezTo>
                              <a:cubicBezTo>
                                <a:pt x="269" y="313"/>
                                <a:pt x="271" y="316"/>
                                <a:pt x="275" y="318"/>
                              </a:cubicBezTo>
                              <a:cubicBezTo>
                                <a:pt x="276" y="318"/>
                                <a:pt x="277" y="319"/>
                                <a:pt x="278" y="319"/>
                              </a:cubicBezTo>
                              <a:cubicBezTo>
                                <a:pt x="286" y="320"/>
                                <a:pt x="293" y="319"/>
                                <a:pt x="301" y="318"/>
                              </a:cubicBezTo>
                              <a:cubicBezTo>
                                <a:pt x="303" y="318"/>
                                <a:pt x="306" y="318"/>
                                <a:pt x="309" y="319"/>
                              </a:cubicBezTo>
                              <a:cubicBezTo>
                                <a:pt x="311" y="319"/>
                                <a:pt x="318" y="322"/>
                                <a:pt x="320" y="319"/>
                              </a:cubicBezTo>
                              <a:cubicBezTo>
                                <a:pt x="322" y="315"/>
                                <a:pt x="315" y="313"/>
                                <a:pt x="313" y="312"/>
                              </a:cubicBezTo>
                              <a:cubicBezTo>
                                <a:pt x="313" y="311"/>
                                <a:pt x="312" y="309"/>
                                <a:pt x="311" y="308"/>
                              </a:cubicBezTo>
                              <a:cubicBezTo>
                                <a:pt x="311" y="307"/>
                                <a:pt x="310" y="306"/>
                                <a:pt x="309" y="303"/>
                              </a:cubicBezTo>
                              <a:cubicBezTo>
                                <a:pt x="308" y="300"/>
                                <a:pt x="308" y="296"/>
                                <a:pt x="310" y="295"/>
                              </a:cubicBezTo>
                              <a:cubicBezTo>
                                <a:pt x="310" y="296"/>
                                <a:pt x="311" y="297"/>
                                <a:pt x="311" y="298"/>
                              </a:cubicBezTo>
                              <a:cubicBezTo>
                                <a:pt x="312" y="299"/>
                                <a:pt x="313" y="301"/>
                                <a:pt x="314" y="302"/>
                              </a:cubicBezTo>
                              <a:cubicBezTo>
                                <a:pt x="319" y="305"/>
                                <a:pt x="324" y="309"/>
                                <a:pt x="330" y="310"/>
                              </a:cubicBezTo>
                              <a:cubicBezTo>
                                <a:pt x="337" y="310"/>
                                <a:pt x="344" y="309"/>
                                <a:pt x="352" y="311"/>
                              </a:cubicBezTo>
                              <a:cubicBezTo>
                                <a:pt x="353" y="311"/>
                                <a:pt x="354" y="311"/>
                                <a:pt x="355" y="311"/>
                              </a:cubicBezTo>
                              <a:cubicBezTo>
                                <a:pt x="359" y="313"/>
                                <a:pt x="362" y="314"/>
                                <a:pt x="367" y="315"/>
                              </a:cubicBezTo>
                              <a:cubicBezTo>
                                <a:pt x="371" y="314"/>
                                <a:pt x="374" y="314"/>
                                <a:pt x="378" y="313"/>
                              </a:cubicBezTo>
                              <a:cubicBezTo>
                                <a:pt x="390" y="309"/>
                                <a:pt x="400" y="301"/>
                                <a:pt x="407" y="292"/>
                              </a:cubicBezTo>
                              <a:cubicBezTo>
                                <a:pt x="409" y="289"/>
                                <a:pt x="410" y="286"/>
                                <a:pt x="412" y="283"/>
                              </a:cubicBezTo>
                              <a:cubicBezTo>
                                <a:pt x="413" y="275"/>
                                <a:pt x="415" y="267"/>
                                <a:pt x="414" y="259"/>
                              </a:cubicBezTo>
                              <a:cubicBezTo>
                                <a:pt x="413" y="257"/>
                                <a:pt x="413" y="257"/>
                                <a:pt x="412" y="258"/>
                              </a:cubicBezTo>
                              <a:cubicBezTo>
                                <a:pt x="411" y="258"/>
                                <a:pt x="411" y="259"/>
                                <a:pt x="411" y="259"/>
                              </a:cubicBezTo>
                              <a:cubicBezTo>
                                <a:pt x="410" y="262"/>
                                <a:pt x="409" y="266"/>
                                <a:pt x="408" y="269"/>
                              </a:cubicBezTo>
                              <a:cubicBezTo>
                                <a:pt x="407" y="275"/>
                                <a:pt x="402" y="281"/>
                                <a:pt x="397" y="285"/>
                              </a:cubicBezTo>
                              <a:cubicBezTo>
                                <a:pt x="396" y="286"/>
                                <a:pt x="394" y="288"/>
                                <a:pt x="392" y="289"/>
                              </a:cubicBezTo>
                              <a:cubicBezTo>
                                <a:pt x="391" y="289"/>
                                <a:pt x="390" y="290"/>
                                <a:pt x="387" y="291"/>
                              </a:cubicBezTo>
                              <a:cubicBezTo>
                                <a:pt x="385" y="291"/>
                                <a:pt x="384" y="291"/>
                                <a:pt x="382" y="292"/>
                              </a:cubicBezTo>
                              <a:cubicBezTo>
                                <a:pt x="383" y="288"/>
                                <a:pt x="387" y="285"/>
                                <a:pt x="389" y="282"/>
                              </a:cubicBezTo>
                              <a:cubicBezTo>
                                <a:pt x="390" y="278"/>
                                <a:pt x="387" y="278"/>
                                <a:pt x="385" y="278"/>
                              </a:cubicBezTo>
                              <a:cubicBezTo>
                                <a:pt x="384" y="279"/>
                                <a:pt x="384" y="279"/>
                                <a:pt x="383" y="281"/>
                              </a:cubicBezTo>
                              <a:cubicBezTo>
                                <a:pt x="379" y="286"/>
                                <a:pt x="375" y="289"/>
                                <a:pt x="370" y="292"/>
                              </a:cubicBezTo>
                              <a:cubicBezTo>
                                <a:pt x="366" y="293"/>
                                <a:pt x="363" y="294"/>
                                <a:pt x="360" y="294"/>
                              </a:cubicBezTo>
                              <a:cubicBezTo>
                                <a:pt x="360" y="294"/>
                                <a:pt x="361" y="294"/>
                                <a:pt x="361" y="293"/>
                              </a:cubicBezTo>
                              <a:cubicBezTo>
                                <a:pt x="363" y="290"/>
                                <a:pt x="368" y="286"/>
                                <a:pt x="368" y="282"/>
                              </a:cubicBezTo>
                              <a:cubicBezTo>
                                <a:pt x="366" y="280"/>
                                <a:pt x="360" y="287"/>
                                <a:pt x="359" y="288"/>
                              </a:cubicBezTo>
                              <a:cubicBezTo>
                                <a:pt x="358" y="288"/>
                                <a:pt x="357" y="289"/>
                                <a:pt x="355" y="290"/>
                              </a:cubicBezTo>
                              <a:cubicBezTo>
                                <a:pt x="352" y="291"/>
                                <a:pt x="349" y="291"/>
                                <a:pt x="347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3" y="286"/>
                                <a:pt x="347" y="283"/>
                                <a:pt x="349" y="278"/>
                              </a:cubicBezTo>
                              <a:cubicBezTo>
                                <a:pt x="349" y="274"/>
                                <a:pt x="346" y="277"/>
                                <a:pt x="344" y="278"/>
                              </a:cubicBezTo>
                              <a:cubicBezTo>
                                <a:pt x="344" y="279"/>
                                <a:pt x="343" y="280"/>
                                <a:pt x="342" y="282"/>
                              </a:cubicBezTo>
                              <a:cubicBezTo>
                                <a:pt x="340" y="284"/>
                                <a:pt x="330" y="289"/>
                                <a:pt x="327" y="287"/>
                              </a:cubicBezTo>
                              <a:cubicBezTo>
                                <a:pt x="327" y="285"/>
                                <a:pt x="328" y="284"/>
                                <a:pt x="329" y="283"/>
                              </a:cubicBezTo>
                              <a:cubicBezTo>
                                <a:pt x="329" y="281"/>
                                <a:pt x="330" y="279"/>
                                <a:pt x="330" y="278"/>
                              </a:cubicBezTo>
                              <a:cubicBezTo>
                                <a:pt x="330" y="271"/>
                                <a:pt x="326" y="266"/>
                                <a:pt x="323" y="262"/>
                              </a:cubicBezTo>
                              <a:cubicBezTo>
                                <a:pt x="323" y="259"/>
                                <a:pt x="323" y="259"/>
                                <a:pt x="324" y="258"/>
                              </a:cubicBezTo>
                              <a:cubicBezTo>
                                <a:pt x="326" y="258"/>
                                <a:pt x="328" y="258"/>
                                <a:pt x="329" y="257"/>
                              </a:cubicBezTo>
                              <a:cubicBezTo>
                                <a:pt x="331" y="257"/>
                                <a:pt x="333" y="257"/>
                                <a:pt x="335" y="257"/>
                              </a:cubicBezTo>
                              <a:cubicBezTo>
                                <a:pt x="336" y="257"/>
                                <a:pt x="338" y="257"/>
                                <a:pt x="340" y="258"/>
                              </a:cubicBezTo>
                              <a:cubicBezTo>
                                <a:pt x="342" y="258"/>
                                <a:pt x="346" y="259"/>
                                <a:pt x="348" y="262"/>
                              </a:cubicBezTo>
                              <a:cubicBezTo>
                                <a:pt x="349" y="265"/>
                                <a:pt x="350" y="267"/>
                                <a:pt x="351" y="269"/>
                              </a:cubicBezTo>
                              <a:cubicBezTo>
                                <a:pt x="352" y="271"/>
                                <a:pt x="353" y="272"/>
                                <a:pt x="355" y="273"/>
                              </a:cubicBezTo>
                              <a:cubicBezTo>
                                <a:pt x="356" y="274"/>
                                <a:pt x="356" y="274"/>
                                <a:pt x="359" y="275"/>
                              </a:cubicBezTo>
                              <a:cubicBezTo>
                                <a:pt x="364" y="277"/>
                                <a:pt x="370" y="277"/>
                                <a:pt x="376" y="275"/>
                              </a:cubicBezTo>
                              <a:cubicBezTo>
                                <a:pt x="378" y="274"/>
                                <a:pt x="379" y="273"/>
                                <a:pt x="381" y="272"/>
                              </a:cubicBezTo>
                              <a:cubicBezTo>
                                <a:pt x="383" y="270"/>
                                <a:pt x="385" y="267"/>
                                <a:pt x="386" y="265"/>
                              </a:cubicBezTo>
                              <a:cubicBezTo>
                                <a:pt x="388" y="261"/>
                                <a:pt x="389" y="258"/>
                                <a:pt x="390" y="255"/>
                              </a:cubicBezTo>
                              <a:cubicBezTo>
                                <a:pt x="392" y="248"/>
                                <a:pt x="392" y="241"/>
                                <a:pt x="391" y="235"/>
                              </a:cubicBezTo>
                              <a:cubicBezTo>
                                <a:pt x="390" y="231"/>
                                <a:pt x="389" y="227"/>
                                <a:pt x="387" y="224"/>
                              </a:cubicBezTo>
                              <a:cubicBezTo>
                                <a:pt x="386" y="222"/>
                                <a:pt x="384" y="219"/>
                                <a:pt x="383" y="218"/>
                              </a:cubicBezTo>
                              <a:cubicBezTo>
                                <a:pt x="381" y="217"/>
                                <a:pt x="380" y="216"/>
                                <a:pt x="379" y="214"/>
                              </a:cubicBezTo>
                              <a:cubicBezTo>
                                <a:pt x="377" y="213"/>
                                <a:pt x="376" y="212"/>
                                <a:pt x="374" y="211"/>
                              </a:cubicBezTo>
                              <a:cubicBezTo>
                                <a:pt x="368" y="209"/>
                                <a:pt x="363" y="206"/>
                                <a:pt x="358" y="209"/>
                              </a:cubicBezTo>
                              <a:cubicBezTo>
                                <a:pt x="355" y="212"/>
                                <a:pt x="353" y="216"/>
                                <a:pt x="350" y="220"/>
                              </a:cubicBezTo>
                              <a:cubicBezTo>
                                <a:pt x="348" y="221"/>
                                <a:pt x="348" y="221"/>
                                <a:pt x="346" y="222"/>
                              </a:cubicBezTo>
                              <a:cubicBezTo>
                                <a:pt x="340" y="223"/>
                                <a:pt x="335" y="224"/>
                                <a:pt x="329" y="223"/>
                              </a:cubicBezTo>
                              <a:cubicBezTo>
                                <a:pt x="325" y="221"/>
                                <a:pt x="324" y="219"/>
                                <a:pt x="323" y="216"/>
                              </a:cubicBezTo>
                              <a:cubicBezTo>
                                <a:pt x="322" y="215"/>
                                <a:pt x="322" y="215"/>
                                <a:pt x="322" y="214"/>
                              </a:cubicBezTo>
                              <a:cubicBezTo>
                                <a:pt x="320" y="209"/>
                                <a:pt x="320" y="205"/>
                                <a:pt x="321" y="201"/>
                              </a:cubicBezTo>
                              <a:cubicBezTo>
                                <a:pt x="322" y="199"/>
                                <a:pt x="321" y="200"/>
                                <a:pt x="323" y="200"/>
                              </a:cubicBezTo>
                              <a:cubicBezTo>
                                <a:pt x="325" y="201"/>
                                <a:pt x="329" y="202"/>
                                <a:pt x="332" y="199"/>
                              </a:cubicBezTo>
                              <a:cubicBezTo>
                                <a:pt x="332" y="199"/>
                                <a:pt x="332" y="198"/>
                                <a:pt x="333" y="197"/>
                              </a:cubicBezTo>
                              <a:cubicBezTo>
                                <a:pt x="333" y="194"/>
                                <a:pt x="332" y="189"/>
                                <a:pt x="329" y="189"/>
                              </a:cubicBezTo>
                              <a:cubicBezTo>
                                <a:pt x="328" y="191"/>
                                <a:pt x="328" y="191"/>
                                <a:pt x="328" y="193"/>
                              </a:cubicBezTo>
                              <a:cubicBezTo>
                                <a:pt x="328" y="193"/>
                                <a:pt x="330" y="195"/>
                                <a:pt x="328" y="196"/>
                              </a:cubicBezTo>
                              <a:cubicBezTo>
                                <a:pt x="328" y="196"/>
                                <a:pt x="327" y="196"/>
                                <a:pt x="326" y="196"/>
                              </a:cubicBezTo>
                              <a:cubicBezTo>
                                <a:pt x="325" y="196"/>
                                <a:pt x="324" y="195"/>
                                <a:pt x="323" y="195"/>
                              </a:cubicBezTo>
                              <a:cubicBezTo>
                                <a:pt x="321" y="192"/>
                                <a:pt x="319" y="192"/>
                                <a:pt x="318" y="191"/>
                              </a:cubicBezTo>
                              <a:cubicBezTo>
                                <a:pt x="315" y="188"/>
                                <a:pt x="316" y="189"/>
                                <a:pt x="318" y="188"/>
                              </a:cubicBezTo>
                              <a:cubicBezTo>
                                <a:pt x="329" y="187"/>
                                <a:pt x="329" y="187"/>
                                <a:pt x="330" y="187"/>
                              </a:cubicBezTo>
                              <a:cubicBezTo>
                                <a:pt x="331" y="186"/>
                                <a:pt x="331" y="186"/>
                                <a:pt x="332" y="186"/>
                              </a:cubicBezTo>
                              <a:cubicBezTo>
                                <a:pt x="332" y="185"/>
                                <a:pt x="337" y="179"/>
                                <a:pt x="338" y="178"/>
                              </a:cubicBezTo>
                              <a:cubicBezTo>
                                <a:pt x="340" y="176"/>
                                <a:pt x="342" y="172"/>
                                <a:pt x="346" y="172"/>
                              </a:cubicBezTo>
                              <a:cubicBezTo>
                                <a:pt x="351" y="166"/>
                                <a:pt x="363" y="168"/>
                                <a:pt x="371" y="168"/>
                              </a:cubicBezTo>
                              <a:cubicBezTo>
                                <a:pt x="391" y="171"/>
                                <a:pt x="411" y="176"/>
                                <a:pt x="431" y="180"/>
                              </a:cubicBezTo>
                              <a:cubicBezTo>
                                <a:pt x="436" y="181"/>
                                <a:pt x="441" y="182"/>
                                <a:pt x="445" y="185"/>
                              </a:cubicBezTo>
                              <a:cubicBezTo>
                                <a:pt x="444" y="187"/>
                                <a:pt x="443" y="187"/>
                                <a:pt x="442" y="188"/>
                              </a:cubicBezTo>
                              <a:cubicBezTo>
                                <a:pt x="440" y="191"/>
                                <a:pt x="439" y="193"/>
                                <a:pt x="439" y="196"/>
                              </a:cubicBezTo>
                              <a:cubicBezTo>
                                <a:pt x="438" y="198"/>
                                <a:pt x="437" y="207"/>
                                <a:pt x="442" y="208"/>
                              </a:cubicBezTo>
                              <a:cubicBezTo>
                                <a:pt x="442" y="208"/>
                                <a:pt x="443" y="208"/>
                                <a:pt x="443" y="208"/>
                              </a:cubicBezTo>
                              <a:cubicBezTo>
                                <a:pt x="446" y="205"/>
                                <a:pt x="446" y="201"/>
                                <a:pt x="446" y="198"/>
                              </a:cubicBezTo>
                              <a:cubicBezTo>
                                <a:pt x="448" y="190"/>
                                <a:pt x="453" y="189"/>
                                <a:pt x="460" y="186"/>
                              </a:cubicBezTo>
                              <a:cubicBezTo>
                                <a:pt x="467" y="185"/>
                                <a:pt x="474" y="182"/>
                                <a:pt x="480" y="179"/>
                              </a:cubicBezTo>
                              <a:cubicBezTo>
                                <a:pt x="481" y="178"/>
                                <a:pt x="482" y="177"/>
                                <a:pt x="483" y="177"/>
                              </a:cubicBezTo>
                              <a:cubicBezTo>
                                <a:pt x="482" y="181"/>
                                <a:pt x="480" y="185"/>
                                <a:pt x="479" y="188"/>
                              </a:cubicBezTo>
                              <a:cubicBezTo>
                                <a:pt x="478" y="190"/>
                                <a:pt x="478" y="190"/>
                                <a:pt x="480" y="192"/>
                              </a:cubicBezTo>
                              <a:cubicBezTo>
                                <a:pt x="481" y="192"/>
                                <a:pt x="481" y="193"/>
                                <a:pt x="481" y="195"/>
                              </a:cubicBezTo>
                              <a:cubicBezTo>
                                <a:pt x="481" y="203"/>
                                <a:pt x="477" y="211"/>
                                <a:pt x="473" y="217"/>
                              </a:cubicBezTo>
                              <a:cubicBezTo>
                                <a:pt x="472" y="218"/>
                                <a:pt x="472" y="219"/>
                                <a:pt x="471" y="220"/>
                              </a:cubicBezTo>
                              <a:cubicBezTo>
                                <a:pt x="468" y="221"/>
                                <a:pt x="463" y="221"/>
                                <a:pt x="464" y="225"/>
                              </a:cubicBezTo>
                              <a:cubicBezTo>
                                <a:pt x="466" y="226"/>
                                <a:pt x="467" y="227"/>
                                <a:pt x="470" y="227"/>
                              </a:cubicBezTo>
                              <a:cubicBezTo>
                                <a:pt x="474" y="226"/>
                                <a:pt x="478" y="224"/>
                                <a:pt x="479" y="220"/>
                              </a:cubicBezTo>
                              <a:cubicBezTo>
                                <a:pt x="480" y="219"/>
                                <a:pt x="481" y="218"/>
                                <a:pt x="481" y="216"/>
                              </a:cubicBezTo>
                              <a:cubicBezTo>
                                <a:pt x="482" y="212"/>
                                <a:pt x="482" y="212"/>
                                <a:pt x="482" y="212"/>
                              </a:cubicBezTo>
                              <a:cubicBezTo>
                                <a:pt x="482" y="212"/>
                                <a:pt x="483" y="212"/>
                                <a:pt x="483" y="212"/>
                              </a:cubicBezTo>
                              <a:cubicBezTo>
                                <a:pt x="487" y="215"/>
                                <a:pt x="490" y="222"/>
                                <a:pt x="496" y="226"/>
                              </a:cubicBezTo>
                              <a:cubicBezTo>
                                <a:pt x="496" y="226"/>
                                <a:pt x="497" y="227"/>
                                <a:pt x="499" y="227"/>
                              </a:cubicBezTo>
                              <a:cubicBezTo>
                                <a:pt x="499" y="227"/>
                                <a:pt x="499" y="226"/>
                                <a:pt x="500" y="226"/>
                              </a:cubicBezTo>
                              <a:cubicBezTo>
                                <a:pt x="502" y="224"/>
                                <a:pt x="502" y="226"/>
                                <a:pt x="502" y="229"/>
                              </a:cubicBezTo>
                              <a:cubicBezTo>
                                <a:pt x="501" y="233"/>
                                <a:pt x="499" y="236"/>
                                <a:pt x="495" y="238"/>
                              </a:cubicBezTo>
                              <a:cubicBezTo>
                                <a:pt x="494" y="238"/>
                                <a:pt x="494" y="238"/>
                                <a:pt x="493" y="238"/>
                              </a:cubicBezTo>
                              <a:cubicBezTo>
                                <a:pt x="488" y="237"/>
                                <a:pt x="483" y="233"/>
                                <a:pt x="479" y="233"/>
                              </a:cubicBezTo>
                              <a:cubicBezTo>
                                <a:pt x="477" y="234"/>
                                <a:pt x="474" y="235"/>
                                <a:pt x="476" y="238"/>
                              </a:cubicBezTo>
                              <a:cubicBezTo>
                                <a:pt x="478" y="239"/>
                                <a:pt x="482" y="240"/>
                                <a:pt x="486" y="242"/>
                              </a:cubicBezTo>
                              <a:cubicBezTo>
                                <a:pt x="490" y="243"/>
                                <a:pt x="493" y="245"/>
                                <a:pt x="496" y="250"/>
                              </a:cubicBezTo>
                              <a:cubicBezTo>
                                <a:pt x="497" y="255"/>
                                <a:pt x="498" y="261"/>
                                <a:pt x="500" y="266"/>
                              </a:cubicBezTo>
                              <a:cubicBezTo>
                                <a:pt x="502" y="269"/>
                                <a:pt x="504" y="272"/>
                                <a:pt x="508" y="275"/>
                              </a:cubicBezTo>
                              <a:cubicBezTo>
                                <a:pt x="509" y="275"/>
                                <a:pt x="511" y="276"/>
                                <a:pt x="512" y="276"/>
                              </a:cubicBezTo>
                              <a:cubicBezTo>
                                <a:pt x="512" y="277"/>
                                <a:pt x="512" y="277"/>
                                <a:pt x="512" y="277"/>
                              </a:cubicBezTo>
                              <a:cubicBezTo>
                                <a:pt x="511" y="278"/>
                                <a:pt x="510" y="279"/>
                                <a:pt x="510" y="280"/>
                              </a:cubicBezTo>
                              <a:cubicBezTo>
                                <a:pt x="509" y="281"/>
                                <a:pt x="508" y="283"/>
                                <a:pt x="507" y="283"/>
                              </a:cubicBezTo>
                              <a:cubicBezTo>
                                <a:pt x="505" y="284"/>
                                <a:pt x="502" y="283"/>
                                <a:pt x="501" y="282"/>
                              </a:cubicBezTo>
                              <a:cubicBezTo>
                                <a:pt x="494" y="277"/>
                                <a:pt x="486" y="271"/>
                                <a:pt x="480" y="267"/>
                              </a:cubicBezTo>
                              <a:cubicBezTo>
                                <a:pt x="478" y="266"/>
                                <a:pt x="477" y="265"/>
                                <a:pt x="476" y="265"/>
                              </a:cubicBezTo>
                              <a:cubicBezTo>
                                <a:pt x="475" y="265"/>
                                <a:pt x="475" y="265"/>
                                <a:pt x="474" y="265"/>
                              </a:cubicBezTo>
                              <a:cubicBezTo>
                                <a:pt x="471" y="266"/>
                                <a:pt x="471" y="266"/>
                                <a:pt x="473" y="269"/>
                              </a:cubicBezTo>
                              <a:cubicBezTo>
                                <a:pt x="473" y="269"/>
                                <a:pt x="474" y="270"/>
                                <a:pt x="475" y="270"/>
                              </a:cubicBezTo>
                              <a:cubicBezTo>
                                <a:pt x="478" y="271"/>
                                <a:pt x="481" y="272"/>
                                <a:pt x="484" y="275"/>
                              </a:cubicBezTo>
                              <a:cubicBezTo>
                                <a:pt x="484" y="276"/>
                                <a:pt x="484" y="277"/>
                                <a:pt x="484" y="278"/>
                              </a:cubicBezTo>
                              <a:cubicBezTo>
                                <a:pt x="488" y="282"/>
                                <a:pt x="493" y="285"/>
                                <a:pt x="497" y="292"/>
                              </a:cubicBezTo>
                              <a:cubicBezTo>
                                <a:pt x="499" y="299"/>
                                <a:pt x="500" y="307"/>
                                <a:pt x="501" y="316"/>
                              </a:cubicBezTo>
                              <a:cubicBezTo>
                                <a:pt x="502" y="319"/>
                                <a:pt x="502" y="321"/>
                                <a:pt x="504" y="325"/>
                              </a:cubicBezTo>
                              <a:cubicBezTo>
                                <a:pt x="505" y="326"/>
                                <a:pt x="506" y="327"/>
                                <a:pt x="507" y="328"/>
                              </a:cubicBezTo>
                              <a:cubicBezTo>
                                <a:pt x="511" y="331"/>
                                <a:pt x="512" y="332"/>
                                <a:pt x="512" y="332"/>
                              </a:cubicBezTo>
                              <a:cubicBezTo>
                                <a:pt x="512" y="337"/>
                                <a:pt x="498" y="334"/>
                                <a:pt x="497" y="334"/>
                              </a:cubicBezTo>
                              <a:cubicBezTo>
                                <a:pt x="492" y="329"/>
                                <a:pt x="487" y="324"/>
                                <a:pt x="484" y="321"/>
                              </a:cubicBezTo>
                              <a:cubicBezTo>
                                <a:pt x="480" y="318"/>
                                <a:pt x="477" y="314"/>
                                <a:pt x="473" y="313"/>
                              </a:cubicBezTo>
                              <a:cubicBezTo>
                                <a:pt x="472" y="314"/>
                                <a:pt x="471" y="315"/>
                                <a:pt x="471" y="316"/>
                              </a:cubicBezTo>
                              <a:cubicBezTo>
                                <a:pt x="473" y="318"/>
                                <a:pt x="475" y="320"/>
                                <a:pt x="478" y="322"/>
                              </a:cubicBezTo>
                              <a:cubicBezTo>
                                <a:pt x="481" y="325"/>
                                <a:pt x="485" y="330"/>
                                <a:pt x="489" y="335"/>
                              </a:cubicBezTo>
                              <a:cubicBezTo>
                                <a:pt x="491" y="336"/>
                                <a:pt x="495" y="340"/>
                                <a:pt x="497" y="343"/>
                              </a:cubicBezTo>
                              <a:cubicBezTo>
                                <a:pt x="499" y="346"/>
                                <a:pt x="500" y="348"/>
                                <a:pt x="501" y="353"/>
                              </a:cubicBezTo>
                              <a:cubicBezTo>
                                <a:pt x="501" y="362"/>
                                <a:pt x="499" y="371"/>
                                <a:pt x="502" y="381"/>
                              </a:cubicBezTo>
                              <a:cubicBezTo>
                                <a:pt x="503" y="383"/>
                                <a:pt x="505" y="386"/>
                                <a:pt x="508" y="388"/>
                              </a:cubicBezTo>
                              <a:cubicBezTo>
                                <a:pt x="510" y="391"/>
                                <a:pt x="514" y="394"/>
                                <a:pt x="512" y="398"/>
                              </a:cubicBezTo>
                              <a:cubicBezTo>
                                <a:pt x="507" y="403"/>
                                <a:pt x="500" y="403"/>
                                <a:pt x="494" y="402"/>
                              </a:cubicBezTo>
                              <a:cubicBezTo>
                                <a:pt x="491" y="402"/>
                                <a:pt x="489" y="401"/>
                                <a:pt x="487" y="400"/>
                              </a:cubicBezTo>
                              <a:cubicBezTo>
                                <a:pt x="485" y="398"/>
                                <a:pt x="485" y="398"/>
                                <a:pt x="485" y="397"/>
                              </a:cubicBezTo>
                              <a:cubicBezTo>
                                <a:pt x="480" y="394"/>
                                <a:pt x="474" y="391"/>
                                <a:pt x="478" y="399"/>
                              </a:cubicBezTo>
                              <a:cubicBezTo>
                                <a:pt x="481" y="402"/>
                                <a:pt x="483" y="406"/>
                                <a:pt x="486" y="410"/>
                              </a:cubicBezTo>
                              <a:cubicBezTo>
                                <a:pt x="487" y="414"/>
                                <a:pt x="490" y="419"/>
                                <a:pt x="491" y="424"/>
                              </a:cubicBezTo>
                              <a:cubicBezTo>
                                <a:pt x="492" y="428"/>
                                <a:pt x="493" y="433"/>
                                <a:pt x="493" y="438"/>
                              </a:cubicBezTo>
                              <a:cubicBezTo>
                                <a:pt x="493" y="447"/>
                                <a:pt x="493" y="454"/>
                                <a:pt x="493" y="466"/>
                              </a:cubicBezTo>
                              <a:cubicBezTo>
                                <a:pt x="494" y="470"/>
                                <a:pt x="494" y="470"/>
                                <a:pt x="494" y="472"/>
                              </a:cubicBezTo>
                              <a:cubicBezTo>
                                <a:pt x="496" y="475"/>
                                <a:pt x="498" y="477"/>
                                <a:pt x="499" y="482"/>
                              </a:cubicBezTo>
                              <a:cubicBezTo>
                                <a:pt x="499" y="482"/>
                                <a:pt x="499" y="483"/>
                                <a:pt x="500" y="483"/>
                              </a:cubicBezTo>
                              <a:cubicBezTo>
                                <a:pt x="499" y="483"/>
                                <a:pt x="498" y="483"/>
                                <a:pt x="497" y="483"/>
                              </a:cubicBezTo>
                              <a:cubicBezTo>
                                <a:pt x="490" y="481"/>
                                <a:pt x="484" y="477"/>
                                <a:pt x="478" y="473"/>
                              </a:cubicBezTo>
                              <a:cubicBezTo>
                                <a:pt x="477" y="472"/>
                                <a:pt x="476" y="471"/>
                                <a:pt x="475" y="469"/>
                              </a:cubicBezTo>
                              <a:cubicBezTo>
                                <a:pt x="474" y="468"/>
                                <a:pt x="473" y="466"/>
                                <a:pt x="471" y="464"/>
                              </a:cubicBezTo>
                              <a:cubicBezTo>
                                <a:pt x="470" y="462"/>
                                <a:pt x="469" y="460"/>
                                <a:pt x="469" y="460"/>
                              </a:cubicBezTo>
                              <a:cubicBezTo>
                                <a:pt x="466" y="454"/>
                                <a:pt x="466" y="449"/>
                                <a:pt x="464" y="445"/>
                              </a:cubicBezTo>
                              <a:cubicBezTo>
                                <a:pt x="464" y="443"/>
                                <a:pt x="464" y="442"/>
                                <a:pt x="464" y="440"/>
                              </a:cubicBezTo>
                              <a:cubicBezTo>
                                <a:pt x="464" y="438"/>
                                <a:pt x="464" y="436"/>
                                <a:pt x="464" y="434"/>
                              </a:cubicBezTo>
                              <a:cubicBezTo>
                                <a:pt x="464" y="427"/>
                                <a:pt x="465" y="422"/>
                                <a:pt x="467" y="415"/>
                              </a:cubicBezTo>
                              <a:cubicBezTo>
                                <a:pt x="468" y="413"/>
                                <a:pt x="470" y="411"/>
                                <a:pt x="469" y="409"/>
                              </a:cubicBezTo>
                              <a:cubicBezTo>
                                <a:pt x="468" y="407"/>
                                <a:pt x="468" y="407"/>
                                <a:pt x="467" y="406"/>
                              </a:cubicBezTo>
                              <a:cubicBezTo>
                                <a:pt x="465" y="406"/>
                                <a:pt x="463" y="408"/>
                                <a:pt x="462" y="409"/>
                              </a:cubicBezTo>
                              <a:cubicBezTo>
                                <a:pt x="458" y="415"/>
                                <a:pt x="456" y="421"/>
                                <a:pt x="453" y="428"/>
                              </a:cubicBezTo>
                              <a:cubicBezTo>
                                <a:pt x="449" y="440"/>
                                <a:pt x="446" y="454"/>
                                <a:pt x="441" y="467"/>
                              </a:cubicBezTo>
                              <a:cubicBezTo>
                                <a:pt x="440" y="469"/>
                                <a:pt x="440" y="469"/>
                                <a:pt x="439" y="472"/>
                              </a:cubicBezTo>
                              <a:cubicBezTo>
                                <a:pt x="435" y="480"/>
                                <a:pt x="430" y="490"/>
                                <a:pt x="420" y="493"/>
                              </a:cubicBezTo>
                              <a:cubicBezTo>
                                <a:pt x="419" y="493"/>
                                <a:pt x="418" y="493"/>
                                <a:pt x="417" y="494"/>
                              </a:cubicBezTo>
                              <a:cubicBezTo>
                                <a:pt x="407" y="495"/>
                                <a:pt x="402" y="495"/>
                                <a:pt x="404" y="492"/>
                              </a:cubicBezTo>
                              <a:cubicBezTo>
                                <a:pt x="409" y="491"/>
                                <a:pt x="414" y="477"/>
                                <a:pt x="416" y="473"/>
                              </a:cubicBezTo>
                              <a:cubicBezTo>
                                <a:pt x="417" y="468"/>
                                <a:pt x="418" y="464"/>
                                <a:pt x="419" y="459"/>
                              </a:cubicBezTo>
                              <a:cubicBezTo>
                                <a:pt x="422" y="447"/>
                                <a:pt x="425" y="433"/>
                                <a:pt x="426" y="428"/>
                              </a:cubicBezTo>
                              <a:cubicBezTo>
                                <a:pt x="428" y="423"/>
                                <a:pt x="429" y="419"/>
                                <a:pt x="431" y="414"/>
                              </a:cubicBezTo>
                              <a:cubicBezTo>
                                <a:pt x="433" y="411"/>
                                <a:pt x="435" y="407"/>
                                <a:pt x="435" y="404"/>
                              </a:cubicBezTo>
                              <a:cubicBezTo>
                                <a:pt x="433" y="402"/>
                                <a:pt x="431" y="403"/>
                                <a:pt x="431" y="403"/>
                              </a:cubicBezTo>
                              <a:cubicBezTo>
                                <a:pt x="429" y="404"/>
                                <a:pt x="429" y="404"/>
                                <a:pt x="427" y="405"/>
                              </a:cubicBezTo>
                              <a:cubicBezTo>
                                <a:pt x="427" y="406"/>
                                <a:pt x="427" y="406"/>
                                <a:pt x="426" y="407"/>
                              </a:cubicBezTo>
                              <a:cubicBezTo>
                                <a:pt x="423" y="410"/>
                                <a:pt x="423" y="410"/>
                                <a:pt x="422" y="410"/>
                              </a:cubicBezTo>
                              <a:cubicBezTo>
                                <a:pt x="417" y="418"/>
                                <a:pt x="413" y="427"/>
                                <a:pt x="408" y="435"/>
                              </a:cubicBezTo>
                              <a:cubicBezTo>
                                <a:pt x="404" y="445"/>
                                <a:pt x="399" y="456"/>
                                <a:pt x="395" y="467"/>
                              </a:cubicBezTo>
                              <a:cubicBezTo>
                                <a:pt x="393" y="470"/>
                                <a:pt x="392" y="473"/>
                                <a:pt x="390" y="476"/>
                              </a:cubicBezTo>
                              <a:cubicBezTo>
                                <a:pt x="386" y="482"/>
                                <a:pt x="380" y="489"/>
                                <a:pt x="373" y="493"/>
                              </a:cubicBezTo>
                              <a:cubicBezTo>
                                <a:pt x="369" y="495"/>
                                <a:pt x="366" y="496"/>
                                <a:pt x="363" y="497"/>
                              </a:cubicBezTo>
                              <a:cubicBezTo>
                                <a:pt x="350" y="498"/>
                                <a:pt x="350" y="498"/>
                                <a:pt x="350" y="498"/>
                              </a:cubicBezTo>
                              <a:cubicBezTo>
                                <a:pt x="348" y="498"/>
                                <a:pt x="350" y="496"/>
                                <a:pt x="350" y="496"/>
                              </a:cubicBezTo>
                              <a:cubicBezTo>
                                <a:pt x="353" y="492"/>
                                <a:pt x="353" y="492"/>
                                <a:pt x="356" y="489"/>
                              </a:cubicBezTo>
                              <a:cubicBezTo>
                                <a:pt x="358" y="486"/>
                                <a:pt x="359" y="483"/>
                                <a:pt x="361" y="481"/>
                              </a:cubicBezTo>
                              <a:cubicBezTo>
                                <a:pt x="367" y="471"/>
                                <a:pt x="371" y="460"/>
                                <a:pt x="375" y="450"/>
                              </a:cubicBezTo>
                              <a:cubicBezTo>
                                <a:pt x="378" y="440"/>
                                <a:pt x="381" y="428"/>
                                <a:pt x="385" y="419"/>
                              </a:cubicBezTo>
                              <a:cubicBezTo>
                                <a:pt x="388" y="414"/>
                                <a:pt x="391" y="409"/>
                                <a:pt x="393" y="404"/>
                              </a:cubicBezTo>
                              <a:cubicBezTo>
                                <a:pt x="393" y="403"/>
                                <a:pt x="392" y="403"/>
                                <a:pt x="391" y="403"/>
                              </a:cubicBezTo>
                              <a:cubicBezTo>
                                <a:pt x="389" y="405"/>
                                <a:pt x="387" y="407"/>
                                <a:pt x="385" y="408"/>
                              </a:cubicBezTo>
                              <a:cubicBezTo>
                                <a:pt x="383" y="410"/>
                                <a:pt x="382" y="411"/>
                                <a:pt x="380" y="413"/>
                              </a:cubicBezTo>
                              <a:cubicBezTo>
                                <a:pt x="380" y="413"/>
                                <a:pt x="379" y="414"/>
                                <a:pt x="377" y="418"/>
                              </a:cubicBezTo>
                              <a:cubicBezTo>
                                <a:pt x="374" y="420"/>
                                <a:pt x="373" y="424"/>
                                <a:pt x="371" y="427"/>
                              </a:cubicBezTo>
                              <a:cubicBezTo>
                                <a:pt x="367" y="435"/>
                                <a:pt x="366" y="436"/>
                                <a:pt x="364" y="440"/>
                              </a:cubicBezTo>
                              <a:cubicBezTo>
                                <a:pt x="360" y="449"/>
                                <a:pt x="356" y="459"/>
                                <a:pt x="351" y="469"/>
                              </a:cubicBezTo>
                              <a:cubicBezTo>
                                <a:pt x="349" y="473"/>
                                <a:pt x="346" y="477"/>
                                <a:pt x="343" y="480"/>
                              </a:cubicBezTo>
                              <a:cubicBezTo>
                                <a:pt x="340" y="484"/>
                                <a:pt x="335" y="488"/>
                                <a:pt x="331" y="491"/>
                              </a:cubicBezTo>
                              <a:cubicBezTo>
                                <a:pt x="329" y="492"/>
                                <a:pt x="326" y="494"/>
                                <a:pt x="324" y="495"/>
                              </a:cubicBezTo>
                              <a:cubicBezTo>
                                <a:pt x="322" y="495"/>
                                <a:pt x="321" y="495"/>
                                <a:pt x="319" y="496"/>
                              </a:cubicBezTo>
                              <a:cubicBezTo>
                                <a:pt x="316" y="496"/>
                                <a:pt x="307" y="497"/>
                                <a:pt x="305" y="496"/>
                              </a:cubicBezTo>
                              <a:cubicBezTo>
                                <a:pt x="305" y="496"/>
                                <a:pt x="306" y="495"/>
                                <a:pt x="306" y="495"/>
                              </a:cubicBezTo>
                              <a:cubicBezTo>
                                <a:pt x="310" y="491"/>
                                <a:pt x="314" y="488"/>
                                <a:pt x="317" y="483"/>
                              </a:cubicBezTo>
                              <a:cubicBezTo>
                                <a:pt x="319" y="479"/>
                                <a:pt x="319" y="479"/>
                                <a:pt x="319" y="479"/>
                              </a:cubicBezTo>
                              <a:cubicBezTo>
                                <a:pt x="321" y="476"/>
                                <a:pt x="322" y="473"/>
                                <a:pt x="323" y="470"/>
                              </a:cubicBezTo>
                              <a:cubicBezTo>
                                <a:pt x="329" y="453"/>
                                <a:pt x="330" y="449"/>
                                <a:pt x="332" y="441"/>
                              </a:cubicBezTo>
                              <a:cubicBezTo>
                                <a:pt x="334" y="436"/>
                                <a:pt x="336" y="432"/>
                                <a:pt x="338" y="428"/>
                              </a:cubicBezTo>
                              <a:cubicBezTo>
                                <a:pt x="341" y="424"/>
                                <a:pt x="341" y="424"/>
                                <a:pt x="343" y="422"/>
                              </a:cubicBezTo>
                              <a:cubicBezTo>
                                <a:pt x="343" y="421"/>
                                <a:pt x="344" y="420"/>
                                <a:pt x="346" y="418"/>
                              </a:cubicBezTo>
                              <a:cubicBezTo>
                                <a:pt x="347" y="418"/>
                                <a:pt x="347" y="418"/>
                                <a:pt x="348" y="416"/>
                              </a:cubicBezTo>
                              <a:cubicBezTo>
                                <a:pt x="349" y="415"/>
                                <a:pt x="349" y="415"/>
                                <a:pt x="349" y="415"/>
                              </a:cubicBezTo>
                              <a:cubicBezTo>
                                <a:pt x="352" y="413"/>
                                <a:pt x="354" y="411"/>
                                <a:pt x="357" y="409"/>
                              </a:cubicBezTo>
                              <a:cubicBezTo>
                                <a:pt x="357" y="406"/>
                                <a:pt x="355" y="406"/>
                                <a:pt x="354" y="406"/>
                              </a:cubicBezTo>
                              <a:cubicBezTo>
                                <a:pt x="346" y="409"/>
                                <a:pt x="339" y="417"/>
                                <a:pt x="333" y="423"/>
                              </a:cubicBezTo>
                              <a:cubicBezTo>
                                <a:pt x="333" y="424"/>
                                <a:pt x="328" y="430"/>
                                <a:pt x="328" y="430"/>
                              </a:cubicBezTo>
                              <a:cubicBezTo>
                                <a:pt x="326" y="434"/>
                                <a:pt x="324" y="437"/>
                                <a:pt x="322" y="440"/>
                              </a:cubicBezTo>
                              <a:cubicBezTo>
                                <a:pt x="315" y="454"/>
                                <a:pt x="315" y="454"/>
                                <a:pt x="315" y="454"/>
                              </a:cubicBezTo>
                              <a:cubicBezTo>
                                <a:pt x="306" y="467"/>
                                <a:pt x="306" y="467"/>
                                <a:pt x="306" y="467"/>
                              </a:cubicBezTo>
                              <a:cubicBezTo>
                                <a:pt x="301" y="473"/>
                                <a:pt x="296" y="479"/>
                                <a:pt x="290" y="484"/>
                              </a:cubicBezTo>
                              <a:cubicBezTo>
                                <a:pt x="287" y="487"/>
                                <a:pt x="284" y="489"/>
                                <a:pt x="280" y="490"/>
                              </a:cubicBezTo>
                              <a:cubicBezTo>
                                <a:pt x="279" y="490"/>
                                <a:pt x="277" y="491"/>
                                <a:pt x="275" y="491"/>
                              </a:cubicBezTo>
                              <a:cubicBezTo>
                                <a:pt x="271" y="491"/>
                                <a:pt x="266" y="491"/>
                                <a:pt x="263" y="491"/>
                              </a:cubicBezTo>
                              <a:cubicBezTo>
                                <a:pt x="262" y="490"/>
                                <a:pt x="260" y="490"/>
                                <a:pt x="259" y="490"/>
                              </a:cubicBezTo>
                              <a:cubicBezTo>
                                <a:pt x="259" y="488"/>
                                <a:pt x="261" y="485"/>
                                <a:pt x="262" y="483"/>
                              </a:cubicBezTo>
                              <a:cubicBezTo>
                                <a:pt x="263" y="483"/>
                                <a:pt x="264" y="481"/>
                                <a:pt x="269" y="475"/>
                              </a:cubicBezTo>
                              <a:cubicBezTo>
                                <a:pt x="273" y="471"/>
                                <a:pt x="277" y="466"/>
                                <a:pt x="278" y="462"/>
                              </a:cubicBezTo>
                              <a:cubicBezTo>
                                <a:pt x="282" y="456"/>
                                <a:pt x="285" y="449"/>
                                <a:pt x="289" y="443"/>
                              </a:cubicBezTo>
                              <a:cubicBezTo>
                                <a:pt x="290" y="441"/>
                                <a:pt x="292" y="438"/>
                                <a:pt x="293" y="436"/>
                              </a:cubicBezTo>
                              <a:cubicBezTo>
                                <a:pt x="294" y="436"/>
                                <a:pt x="295" y="434"/>
                                <a:pt x="298" y="431"/>
                              </a:cubicBezTo>
                              <a:cubicBezTo>
                                <a:pt x="300" y="429"/>
                                <a:pt x="300" y="429"/>
                                <a:pt x="300" y="429"/>
                              </a:cubicBezTo>
                              <a:cubicBezTo>
                                <a:pt x="301" y="428"/>
                                <a:pt x="301" y="428"/>
                                <a:pt x="304" y="427"/>
                              </a:cubicBezTo>
                              <a:cubicBezTo>
                                <a:pt x="306" y="426"/>
                                <a:pt x="309" y="424"/>
                                <a:pt x="308" y="422"/>
                              </a:cubicBezTo>
                              <a:cubicBezTo>
                                <a:pt x="307" y="421"/>
                                <a:pt x="307" y="421"/>
                                <a:pt x="305" y="421"/>
                              </a:cubicBezTo>
                              <a:cubicBezTo>
                                <a:pt x="299" y="423"/>
                                <a:pt x="292" y="427"/>
                                <a:pt x="287" y="432"/>
                              </a:cubicBezTo>
                              <a:cubicBezTo>
                                <a:pt x="283" y="435"/>
                                <a:pt x="279" y="438"/>
                                <a:pt x="275" y="442"/>
                              </a:cubicBezTo>
                              <a:cubicBezTo>
                                <a:pt x="267" y="450"/>
                                <a:pt x="260" y="459"/>
                                <a:pt x="252" y="467"/>
                              </a:cubicBezTo>
                              <a:cubicBezTo>
                                <a:pt x="247" y="472"/>
                                <a:pt x="241" y="477"/>
                                <a:pt x="235" y="480"/>
                              </a:cubicBezTo>
                              <a:cubicBezTo>
                                <a:pt x="231" y="482"/>
                                <a:pt x="227" y="483"/>
                                <a:pt x="224" y="484"/>
                              </a:cubicBezTo>
                              <a:cubicBezTo>
                                <a:pt x="223" y="484"/>
                                <a:pt x="221" y="485"/>
                                <a:pt x="220" y="485"/>
                              </a:cubicBezTo>
                              <a:cubicBezTo>
                                <a:pt x="217" y="485"/>
                                <a:pt x="214" y="485"/>
                                <a:pt x="212" y="485"/>
                              </a:cubicBezTo>
                              <a:cubicBezTo>
                                <a:pt x="203" y="484"/>
                                <a:pt x="195" y="482"/>
                                <a:pt x="190" y="477"/>
                              </a:cubicBezTo>
                              <a:cubicBezTo>
                                <a:pt x="188" y="476"/>
                                <a:pt x="190" y="476"/>
                                <a:pt x="191" y="475"/>
                              </a:cubicBezTo>
                              <a:cubicBezTo>
                                <a:pt x="197" y="474"/>
                                <a:pt x="197" y="474"/>
                                <a:pt x="199" y="473"/>
                              </a:cubicBezTo>
                              <a:cubicBezTo>
                                <a:pt x="204" y="471"/>
                                <a:pt x="210" y="468"/>
                                <a:pt x="214" y="464"/>
                              </a:cubicBezTo>
                              <a:cubicBezTo>
                                <a:pt x="215" y="464"/>
                                <a:pt x="215" y="464"/>
                                <a:pt x="215" y="463"/>
                              </a:cubicBezTo>
                              <a:cubicBezTo>
                                <a:pt x="220" y="460"/>
                                <a:pt x="224" y="456"/>
                                <a:pt x="228" y="452"/>
                              </a:cubicBezTo>
                              <a:cubicBezTo>
                                <a:pt x="232" y="448"/>
                                <a:pt x="236" y="443"/>
                                <a:pt x="240" y="439"/>
                              </a:cubicBezTo>
                              <a:cubicBezTo>
                                <a:pt x="242" y="436"/>
                                <a:pt x="244" y="433"/>
                                <a:pt x="246" y="430"/>
                              </a:cubicBezTo>
                              <a:cubicBezTo>
                                <a:pt x="253" y="426"/>
                                <a:pt x="258" y="421"/>
                                <a:pt x="266" y="418"/>
                              </a:cubicBezTo>
                              <a:cubicBezTo>
                                <a:pt x="267" y="417"/>
                                <a:pt x="268" y="417"/>
                                <a:pt x="270" y="416"/>
                              </a:cubicBezTo>
                              <a:cubicBezTo>
                                <a:pt x="271" y="415"/>
                                <a:pt x="271" y="412"/>
                                <a:pt x="271" y="411"/>
                              </a:cubicBezTo>
                              <a:cubicBezTo>
                                <a:pt x="258" y="412"/>
                                <a:pt x="247" y="420"/>
                                <a:pt x="237" y="426"/>
                              </a:cubicBezTo>
                              <a:cubicBezTo>
                                <a:pt x="226" y="434"/>
                                <a:pt x="216" y="441"/>
                                <a:pt x="204" y="447"/>
                              </a:cubicBezTo>
                              <a:cubicBezTo>
                                <a:pt x="202" y="448"/>
                                <a:pt x="199" y="450"/>
                                <a:pt x="196" y="451"/>
                              </a:cubicBezTo>
                              <a:cubicBezTo>
                                <a:pt x="192" y="452"/>
                                <a:pt x="192" y="452"/>
                                <a:pt x="186" y="454"/>
                              </a:cubicBezTo>
                              <a:cubicBezTo>
                                <a:pt x="183" y="454"/>
                                <a:pt x="180" y="455"/>
                                <a:pt x="176" y="455"/>
                              </a:cubicBezTo>
                              <a:cubicBezTo>
                                <a:pt x="174" y="455"/>
                                <a:pt x="171" y="455"/>
                                <a:pt x="169" y="455"/>
                              </a:cubicBezTo>
                              <a:cubicBezTo>
                                <a:pt x="162" y="454"/>
                                <a:pt x="156" y="452"/>
                                <a:pt x="151" y="450"/>
                              </a:cubicBezTo>
                              <a:close/>
                              <a:moveTo>
                                <a:pt x="330" y="233"/>
                              </a:moveTo>
                              <a:cubicBezTo>
                                <a:pt x="330" y="237"/>
                                <a:pt x="330" y="237"/>
                                <a:pt x="329" y="238"/>
                              </a:cubicBezTo>
                              <a:cubicBezTo>
                                <a:pt x="329" y="238"/>
                                <a:pt x="329" y="237"/>
                                <a:pt x="328" y="237"/>
                              </a:cubicBezTo>
                              <a:cubicBezTo>
                                <a:pt x="328" y="236"/>
                                <a:pt x="328" y="235"/>
                                <a:pt x="328" y="234"/>
                              </a:cubicBezTo>
                              <a:cubicBezTo>
                                <a:pt x="328" y="233"/>
                                <a:pt x="328" y="231"/>
                                <a:pt x="328" y="229"/>
                              </a:cubicBezTo>
                              <a:cubicBezTo>
                                <a:pt x="329" y="229"/>
                                <a:pt x="330" y="229"/>
                                <a:pt x="331" y="229"/>
                              </a:cubicBezTo>
                              <a:cubicBezTo>
                                <a:pt x="332" y="230"/>
                                <a:pt x="331" y="232"/>
                                <a:pt x="330" y="233"/>
                              </a:cubicBezTo>
                              <a:close/>
                              <a:moveTo>
                                <a:pt x="332" y="251"/>
                              </a:moveTo>
                              <a:cubicBezTo>
                                <a:pt x="333" y="251"/>
                                <a:pt x="333" y="251"/>
                                <a:pt x="333" y="252"/>
                              </a:cubicBezTo>
                              <a:cubicBezTo>
                                <a:pt x="332" y="252"/>
                                <a:pt x="331" y="252"/>
                                <a:pt x="330" y="252"/>
                              </a:cubicBezTo>
                              <a:cubicBezTo>
                                <a:pt x="328" y="251"/>
                                <a:pt x="329" y="250"/>
                                <a:pt x="329" y="250"/>
                              </a:cubicBezTo>
                              <a:cubicBezTo>
                                <a:pt x="330" y="250"/>
                                <a:pt x="330" y="250"/>
                                <a:pt x="331" y="250"/>
                              </a:cubicBezTo>
                              <a:cubicBezTo>
                                <a:pt x="331" y="250"/>
                                <a:pt x="332" y="251"/>
                                <a:pt x="332" y="251"/>
                              </a:cubicBezTo>
                              <a:close/>
                              <a:moveTo>
                                <a:pt x="373" y="226"/>
                              </a:moveTo>
                              <a:cubicBezTo>
                                <a:pt x="371" y="220"/>
                                <a:pt x="370" y="219"/>
                                <a:pt x="370" y="219"/>
                              </a:cubicBezTo>
                              <a:cubicBezTo>
                                <a:pt x="368" y="217"/>
                                <a:pt x="369" y="217"/>
                                <a:pt x="368" y="216"/>
                              </a:cubicBezTo>
                              <a:cubicBezTo>
                                <a:pt x="371" y="216"/>
                                <a:pt x="375" y="220"/>
                                <a:pt x="377" y="222"/>
                              </a:cubicBezTo>
                              <a:cubicBezTo>
                                <a:pt x="378" y="223"/>
                                <a:pt x="379" y="224"/>
                                <a:pt x="380" y="227"/>
                              </a:cubicBezTo>
                              <a:cubicBezTo>
                                <a:pt x="382" y="229"/>
                                <a:pt x="383" y="233"/>
                                <a:pt x="384" y="237"/>
                              </a:cubicBezTo>
                              <a:cubicBezTo>
                                <a:pt x="384" y="239"/>
                                <a:pt x="384" y="239"/>
                                <a:pt x="385" y="239"/>
                              </a:cubicBezTo>
                              <a:cubicBezTo>
                                <a:pt x="385" y="241"/>
                                <a:pt x="385" y="245"/>
                                <a:pt x="384" y="248"/>
                              </a:cubicBezTo>
                              <a:cubicBezTo>
                                <a:pt x="384" y="248"/>
                                <a:pt x="384" y="248"/>
                                <a:pt x="383" y="248"/>
                              </a:cubicBezTo>
                              <a:cubicBezTo>
                                <a:pt x="381" y="247"/>
                                <a:pt x="381" y="247"/>
                                <a:pt x="374" y="243"/>
                              </a:cubicBezTo>
                              <a:cubicBezTo>
                                <a:pt x="374" y="242"/>
                                <a:pt x="374" y="241"/>
                                <a:pt x="374" y="240"/>
                              </a:cubicBezTo>
                              <a:cubicBezTo>
                                <a:pt x="375" y="236"/>
                                <a:pt x="374" y="229"/>
                                <a:pt x="373" y="226"/>
                              </a:cubicBezTo>
                              <a:close/>
                              <a:moveTo>
                                <a:pt x="383" y="254"/>
                              </a:moveTo>
                              <a:cubicBezTo>
                                <a:pt x="383" y="254"/>
                                <a:pt x="383" y="255"/>
                                <a:pt x="382" y="256"/>
                              </a:cubicBezTo>
                              <a:cubicBezTo>
                                <a:pt x="382" y="257"/>
                                <a:pt x="382" y="258"/>
                                <a:pt x="381" y="259"/>
                              </a:cubicBezTo>
                              <a:cubicBezTo>
                                <a:pt x="381" y="259"/>
                                <a:pt x="381" y="259"/>
                                <a:pt x="381" y="260"/>
                              </a:cubicBezTo>
                              <a:cubicBezTo>
                                <a:pt x="380" y="260"/>
                                <a:pt x="380" y="260"/>
                                <a:pt x="379" y="260"/>
                              </a:cubicBezTo>
                              <a:cubicBezTo>
                                <a:pt x="373" y="257"/>
                                <a:pt x="366" y="255"/>
                                <a:pt x="361" y="252"/>
                              </a:cubicBezTo>
                              <a:cubicBezTo>
                                <a:pt x="359" y="252"/>
                                <a:pt x="357" y="251"/>
                                <a:pt x="357" y="251"/>
                              </a:cubicBezTo>
                              <a:cubicBezTo>
                                <a:pt x="354" y="250"/>
                                <a:pt x="350" y="248"/>
                                <a:pt x="348" y="248"/>
                              </a:cubicBezTo>
                              <a:cubicBezTo>
                                <a:pt x="348" y="245"/>
                                <a:pt x="348" y="243"/>
                                <a:pt x="348" y="240"/>
                              </a:cubicBezTo>
                              <a:cubicBezTo>
                                <a:pt x="348" y="240"/>
                                <a:pt x="348" y="240"/>
                                <a:pt x="348" y="240"/>
                              </a:cubicBezTo>
                              <a:cubicBezTo>
                                <a:pt x="350" y="239"/>
                                <a:pt x="359" y="242"/>
                                <a:pt x="363" y="244"/>
                              </a:cubicBezTo>
                              <a:cubicBezTo>
                                <a:pt x="364" y="244"/>
                                <a:pt x="366" y="245"/>
                                <a:pt x="368" y="245"/>
                              </a:cubicBezTo>
                              <a:cubicBezTo>
                                <a:pt x="372" y="248"/>
                                <a:pt x="378" y="250"/>
                                <a:pt x="383" y="254"/>
                              </a:cubicBezTo>
                              <a:close/>
                              <a:moveTo>
                                <a:pt x="376" y="266"/>
                              </a:moveTo>
                              <a:cubicBezTo>
                                <a:pt x="376" y="267"/>
                                <a:pt x="376" y="267"/>
                                <a:pt x="375" y="268"/>
                              </a:cubicBezTo>
                              <a:cubicBezTo>
                                <a:pt x="373" y="268"/>
                                <a:pt x="371" y="270"/>
                                <a:pt x="369" y="270"/>
                              </a:cubicBezTo>
                              <a:cubicBezTo>
                                <a:pt x="368" y="270"/>
                                <a:pt x="366" y="270"/>
                                <a:pt x="364" y="270"/>
                              </a:cubicBezTo>
                              <a:cubicBezTo>
                                <a:pt x="364" y="269"/>
                                <a:pt x="363" y="270"/>
                                <a:pt x="363" y="270"/>
                              </a:cubicBezTo>
                              <a:cubicBezTo>
                                <a:pt x="363" y="269"/>
                                <a:pt x="363" y="269"/>
                                <a:pt x="363" y="269"/>
                              </a:cubicBezTo>
                              <a:cubicBezTo>
                                <a:pt x="365" y="266"/>
                                <a:pt x="367" y="263"/>
                                <a:pt x="368" y="261"/>
                              </a:cubicBezTo>
                              <a:cubicBezTo>
                                <a:pt x="370" y="261"/>
                                <a:pt x="374" y="263"/>
                                <a:pt x="376" y="266"/>
                              </a:cubicBezTo>
                              <a:cubicBezTo>
                                <a:pt x="376" y="266"/>
                                <a:pt x="376" y="266"/>
                                <a:pt x="376" y="266"/>
                              </a:cubicBezTo>
                              <a:close/>
                              <a:moveTo>
                                <a:pt x="359" y="258"/>
                              </a:moveTo>
                              <a:cubicBezTo>
                                <a:pt x="359" y="260"/>
                                <a:pt x="356" y="263"/>
                                <a:pt x="355" y="264"/>
                              </a:cubicBezTo>
                              <a:cubicBezTo>
                                <a:pt x="355" y="264"/>
                                <a:pt x="355" y="263"/>
                                <a:pt x="354" y="263"/>
                              </a:cubicBezTo>
                              <a:cubicBezTo>
                                <a:pt x="354" y="260"/>
                                <a:pt x="351" y="257"/>
                                <a:pt x="349" y="256"/>
                              </a:cubicBezTo>
                              <a:cubicBezTo>
                                <a:pt x="349" y="256"/>
                                <a:pt x="349" y="256"/>
                                <a:pt x="349" y="255"/>
                              </a:cubicBezTo>
                              <a:cubicBezTo>
                                <a:pt x="352" y="255"/>
                                <a:pt x="356" y="256"/>
                                <a:pt x="359" y="258"/>
                              </a:cubicBezTo>
                              <a:close/>
                              <a:moveTo>
                                <a:pt x="366" y="239"/>
                              </a:moveTo>
                              <a:cubicBezTo>
                                <a:pt x="361" y="237"/>
                                <a:pt x="355" y="235"/>
                                <a:pt x="350" y="233"/>
                              </a:cubicBezTo>
                              <a:cubicBezTo>
                                <a:pt x="349" y="232"/>
                                <a:pt x="349" y="232"/>
                                <a:pt x="348" y="232"/>
                              </a:cubicBezTo>
                              <a:cubicBezTo>
                                <a:pt x="345" y="232"/>
                                <a:pt x="342" y="232"/>
                                <a:pt x="339" y="232"/>
                              </a:cubicBezTo>
                              <a:cubicBezTo>
                                <a:pt x="338" y="232"/>
                                <a:pt x="338" y="232"/>
                                <a:pt x="337" y="232"/>
                              </a:cubicBezTo>
                              <a:cubicBezTo>
                                <a:pt x="336" y="229"/>
                                <a:pt x="341" y="229"/>
                                <a:pt x="342" y="229"/>
                              </a:cubicBezTo>
                              <a:cubicBezTo>
                                <a:pt x="343" y="228"/>
                                <a:pt x="344" y="228"/>
                                <a:pt x="345" y="227"/>
                              </a:cubicBezTo>
                              <a:cubicBezTo>
                                <a:pt x="347" y="227"/>
                                <a:pt x="348" y="227"/>
                                <a:pt x="349" y="226"/>
                              </a:cubicBezTo>
                              <a:cubicBezTo>
                                <a:pt x="350" y="225"/>
                                <a:pt x="350" y="225"/>
                                <a:pt x="352" y="224"/>
                              </a:cubicBezTo>
                              <a:cubicBezTo>
                                <a:pt x="353" y="223"/>
                                <a:pt x="354" y="223"/>
                                <a:pt x="354" y="222"/>
                              </a:cubicBezTo>
                              <a:cubicBezTo>
                                <a:pt x="355" y="222"/>
                                <a:pt x="355" y="221"/>
                                <a:pt x="356" y="221"/>
                              </a:cubicBezTo>
                              <a:cubicBezTo>
                                <a:pt x="357" y="219"/>
                                <a:pt x="358" y="219"/>
                                <a:pt x="359" y="218"/>
                              </a:cubicBezTo>
                              <a:cubicBezTo>
                                <a:pt x="360" y="218"/>
                                <a:pt x="360" y="218"/>
                                <a:pt x="361" y="218"/>
                              </a:cubicBezTo>
                              <a:cubicBezTo>
                                <a:pt x="362" y="220"/>
                                <a:pt x="363" y="222"/>
                                <a:pt x="364" y="225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6" y="230"/>
                                <a:pt x="367" y="234"/>
                                <a:pt x="367" y="239"/>
                              </a:cubicBezTo>
                              <a:cubicBezTo>
                                <a:pt x="367" y="239"/>
                                <a:pt x="366" y="239"/>
                                <a:pt x="366" y="239"/>
                              </a:cubicBezTo>
                              <a:close/>
                              <a:moveTo>
                                <a:pt x="343" y="240"/>
                              </a:moveTo>
                              <a:cubicBezTo>
                                <a:pt x="343" y="244"/>
                                <a:pt x="343" y="248"/>
                                <a:pt x="343" y="252"/>
                              </a:cubicBezTo>
                              <a:cubicBezTo>
                                <a:pt x="341" y="252"/>
                                <a:pt x="340" y="253"/>
                                <a:pt x="339" y="253"/>
                              </a:cubicBezTo>
                              <a:cubicBezTo>
                                <a:pt x="338" y="252"/>
                                <a:pt x="338" y="251"/>
                                <a:pt x="338" y="251"/>
                              </a:cubicBezTo>
                              <a:cubicBezTo>
                                <a:pt x="338" y="248"/>
                                <a:pt x="339" y="246"/>
                                <a:pt x="340" y="245"/>
                              </a:cubicBezTo>
                              <a:cubicBezTo>
                                <a:pt x="341" y="243"/>
                                <a:pt x="341" y="241"/>
                                <a:pt x="342" y="240"/>
                              </a:cubicBezTo>
                              <a:cubicBezTo>
                                <a:pt x="342" y="240"/>
                                <a:pt x="343" y="240"/>
                                <a:pt x="343" y="240"/>
                              </a:cubicBezTo>
                              <a:close/>
                              <a:moveTo>
                                <a:pt x="338" y="237"/>
                              </a:moveTo>
                              <a:cubicBezTo>
                                <a:pt x="338" y="238"/>
                                <a:pt x="338" y="238"/>
                                <a:pt x="338" y="239"/>
                              </a:cubicBezTo>
                              <a:cubicBezTo>
                                <a:pt x="337" y="241"/>
                                <a:pt x="335" y="243"/>
                                <a:pt x="335" y="245"/>
                              </a:cubicBezTo>
                              <a:cubicBezTo>
                                <a:pt x="335" y="245"/>
                                <a:pt x="334" y="245"/>
                                <a:pt x="334" y="245"/>
                              </a:cubicBezTo>
                              <a:cubicBezTo>
                                <a:pt x="334" y="243"/>
                                <a:pt x="334" y="243"/>
                                <a:pt x="334" y="240"/>
                              </a:cubicBezTo>
                              <a:cubicBezTo>
                                <a:pt x="334" y="237"/>
                                <a:pt x="334" y="237"/>
                                <a:pt x="338" y="237"/>
                              </a:cubicBezTo>
                              <a:close/>
                              <a:moveTo>
                                <a:pt x="282" y="497"/>
                              </a:moveTo>
                              <a:cubicBezTo>
                                <a:pt x="280" y="499"/>
                                <a:pt x="277" y="498"/>
                                <a:pt x="276" y="499"/>
                              </a:cubicBezTo>
                              <a:cubicBezTo>
                                <a:pt x="276" y="498"/>
                                <a:pt x="276" y="498"/>
                                <a:pt x="277" y="498"/>
                              </a:cubicBezTo>
                              <a:cubicBezTo>
                                <a:pt x="279" y="498"/>
                                <a:pt x="281" y="497"/>
                                <a:pt x="282" y="497"/>
                              </a:cubicBezTo>
                              <a:close/>
                              <a:moveTo>
                                <a:pt x="149" y="494"/>
                              </a:moveTo>
                              <a:cubicBezTo>
                                <a:pt x="153" y="490"/>
                                <a:pt x="157" y="487"/>
                                <a:pt x="162" y="483"/>
                              </a:cubicBezTo>
                              <a:cubicBezTo>
                                <a:pt x="167" y="477"/>
                                <a:pt x="167" y="477"/>
                                <a:pt x="168" y="476"/>
                              </a:cubicBezTo>
                              <a:cubicBezTo>
                                <a:pt x="171" y="471"/>
                                <a:pt x="176" y="468"/>
                                <a:pt x="181" y="465"/>
                              </a:cubicBezTo>
                              <a:cubicBezTo>
                                <a:pt x="182" y="464"/>
                                <a:pt x="183" y="464"/>
                                <a:pt x="185" y="463"/>
                              </a:cubicBezTo>
                              <a:cubicBezTo>
                                <a:pt x="197" y="460"/>
                                <a:pt x="210" y="455"/>
                                <a:pt x="222" y="448"/>
                              </a:cubicBezTo>
                              <a:cubicBezTo>
                                <a:pt x="222" y="448"/>
                                <a:pt x="222" y="447"/>
                                <a:pt x="224" y="446"/>
                              </a:cubicBezTo>
                              <a:cubicBezTo>
                                <a:pt x="225" y="445"/>
                                <a:pt x="226" y="443"/>
                                <a:pt x="228" y="443"/>
                              </a:cubicBezTo>
                              <a:cubicBezTo>
                                <a:pt x="226" y="447"/>
                                <a:pt x="222" y="450"/>
                                <a:pt x="218" y="453"/>
                              </a:cubicBezTo>
                              <a:cubicBezTo>
                                <a:pt x="216" y="455"/>
                                <a:pt x="213" y="457"/>
                                <a:pt x="210" y="459"/>
                              </a:cubicBezTo>
                              <a:cubicBezTo>
                                <a:pt x="205" y="462"/>
                                <a:pt x="200" y="465"/>
                                <a:pt x="195" y="468"/>
                              </a:cubicBezTo>
                              <a:cubicBezTo>
                                <a:pt x="189" y="469"/>
                                <a:pt x="184" y="470"/>
                                <a:pt x="180" y="472"/>
                              </a:cubicBezTo>
                              <a:cubicBezTo>
                                <a:pt x="175" y="474"/>
                                <a:pt x="181" y="478"/>
                                <a:pt x="183" y="481"/>
                              </a:cubicBezTo>
                              <a:cubicBezTo>
                                <a:pt x="184" y="481"/>
                                <a:pt x="184" y="482"/>
                                <a:pt x="188" y="484"/>
                              </a:cubicBezTo>
                              <a:cubicBezTo>
                                <a:pt x="195" y="488"/>
                                <a:pt x="203" y="491"/>
                                <a:pt x="212" y="493"/>
                              </a:cubicBezTo>
                              <a:cubicBezTo>
                                <a:pt x="218" y="493"/>
                                <a:pt x="224" y="493"/>
                                <a:pt x="231" y="491"/>
                              </a:cubicBezTo>
                              <a:cubicBezTo>
                                <a:pt x="235" y="489"/>
                                <a:pt x="238" y="487"/>
                                <a:pt x="242" y="485"/>
                              </a:cubicBezTo>
                              <a:cubicBezTo>
                                <a:pt x="250" y="480"/>
                                <a:pt x="250" y="480"/>
                                <a:pt x="252" y="478"/>
                              </a:cubicBezTo>
                              <a:cubicBezTo>
                                <a:pt x="258" y="472"/>
                                <a:pt x="258" y="472"/>
                                <a:pt x="265" y="466"/>
                              </a:cubicBezTo>
                              <a:cubicBezTo>
                                <a:pt x="270" y="460"/>
                                <a:pt x="274" y="453"/>
                                <a:pt x="279" y="447"/>
                              </a:cubicBezTo>
                              <a:cubicBezTo>
                                <a:pt x="279" y="448"/>
                                <a:pt x="279" y="449"/>
                                <a:pt x="278" y="450"/>
                              </a:cubicBezTo>
                              <a:cubicBezTo>
                                <a:pt x="272" y="461"/>
                                <a:pt x="265" y="472"/>
                                <a:pt x="256" y="481"/>
                              </a:cubicBezTo>
                              <a:cubicBezTo>
                                <a:pt x="252" y="483"/>
                                <a:pt x="249" y="486"/>
                                <a:pt x="245" y="488"/>
                              </a:cubicBezTo>
                              <a:cubicBezTo>
                                <a:pt x="244" y="489"/>
                                <a:pt x="244" y="490"/>
                                <a:pt x="245" y="491"/>
                              </a:cubicBezTo>
                              <a:cubicBezTo>
                                <a:pt x="246" y="492"/>
                                <a:pt x="247" y="493"/>
                                <a:pt x="248" y="494"/>
                              </a:cubicBezTo>
                              <a:cubicBezTo>
                                <a:pt x="253" y="496"/>
                                <a:pt x="254" y="496"/>
                                <a:pt x="256" y="497"/>
                              </a:cubicBezTo>
                              <a:cubicBezTo>
                                <a:pt x="250" y="497"/>
                                <a:pt x="250" y="497"/>
                                <a:pt x="241" y="495"/>
                              </a:cubicBezTo>
                              <a:cubicBezTo>
                                <a:pt x="237" y="495"/>
                                <a:pt x="233" y="495"/>
                                <a:pt x="230" y="496"/>
                              </a:cubicBezTo>
                              <a:cubicBezTo>
                                <a:pt x="229" y="497"/>
                                <a:pt x="229" y="497"/>
                                <a:pt x="229" y="499"/>
                              </a:cubicBezTo>
                              <a:cubicBezTo>
                                <a:pt x="230" y="502"/>
                                <a:pt x="233" y="503"/>
                                <a:pt x="237" y="502"/>
                              </a:cubicBezTo>
                              <a:cubicBezTo>
                                <a:pt x="238" y="501"/>
                                <a:pt x="238" y="501"/>
                                <a:pt x="239" y="500"/>
                              </a:cubicBezTo>
                              <a:cubicBezTo>
                                <a:pt x="240" y="500"/>
                                <a:pt x="242" y="500"/>
                                <a:pt x="243" y="500"/>
                              </a:cubicBezTo>
                              <a:cubicBezTo>
                                <a:pt x="250" y="502"/>
                                <a:pt x="257" y="504"/>
                                <a:pt x="265" y="505"/>
                              </a:cubicBezTo>
                              <a:cubicBezTo>
                                <a:pt x="270" y="505"/>
                                <a:pt x="273" y="505"/>
                                <a:pt x="279" y="505"/>
                              </a:cubicBezTo>
                              <a:cubicBezTo>
                                <a:pt x="276" y="507"/>
                                <a:pt x="272" y="509"/>
                                <a:pt x="269" y="510"/>
                              </a:cubicBezTo>
                              <a:cubicBezTo>
                                <a:pt x="266" y="511"/>
                                <a:pt x="264" y="512"/>
                                <a:pt x="262" y="513"/>
                              </a:cubicBezTo>
                              <a:cubicBezTo>
                                <a:pt x="260" y="513"/>
                                <a:pt x="259" y="513"/>
                                <a:pt x="257" y="513"/>
                              </a:cubicBezTo>
                              <a:cubicBezTo>
                                <a:pt x="249" y="513"/>
                                <a:pt x="241" y="512"/>
                                <a:pt x="234" y="511"/>
                              </a:cubicBezTo>
                              <a:cubicBezTo>
                                <a:pt x="226" y="511"/>
                                <a:pt x="218" y="509"/>
                                <a:pt x="213" y="514"/>
                              </a:cubicBezTo>
                              <a:cubicBezTo>
                                <a:pt x="213" y="517"/>
                                <a:pt x="213" y="516"/>
                                <a:pt x="216" y="516"/>
                              </a:cubicBezTo>
                              <a:cubicBezTo>
                                <a:pt x="218" y="516"/>
                                <a:pt x="220" y="516"/>
                                <a:pt x="222" y="515"/>
                              </a:cubicBezTo>
                              <a:cubicBezTo>
                                <a:pt x="226" y="515"/>
                                <a:pt x="229" y="515"/>
                                <a:pt x="233" y="516"/>
                              </a:cubicBezTo>
                              <a:cubicBezTo>
                                <a:pt x="240" y="517"/>
                                <a:pt x="249" y="519"/>
                                <a:pt x="250" y="519"/>
                              </a:cubicBezTo>
                              <a:cubicBezTo>
                                <a:pt x="248" y="521"/>
                                <a:pt x="245" y="523"/>
                                <a:pt x="243" y="524"/>
                              </a:cubicBezTo>
                              <a:cubicBezTo>
                                <a:pt x="241" y="525"/>
                                <a:pt x="240" y="525"/>
                                <a:pt x="238" y="526"/>
                              </a:cubicBezTo>
                              <a:cubicBezTo>
                                <a:pt x="230" y="527"/>
                                <a:pt x="221" y="525"/>
                                <a:pt x="213" y="525"/>
                              </a:cubicBezTo>
                              <a:cubicBezTo>
                                <a:pt x="209" y="525"/>
                                <a:pt x="209" y="525"/>
                                <a:pt x="205" y="525"/>
                              </a:cubicBezTo>
                              <a:cubicBezTo>
                                <a:pt x="204" y="525"/>
                                <a:pt x="202" y="526"/>
                                <a:pt x="201" y="526"/>
                              </a:cubicBezTo>
                              <a:cubicBezTo>
                                <a:pt x="197" y="528"/>
                                <a:pt x="193" y="531"/>
                                <a:pt x="190" y="535"/>
                              </a:cubicBezTo>
                              <a:cubicBezTo>
                                <a:pt x="190" y="535"/>
                                <a:pt x="190" y="536"/>
                                <a:pt x="190" y="536"/>
                              </a:cubicBezTo>
                              <a:cubicBezTo>
                                <a:pt x="191" y="538"/>
                                <a:pt x="196" y="538"/>
                                <a:pt x="199" y="541"/>
                              </a:cubicBezTo>
                              <a:cubicBezTo>
                                <a:pt x="199" y="543"/>
                                <a:pt x="200" y="545"/>
                                <a:pt x="201" y="546"/>
                              </a:cubicBezTo>
                              <a:cubicBezTo>
                                <a:pt x="205" y="549"/>
                                <a:pt x="209" y="547"/>
                                <a:pt x="213" y="553"/>
                              </a:cubicBezTo>
                              <a:cubicBezTo>
                                <a:pt x="214" y="555"/>
                                <a:pt x="216" y="562"/>
                                <a:pt x="214" y="565"/>
                              </a:cubicBezTo>
                              <a:cubicBezTo>
                                <a:pt x="212" y="568"/>
                                <a:pt x="206" y="567"/>
                                <a:pt x="204" y="567"/>
                              </a:cubicBezTo>
                              <a:cubicBezTo>
                                <a:pt x="200" y="568"/>
                                <a:pt x="198" y="568"/>
                                <a:pt x="196" y="571"/>
                              </a:cubicBezTo>
                              <a:cubicBezTo>
                                <a:pt x="195" y="573"/>
                                <a:pt x="194" y="576"/>
                                <a:pt x="192" y="578"/>
                              </a:cubicBezTo>
                              <a:cubicBezTo>
                                <a:pt x="189" y="578"/>
                                <a:pt x="187" y="578"/>
                                <a:pt x="185" y="578"/>
                              </a:cubicBezTo>
                              <a:cubicBezTo>
                                <a:pt x="181" y="577"/>
                                <a:pt x="182" y="577"/>
                                <a:pt x="182" y="575"/>
                              </a:cubicBezTo>
                              <a:cubicBezTo>
                                <a:pt x="183" y="570"/>
                                <a:pt x="183" y="570"/>
                                <a:pt x="183" y="567"/>
                              </a:cubicBezTo>
                              <a:cubicBezTo>
                                <a:pt x="183" y="566"/>
                                <a:pt x="182" y="562"/>
                                <a:pt x="181" y="562"/>
                              </a:cubicBezTo>
                              <a:cubicBezTo>
                                <a:pt x="179" y="559"/>
                                <a:pt x="176" y="556"/>
                                <a:pt x="174" y="554"/>
                              </a:cubicBezTo>
                              <a:cubicBezTo>
                                <a:pt x="171" y="554"/>
                                <a:pt x="172" y="555"/>
                                <a:pt x="172" y="558"/>
                              </a:cubicBezTo>
                              <a:cubicBezTo>
                                <a:pt x="173" y="562"/>
                                <a:pt x="173" y="562"/>
                                <a:pt x="173" y="565"/>
                              </a:cubicBezTo>
                              <a:cubicBezTo>
                                <a:pt x="173" y="568"/>
                                <a:pt x="171" y="572"/>
                                <a:pt x="169" y="574"/>
                              </a:cubicBezTo>
                              <a:cubicBezTo>
                                <a:pt x="165" y="577"/>
                                <a:pt x="162" y="578"/>
                                <a:pt x="159" y="580"/>
                              </a:cubicBezTo>
                              <a:cubicBezTo>
                                <a:pt x="154" y="583"/>
                                <a:pt x="150" y="588"/>
                                <a:pt x="147" y="593"/>
                              </a:cubicBezTo>
                              <a:cubicBezTo>
                                <a:pt x="147" y="594"/>
                                <a:pt x="147" y="595"/>
                                <a:pt x="147" y="595"/>
                              </a:cubicBezTo>
                              <a:cubicBezTo>
                                <a:pt x="150" y="596"/>
                                <a:pt x="155" y="598"/>
                                <a:pt x="156" y="603"/>
                              </a:cubicBezTo>
                              <a:cubicBezTo>
                                <a:pt x="156" y="604"/>
                                <a:pt x="156" y="604"/>
                                <a:pt x="156" y="605"/>
                              </a:cubicBezTo>
                              <a:cubicBezTo>
                                <a:pt x="155" y="609"/>
                                <a:pt x="153" y="612"/>
                                <a:pt x="150" y="614"/>
                              </a:cubicBezTo>
                              <a:cubicBezTo>
                                <a:pt x="148" y="614"/>
                                <a:pt x="147" y="614"/>
                                <a:pt x="146" y="614"/>
                              </a:cubicBezTo>
                              <a:cubicBezTo>
                                <a:pt x="142" y="612"/>
                                <a:pt x="138" y="611"/>
                                <a:pt x="135" y="610"/>
                              </a:cubicBezTo>
                              <a:cubicBezTo>
                                <a:pt x="134" y="609"/>
                                <a:pt x="133" y="609"/>
                                <a:pt x="132" y="609"/>
                              </a:cubicBezTo>
                              <a:cubicBezTo>
                                <a:pt x="131" y="609"/>
                                <a:pt x="129" y="609"/>
                                <a:pt x="128" y="609"/>
                              </a:cubicBezTo>
                              <a:cubicBezTo>
                                <a:pt x="126" y="609"/>
                                <a:pt x="124" y="610"/>
                                <a:pt x="123" y="611"/>
                              </a:cubicBezTo>
                              <a:cubicBezTo>
                                <a:pt x="117" y="611"/>
                                <a:pt x="118" y="607"/>
                                <a:pt x="118" y="604"/>
                              </a:cubicBezTo>
                              <a:cubicBezTo>
                                <a:pt x="120" y="600"/>
                                <a:pt x="121" y="598"/>
                                <a:pt x="125" y="597"/>
                              </a:cubicBezTo>
                              <a:cubicBezTo>
                                <a:pt x="126" y="595"/>
                                <a:pt x="127" y="595"/>
                                <a:pt x="128" y="594"/>
                              </a:cubicBezTo>
                              <a:cubicBezTo>
                                <a:pt x="134" y="588"/>
                                <a:pt x="141" y="579"/>
                                <a:pt x="141" y="570"/>
                              </a:cubicBezTo>
                              <a:cubicBezTo>
                                <a:pt x="140" y="566"/>
                                <a:pt x="139" y="564"/>
                                <a:pt x="137" y="562"/>
                              </a:cubicBezTo>
                              <a:cubicBezTo>
                                <a:pt x="137" y="562"/>
                                <a:pt x="137" y="562"/>
                                <a:pt x="136" y="562"/>
                              </a:cubicBezTo>
                              <a:cubicBezTo>
                                <a:pt x="132" y="566"/>
                                <a:pt x="128" y="572"/>
                                <a:pt x="123" y="574"/>
                              </a:cubicBezTo>
                              <a:cubicBezTo>
                                <a:pt x="122" y="574"/>
                                <a:pt x="120" y="574"/>
                                <a:pt x="119" y="574"/>
                              </a:cubicBezTo>
                              <a:cubicBezTo>
                                <a:pt x="117" y="573"/>
                                <a:pt x="116" y="573"/>
                                <a:pt x="114" y="572"/>
                              </a:cubicBezTo>
                              <a:cubicBezTo>
                                <a:pt x="113" y="572"/>
                                <a:pt x="112" y="572"/>
                                <a:pt x="111" y="572"/>
                              </a:cubicBezTo>
                              <a:cubicBezTo>
                                <a:pt x="105" y="572"/>
                                <a:pt x="101" y="573"/>
                                <a:pt x="97" y="576"/>
                              </a:cubicBezTo>
                              <a:cubicBezTo>
                                <a:pt x="96" y="576"/>
                                <a:pt x="96" y="577"/>
                                <a:pt x="96" y="578"/>
                              </a:cubicBezTo>
                              <a:cubicBezTo>
                                <a:pt x="99" y="579"/>
                                <a:pt x="100" y="580"/>
                                <a:pt x="100" y="585"/>
                              </a:cubicBezTo>
                              <a:cubicBezTo>
                                <a:pt x="100" y="585"/>
                                <a:pt x="100" y="586"/>
                                <a:pt x="99" y="586"/>
                              </a:cubicBezTo>
                              <a:cubicBezTo>
                                <a:pt x="98" y="589"/>
                                <a:pt x="96" y="590"/>
                                <a:pt x="94" y="591"/>
                              </a:cubicBezTo>
                              <a:cubicBezTo>
                                <a:pt x="93" y="591"/>
                                <a:pt x="91" y="591"/>
                                <a:pt x="90" y="591"/>
                              </a:cubicBezTo>
                              <a:cubicBezTo>
                                <a:pt x="87" y="590"/>
                                <a:pt x="85" y="588"/>
                                <a:pt x="85" y="586"/>
                              </a:cubicBezTo>
                              <a:cubicBezTo>
                                <a:pt x="84" y="585"/>
                                <a:pt x="83" y="582"/>
                                <a:pt x="82" y="581"/>
                              </a:cubicBezTo>
                              <a:cubicBezTo>
                                <a:pt x="82" y="578"/>
                                <a:pt x="78" y="575"/>
                                <a:pt x="76" y="574"/>
                              </a:cubicBezTo>
                              <a:cubicBezTo>
                                <a:pt x="72" y="572"/>
                                <a:pt x="70" y="573"/>
                                <a:pt x="67" y="573"/>
                              </a:cubicBezTo>
                              <a:cubicBezTo>
                                <a:pt x="66" y="572"/>
                                <a:pt x="67" y="570"/>
                                <a:pt x="67" y="570"/>
                              </a:cubicBezTo>
                              <a:cubicBezTo>
                                <a:pt x="67" y="568"/>
                                <a:pt x="68" y="567"/>
                                <a:pt x="69" y="565"/>
                              </a:cubicBezTo>
                              <a:cubicBezTo>
                                <a:pt x="71" y="562"/>
                                <a:pt x="72" y="561"/>
                                <a:pt x="76" y="559"/>
                              </a:cubicBezTo>
                              <a:cubicBezTo>
                                <a:pt x="79" y="559"/>
                                <a:pt x="79" y="559"/>
                                <a:pt x="90" y="557"/>
                              </a:cubicBezTo>
                              <a:cubicBezTo>
                                <a:pt x="96" y="555"/>
                                <a:pt x="101" y="553"/>
                                <a:pt x="107" y="549"/>
                              </a:cubicBezTo>
                              <a:cubicBezTo>
                                <a:pt x="108" y="547"/>
                                <a:pt x="110" y="546"/>
                                <a:pt x="111" y="545"/>
                              </a:cubicBezTo>
                              <a:cubicBezTo>
                                <a:pt x="117" y="538"/>
                                <a:pt x="123" y="531"/>
                                <a:pt x="129" y="524"/>
                              </a:cubicBezTo>
                              <a:cubicBezTo>
                                <a:pt x="134" y="516"/>
                                <a:pt x="146" y="499"/>
                                <a:pt x="149" y="494"/>
                              </a:cubicBezTo>
                              <a:close/>
                              <a:moveTo>
                                <a:pt x="69" y="510"/>
                              </a:moveTo>
                              <a:cubicBezTo>
                                <a:pt x="69" y="508"/>
                                <a:pt x="70" y="507"/>
                                <a:pt x="70" y="506"/>
                              </a:cubicBezTo>
                              <a:cubicBezTo>
                                <a:pt x="71" y="501"/>
                                <a:pt x="70" y="496"/>
                                <a:pt x="72" y="493"/>
                              </a:cubicBezTo>
                              <a:cubicBezTo>
                                <a:pt x="75" y="491"/>
                                <a:pt x="78" y="492"/>
                                <a:pt x="81" y="493"/>
                              </a:cubicBezTo>
                              <a:cubicBezTo>
                                <a:pt x="82" y="493"/>
                                <a:pt x="83" y="494"/>
                                <a:pt x="84" y="495"/>
                              </a:cubicBezTo>
                              <a:cubicBezTo>
                                <a:pt x="86" y="498"/>
                                <a:pt x="87" y="501"/>
                                <a:pt x="87" y="505"/>
                              </a:cubicBezTo>
                              <a:cubicBezTo>
                                <a:pt x="88" y="506"/>
                                <a:pt x="89" y="506"/>
                                <a:pt x="90" y="505"/>
                              </a:cubicBezTo>
                              <a:cubicBezTo>
                                <a:pt x="90" y="505"/>
                                <a:pt x="93" y="501"/>
                                <a:pt x="93" y="504"/>
                              </a:cubicBezTo>
                              <a:cubicBezTo>
                                <a:pt x="94" y="505"/>
                                <a:pt x="97" y="508"/>
                                <a:pt x="97" y="509"/>
                              </a:cubicBezTo>
                              <a:cubicBezTo>
                                <a:pt x="99" y="509"/>
                                <a:pt x="101" y="512"/>
                                <a:pt x="104" y="513"/>
                              </a:cubicBezTo>
                              <a:cubicBezTo>
                                <a:pt x="106" y="514"/>
                                <a:pt x="113" y="515"/>
                                <a:pt x="117" y="516"/>
                              </a:cubicBezTo>
                              <a:cubicBezTo>
                                <a:pt x="120" y="516"/>
                                <a:pt x="123" y="516"/>
                                <a:pt x="127" y="515"/>
                              </a:cubicBezTo>
                              <a:cubicBezTo>
                                <a:pt x="125" y="518"/>
                                <a:pt x="123" y="521"/>
                                <a:pt x="121" y="524"/>
                              </a:cubicBezTo>
                              <a:cubicBezTo>
                                <a:pt x="119" y="526"/>
                                <a:pt x="119" y="526"/>
                                <a:pt x="118" y="528"/>
                              </a:cubicBezTo>
                              <a:cubicBezTo>
                                <a:pt x="116" y="529"/>
                                <a:pt x="116" y="530"/>
                                <a:pt x="115" y="532"/>
                              </a:cubicBezTo>
                              <a:cubicBezTo>
                                <a:pt x="113" y="533"/>
                                <a:pt x="112" y="534"/>
                                <a:pt x="111" y="536"/>
                              </a:cubicBezTo>
                              <a:cubicBezTo>
                                <a:pt x="110" y="537"/>
                                <a:pt x="109" y="538"/>
                                <a:pt x="108" y="539"/>
                              </a:cubicBezTo>
                              <a:cubicBezTo>
                                <a:pt x="106" y="539"/>
                                <a:pt x="104" y="540"/>
                                <a:pt x="102" y="541"/>
                              </a:cubicBezTo>
                              <a:cubicBezTo>
                                <a:pt x="101" y="541"/>
                                <a:pt x="99" y="541"/>
                                <a:pt x="98" y="541"/>
                              </a:cubicBezTo>
                              <a:cubicBezTo>
                                <a:pt x="95" y="540"/>
                                <a:pt x="92" y="538"/>
                                <a:pt x="91" y="538"/>
                              </a:cubicBezTo>
                              <a:cubicBezTo>
                                <a:pt x="89" y="536"/>
                                <a:pt x="88" y="535"/>
                                <a:pt x="87" y="533"/>
                              </a:cubicBezTo>
                              <a:cubicBezTo>
                                <a:pt x="86" y="530"/>
                                <a:pt x="84" y="528"/>
                                <a:pt x="82" y="527"/>
                              </a:cubicBezTo>
                              <a:cubicBezTo>
                                <a:pt x="81" y="526"/>
                                <a:pt x="80" y="524"/>
                                <a:pt x="80" y="524"/>
                              </a:cubicBezTo>
                              <a:cubicBezTo>
                                <a:pt x="79" y="523"/>
                                <a:pt x="78" y="524"/>
                                <a:pt x="77" y="525"/>
                              </a:cubicBezTo>
                              <a:cubicBezTo>
                                <a:pt x="76" y="528"/>
                                <a:pt x="76" y="529"/>
                                <a:pt x="74" y="532"/>
                              </a:cubicBezTo>
                              <a:cubicBezTo>
                                <a:pt x="73" y="532"/>
                                <a:pt x="72" y="532"/>
                                <a:pt x="71" y="533"/>
                              </a:cubicBezTo>
                              <a:cubicBezTo>
                                <a:pt x="69" y="533"/>
                                <a:pt x="68" y="532"/>
                                <a:pt x="66" y="532"/>
                              </a:cubicBezTo>
                              <a:cubicBezTo>
                                <a:pt x="65" y="531"/>
                                <a:pt x="64" y="531"/>
                                <a:pt x="63" y="530"/>
                              </a:cubicBezTo>
                              <a:cubicBezTo>
                                <a:pt x="63" y="529"/>
                                <a:pt x="62" y="528"/>
                                <a:pt x="61" y="527"/>
                              </a:cubicBezTo>
                              <a:cubicBezTo>
                                <a:pt x="61" y="525"/>
                                <a:pt x="61" y="522"/>
                                <a:pt x="61" y="519"/>
                              </a:cubicBezTo>
                              <a:cubicBezTo>
                                <a:pt x="63" y="517"/>
                                <a:pt x="65" y="515"/>
                                <a:pt x="65" y="515"/>
                              </a:cubicBezTo>
                              <a:cubicBezTo>
                                <a:pt x="66" y="513"/>
                                <a:pt x="68" y="512"/>
                                <a:pt x="69" y="510"/>
                              </a:cubicBezTo>
                              <a:close/>
                              <a:moveTo>
                                <a:pt x="45" y="504"/>
                              </a:moveTo>
                              <a:cubicBezTo>
                                <a:pt x="45" y="503"/>
                                <a:pt x="45" y="503"/>
                                <a:pt x="46" y="502"/>
                              </a:cubicBezTo>
                              <a:cubicBezTo>
                                <a:pt x="47" y="501"/>
                                <a:pt x="47" y="500"/>
                                <a:pt x="48" y="500"/>
                              </a:cubicBezTo>
                              <a:cubicBezTo>
                                <a:pt x="49" y="498"/>
                                <a:pt x="50" y="497"/>
                                <a:pt x="51" y="496"/>
                              </a:cubicBezTo>
                              <a:cubicBezTo>
                                <a:pt x="52" y="496"/>
                                <a:pt x="54" y="495"/>
                                <a:pt x="55" y="495"/>
                              </a:cubicBezTo>
                              <a:cubicBezTo>
                                <a:pt x="57" y="493"/>
                                <a:pt x="62" y="493"/>
                                <a:pt x="64" y="494"/>
                              </a:cubicBezTo>
                              <a:cubicBezTo>
                                <a:pt x="64" y="497"/>
                                <a:pt x="65" y="502"/>
                                <a:pt x="63" y="504"/>
                              </a:cubicBezTo>
                              <a:cubicBezTo>
                                <a:pt x="63" y="505"/>
                                <a:pt x="63" y="506"/>
                                <a:pt x="63" y="507"/>
                              </a:cubicBezTo>
                              <a:cubicBezTo>
                                <a:pt x="62" y="507"/>
                                <a:pt x="61" y="508"/>
                                <a:pt x="61" y="509"/>
                              </a:cubicBezTo>
                              <a:cubicBezTo>
                                <a:pt x="57" y="509"/>
                                <a:pt x="54" y="511"/>
                                <a:pt x="51" y="512"/>
                              </a:cubicBezTo>
                              <a:cubicBezTo>
                                <a:pt x="50" y="513"/>
                                <a:pt x="49" y="513"/>
                                <a:pt x="48" y="514"/>
                              </a:cubicBezTo>
                              <a:cubicBezTo>
                                <a:pt x="47" y="516"/>
                                <a:pt x="46" y="518"/>
                                <a:pt x="44" y="518"/>
                              </a:cubicBezTo>
                              <a:cubicBezTo>
                                <a:pt x="43" y="513"/>
                                <a:pt x="43" y="509"/>
                                <a:pt x="45" y="5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2" descr="KUHP_PP_hl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05" t="24574" r="39143" b="18147"/>
                        <a:stretch>
                          <a:fillRect/>
                        </a:stretch>
                      </pic:blipFill>
                      <pic:spPr bwMode="auto">
                        <a:xfrm>
                          <a:off x="3159125" y="256540"/>
                          <a:ext cx="1442720" cy="966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5E83156" id="Plátno 52" o:spid="_x0000_s1026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23;height:16859;visibility:visible;mso-wrap-style:square">
                <v:fill o:detectmouseclick="t"/>
                <v:path o:connecttype="none"/>
              </v:shape>
              <v:shape id="Freeform 40" o:spid="_x0000_s1028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    <o:lock v:ext="edit" verticies="t"/>
              </v:shape>
              <v:shape id="Picture 42" o:spid="_x0000_s1030" type="#_x0000_t75" alt="KUHP_PP_hlava" style="position:absolute;left:31591;top:2565;width:14427;height: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    <v:imagedata r:id="rId2" o:title="KUHP_PP_hlava" croptop="16105f" cropbottom="11893f" cropleft="27463f" cropright="25653f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1543685</wp:posOffset>
              </wp:positionV>
              <wp:extent cx="6529705" cy="295275"/>
              <wp:effectExtent l="9525" t="10160" r="13970" b="889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952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MGR. JIŘÍ ZIMOLA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121.55pt;width:514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MGR. JIŘÍ ZIMOLA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9D724A" w:rsidRDefault="00865E4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1724660</wp:posOffset>
              </wp:positionV>
              <wp:extent cx="6529705" cy="228600"/>
              <wp:effectExtent l="9525" t="10160" r="13970" b="889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HEJTMAN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35" type="#_x0000_t202" style="position:absolute;margin-left:0;margin-top:135.8pt;width:514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HEJTMAN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 w15:restartNumberingAfterBreak="0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B"/>
    <w:rsid w:val="00016BA6"/>
    <w:rsid w:val="00037965"/>
    <w:rsid w:val="00084BA6"/>
    <w:rsid w:val="000A6ACD"/>
    <w:rsid w:val="00111509"/>
    <w:rsid w:val="00115A65"/>
    <w:rsid w:val="00133E63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D17E77"/>
    <w:rsid w:val="00D34AB4"/>
    <w:rsid w:val="00D63BFF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2F174C-DFA8-4DA1-814B-DF05980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3D8B-BCD6-4324-A540-F285F72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12</TotalTime>
  <Pages>1</Pages>
  <Words>192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1533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Mrázková Radmila</cp:lastModifiedBy>
  <cp:revision>7</cp:revision>
  <cp:lastPrinted>2016-10-24T05:19:00Z</cp:lastPrinted>
  <dcterms:created xsi:type="dcterms:W3CDTF">2016-10-21T10:26:00Z</dcterms:created>
  <dcterms:modified xsi:type="dcterms:W3CDTF">2016-10-24T05:19:00Z</dcterms:modified>
</cp:coreProperties>
</file>